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E0" w:rsidRDefault="003206E0" w:rsidP="00E86101">
      <w:pPr>
        <w:tabs>
          <w:tab w:val="left" w:pos="900"/>
          <w:tab w:val="left" w:pos="1080"/>
        </w:tabs>
        <w:ind w:firstLine="415"/>
        <w:jc w:val="center"/>
        <w:rPr>
          <w:b/>
          <w:bCs/>
          <w:sz w:val="28"/>
          <w:szCs w:val="28"/>
        </w:rPr>
      </w:pPr>
      <w:r w:rsidRPr="00E86101">
        <w:rPr>
          <w:b/>
          <w:bCs/>
          <w:sz w:val="28"/>
          <w:szCs w:val="28"/>
        </w:rPr>
        <w:t>Инструктаж для регистраторов</w:t>
      </w:r>
    </w:p>
    <w:p w:rsidR="003206E0" w:rsidRPr="00E86101" w:rsidRDefault="003206E0" w:rsidP="00E86101">
      <w:pPr>
        <w:tabs>
          <w:tab w:val="left" w:pos="900"/>
          <w:tab w:val="left" w:pos="1080"/>
        </w:tabs>
        <w:ind w:firstLine="415"/>
        <w:jc w:val="center"/>
        <w:rPr>
          <w:b/>
          <w:bCs/>
          <w:sz w:val="28"/>
          <w:szCs w:val="28"/>
        </w:rPr>
      </w:pPr>
    </w:p>
    <w:p w:rsidR="003206E0" w:rsidRPr="00367BBB" w:rsidRDefault="003206E0" w:rsidP="00E86101">
      <w:pPr>
        <w:tabs>
          <w:tab w:val="left" w:pos="900"/>
          <w:tab w:val="left" w:pos="1080"/>
        </w:tabs>
        <w:ind w:firstLine="415"/>
        <w:jc w:val="both"/>
        <w:rPr>
          <w:sz w:val="26"/>
          <w:szCs w:val="26"/>
        </w:rPr>
      </w:pPr>
      <w:r w:rsidRPr="00367BBB">
        <w:rPr>
          <w:sz w:val="26"/>
          <w:szCs w:val="26"/>
        </w:rPr>
        <w:t>Документами, подтверждающими пр</w:t>
      </w:r>
      <w:r>
        <w:rPr>
          <w:sz w:val="26"/>
          <w:szCs w:val="26"/>
        </w:rPr>
        <w:t>авомочность участия обучающихся</w:t>
      </w:r>
      <w:r>
        <w:rPr>
          <w:sz w:val="26"/>
          <w:szCs w:val="26"/>
        </w:rPr>
        <w:br/>
      </w:r>
      <w:r w:rsidRPr="00367BBB">
        <w:rPr>
          <w:sz w:val="26"/>
          <w:szCs w:val="26"/>
        </w:rPr>
        <w:t>в олимпиаде, являются:</w:t>
      </w:r>
    </w:p>
    <w:p w:rsidR="003206E0" w:rsidRDefault="003206E0" w:rsidP="00B219D8">
      <w:pPr>
        <w:ind w:left="43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приказ Б</w:t>
      </w:r>
      <w:r w:rsidRPr="00367BBB">
        <w:rPr>
          <w:sz w:val="26"/>
          <w:szCs w:val="26"/>
        </w:rPr>
        <w:t>ОУ о направлении на олимпиаду по данному предмету;</w:t>
      </w:r>
    </w:p>
    <w:p w:rsidR="003206E0" w:rsidRPr="004F35EA" w:rsidRDefault="003206E0" w:rsidP="004F35EA">
      <w:pPr>
        <w:ind w:firstLine="4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документ, удостоверяющий личность участника (паспорт </w:t>
      </w:r>
      <w:r w:rsidRPr="00367BBB">
        <w:rPr>
          <w:sz w:val="26"/>
          <w:szCs w:val="26"/>
        </w:rPr>
        <w:t xml:space="preserve">или свидетельство </w:t>
      </w:r>
      <w:r>
        <w:rPr>
          <w:sz w:val="26"/>
          <w:szCs w:val="26"/>
        </w:rPr>
        <w:br/>
      </w:r>
      <w:r w:rsidRPr="00367BBB">
        <w:rPr>
          <w:sz w:val="26"/>
          <w:szCs w:val="26"/>
        </w:rPr>
        <w:t xml:space="preserve">о рождении обучающегося (наличие </w:t>
      </w:r>
      <w:r w:rsidRPr="00FF4A9E">
        <w:rPr>
          <w:sz w:val="26"/>
          <w:szCs w:val="26"/>
        </w:rPr>
        <w:t xml:space="preserve">обязательно). Можно копию документа </w:t>
      </w:r>
      <w:r>
        <w:rPr>
          <w:sz w:val="26"/>
          <w:szCs w:val="26"/>
        </w:rPr>
        <w:br/>
      </w:r>
      <w:r w:rsidRPr="00FF4A9E">
        <w:rPr>
          <w:b/>
          <w:bCs/>
          <w:sz w:val="26"/>
          <w:szCs w:val="26"/>
        </w:rPr>
        <w:t>(к свидетельству о рождении необходима справка школьника с фотографией);</w:t>
      </w:r>
    </w:p>
    <w:p w:rsidR="003206E0" w:rsidRPr="00367BBB" w:rsidRDefault="003206E0" w:rsidP="00B219D8">
      <w:pPr>
        <w:ind w:firstLine="430"/>
        <w:jc w:val="both"/>
        <w:rPr>
          <w:b/>
          <w:bCs/>
          <w:sz w:val="26"/>
          <w:szCs w:val="26"/>
        </w:rPr>
      </w:pPr>
      <w:r w:rsidRPr="00B219D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Pr="00FF4A9E">
        <w:rPr>
          <w:sz w:val="26"/>
          <w:szCs w:val="26"/>
        </w:rPr>
        <w:t>В листе регистрации отметить явку участника олимпиады: сверить полные данные Ф.И.О., кла</w:t>
      </w:r>
      <w:r>
        <w:rPr>
          <w:sz w:val="26"/>
          <w:szCs w:val="26"/>
        </w:rPr>
        <w:t xml:space="preserve">сс </w:t>
      </w:r>
      <w:r w:rsidRPr="00FF4A9E">
        <w:rPr>
          <w:sz w:val="26"/>
          <w:szCs w:val="26"/>
        </w:rPr>
        <w:t>участника и Ф.И.О. (полностью), учителя</w:t>
      </w:r>
      <w:r>
        <w:rPr>
          <w:sz w:val="26"/>
          <w:szCs w:val="26"/>
        </w:rPr>
        <w:t>-</w:t>
      </w:r>
      <w:r w:rsidRPr="00367BBB">
        <w:rPr>
          <w:sz w:val="26"/>
          <w:szCs w:val="26"/>
        </w:rPr>
        <w:t xml:space="preserve">наставника. </w:t>
      </w:r>
      <w:r w:rsidRPr="00367BBB">
        <w:rPr>
          <w:b/>
          <w:bCs/>
          <w:sz w:val="26"/>
          <w:szCs w:val="26"/>
        </w:rPr>
        <w:t>Замена участника олимпиады не допускается.</w:t>
      </w:r>
    </w:p>
    <w:p w:rsidR="003206E0" w:rsidRPr="00367BBB" w:rsidRDefault="003206E0" w:rsidP="00B219D8">
      <w:pPr>
        <w:ind w:firstLine="430"/>
        <w:jc w:val="both"/>
        <w:rPr>
          <w:sz w:val="26"/>
          <w:szCs w:val="26"/>
        </w:rPr>
      </w:pPr>
      <w:r w:rsidRPr="00B219D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Pr="00B219D8">
        <w:rPr>
          <w:sz w:val="26"/>
          <w:szCs w:val="26"/>
        </w:rPr>
        <w:t>Н</w:t>
      </w:r>
      <w:r w:rsidRPr="00367BBB">
        <w:rPr>
          <w:sz w:val="26"/>
          <w:szCs w:val="26"/>
        </w:rPr>
        <w:t>а одном листе должно б</w:t>
      </w:r>
      <w:r>
        <w:rPr>
          <w:sz w:val="26"/>
          <w:szCs w:val="26"/>
        </w:rPr>
        <w:t>ыть зарегистрировано не более 15</w:t>
      </w:r>
      <w:r w:rsidRPr="00367BBB">
        <w:rPr>
          <w:sz w:val="26"/>
          <w:szCs w:val="26"/>
        </w:rPr>
        <w:t xml:space="preserve"> участников.</w:t>
      </w:r>
    </w:p>
    <w:p w:rsidR="003206E0" w:rsidRPr="00E86101" w:rsidRDefault="003206E0" w:rsidP="00B219D8">
      <w:pPr>
        <w:jc w:val="both"/>
      </w:pPr>
      <w:r w:rsidRPr="00367BBB">
        <w:rPr>
          <w:sz w:val="26"/>
          <w:szCs w:val="26"/>
        </w:rPr>
        <w:t xml:space="preserve">В течение трех минут после окончания регистрации листы регистрации разносятся по соответствующим кабинетам для кодирования работ участников олимпиады.    </w:t>
      </w:r>
    </w:p>
    <w:sectPr w:rsidR="003206E0" w:rsidRPr="00E86101" w:rsidSect="00AE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12D1"/>
    <w:multiLevelType w:val="hybridMultilevel"/>
    <w:tmpl w:val="AA0E8CF6"/>
    <w:lvl w:ilvl="0" w:tplc="45FE72F0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000AA"/>
    <w:multiLevelType w:val="hybridMultilevel"/>
    <w:tmpl w:val="ADC4B644"/>
    <w:lvl w:ilvl="0" w:tplc="45FE72F0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101"/>
    <w:rsid w:val="00000033"/>
    <w:rsid w:val="0000021B"/>
    <w:rsid w:val="00000320"/>
    <w:rsid w:val="000003B1"/>
    <w:rsid w:val="00000903"/>
    <w:rsid w:val="000009B5"/>
    <w:rsid w:val="00000EA6"/>
    <w:rsid w:val="0000114F"/>
    <w:rsid w:val="000013A0"/>
    <w:rsid w:val="000013CF"/>
    <w:rsid w:val="000015D3"/>
    <w:rsid w:val="000016B6"/>
    <w:rsid w:val="0000188E"/>
    <w:rsid w:val="00002447"/>
    <w:rsid w:val="000028DC"/>
    <w:rsid w:val="0000388B"/>
    <w:rsid w:val="00003A6A"/>
    <w:rsid w:val="00003F36"/>
    <w:rsid w:val="00004265"/>
    <w:rsid w:val="000042AD"/>
    <w:rsid w:val="00004CCD"/>
    <w:rsid w:val="0000563A"/>
    <w:rsid w:val="00005974"/>
    <w:rsid w:val="00006454"/>
    <w:rsid w:val="000065CE"/>
    <w:rsid w:val="00006743"/>
    <w:rsid w:val="000068B8"/>
    <w:rsid w:val="000068FC"/>
    <w:rsid w:val="00006FAD"/>
    <w:rsid w:val="00007801"/>
    <w:rsid w:val="0000797A"/>
    <w:rsid w:val="00007B1C"/>
    <w:rsid w:val="00007F56"/>
    <w:rsid w:val="000109DA"/>
    <w:rsid w:val="00010F4A"/>
    <w:rsid w:val="0001123F"/>
    <w:rsid w:val="00011249"/>
    <w:rsid w:val="0001140D"/>
    <w:rsid w:val="00011797"/>
    <w:rsid w:val="0001183D"/>
    <w:rsid w:val="00011E0C"/>
    <w:rsid w:val="0001202C"/>
    <w:rsid w:val="00012C3E"/>
    <w:rsid w:val="00012CE0"/>
    <w:rsid w:val="00012E5B"/>
    <w:rsid w:val="000132EF"/>
    <w:rsid w:val="00013362"/>
    <w:rsid w:val="00013382"/>
    <w:rsid w:val="000138AE"/>
    <w:rsid w:val="00013A7C"/>
    <w:rsid w:val="000145C3"/>
    <w:rsid w:val="000147CA"/>
    <w:rsid w:val="000149FC"/>
    <w:rsid w:val="00014E58"/>
    <w:rsid w:val="00015161"/>
    <w:rsid w:val="000158C3"/>
    <w:rsid w:val="00015FB5"/>
    <w:rsid w:val="00016218"/>
    <w:rsid w:val="0001645B"/>
    <w:rsid w:val="000169BF"/>
    <w:rsid w:val="00016C0A"/>
    <w:rsid w:val="0001796C"/>
    <w:rsid w:val="000201E4"/>
    <w:rsid w:val="000202FE"/>
    <w:rsid w:val="000203D2"/>
    <w:rsid w:val="000206D3"/>
    <w:rsid w:val="00020701"/>
    <w:rsid w:val="0002090F"/>
    <w:rsid w:val="00020AB6"/>
    <w:rsid w:val="00020FA6"/>
    <w:rsid w:val="000213EF"/>
    <w:rsid w:val="00021E9B"/>
    <w:rsid w:val="00022432"/>
    <w:rsid w:val="0002291D"/>
    <w:rsid w:val="00023108"/>
    <w:rsid w:val="000234A4"/>
    <w:rsid w:val="00023A87"/>
    <w:rsid w:val="00023FE6"/>
    <w:rsid w:val="00023FE7"/>
    <w:rsid w:val="00024099"/>
    <w:rsid w:val="000240AA"/>
    <w:rsid w:val="000240B1"/>
    <w:rsid w:val="000249C1"/>
    <w:rsid w:val="00024CAC"/>
    <w:rsid w:val="00024EE9"/>
    <w:rsid w:val="0002571F"/>
    <w:rsid w:val="000259E7"/>
    <w:rsid w:val="00025F57"/>
    <w:rsid w:val="000262DF"/>
    <w:rsid w:val="0002630A"/>
    <w:rsid w:val="00026416"/>
    <w:rsid w:val="000267E4"/>
    <w:rsid w:val="00026BD3"/>
    <w:rsid w:val="000276CD"/>
    <w:rsid w:val="0002772A"/>
    <w:rsid w:val="00027752"/>
    <w:rsid w:val="000279F6"/>
    <w:rsid w:val="00027BB1"/>
    <w:rsid w:val="00027BE2"/>
    <w:rsid w:val="00027E03"/>
    <w:rsid w:val="000300CC"/>
    <w:rsid w:val="0003024F"/>
    <w:rsid w:val="000303D5"/>
    <w:rsid w:val="000307F7"/>
    <w:rsid w:val="0003100C"/>
    <w:rsid w:val="0003127B"/>
    <w:rsid w:val="000315EC"/>
    <w:rsid w:val="00031645"/>
    <w:rsid w:val="00031A10"/>
    <w:rsid w:val="00031B8E"/>
    <w:rsid w:val="00031CC6"/>
    <w:rsid w:val="0003264D"/>
    <w:rsid w:val="00032E44"/>
    <w:rsid w:val="0003353A"/>
    <w:rsid w:val="00033AB9"/>
    <w:rsid w:val="00033BCD"/>
    <w:rsid w:val="00033DA2"/>
    <w:rsid w:val="0003408A"/>
    <w:rsid w:val="000340AF"/>
    <w:rsid w:val="000341C4"/>
    <w:rsid w:val="000344DD"/>
    <w:rsid w:val="00034C22"/>
    <w:rsid w:val="00034CDA"/>
    <w:rsid w:val="00034E24"/>
    <w:rsid w:val="0003590C"/>
    <w:rsid w:val="000362A9"/>
    <w:rsid w:val="00036678"/>
    <w:rsid w:val="000366B1"/>
    <w:rsid w:val="00036DD0"/>
    <w:rsid w:val="000372C6"/>
    <w:rsid w:val="00037AF4"/>
    <w:rsid w:val="0004006C"/>
    <w:rsid w:val="00040529"/>
    <w:rsid w:val="00040997"/>
    <w:rsid w:val="00040E5C"/>
    <w:rsid w:val="00040EE7"/>
    <w:rsid w:val="00040F4D"/>
    <w:rsid w:val="0004167E"/>
    <w:rsid w:val="00041CC9"/>
    <w:rsid w:val="00041FC4"/>
    <w:rsid w:val="0004216A"/>
    <w:rsid w:val="00042318"/>
    <w:rsid w:val="0004232C"/>
    <w:rsid w:val="00042521"/>
    <w:rsid w:val="000426CC"/>
    <w:rsid w:val="00042ABA"/>
    <w:rsid w:val="00042BF2"/>
    <w:rsid w:val="00042E49"/>
    <w:rsid w:val="0004326F"/>
    <w:rsid w:val="00043C65"/>
    <w:rsid w:val="000440DB"/>
    <w:rsid w:val="00044182"/>
    <w:rsid w:val="00044469"/>
    <w:rsid w:val="000447FB"/>
    <w:rsid w:val="00044AEC"/>
    <w:rsid w:val="00044D6A"/>
    <w:rsid w:val="00044DE5"/>
    <w:rsid w:val="0004530D"/>
    <w:rsid w:val="0004550D"/>
    <w:rsid w:val="00045FCF"/>
    <w:rsid w:val="00046162"/>
    <w:rsid w:val="0004637F"/>
    <w:rsid w:val="00046473"/>
    <w:rsid w:val="0004686C"/>
    <w:rsid w:val="00046CE6"/>
    <w:rsid w:val="000476C1"/>
    <w:rsid w:val="00047BE8"/>
    <w:rsid w:val="00047E59"/>
    <w:rsid w:val="00047E8D"/>
    <w:rsid w:val="00050047"/>
    <w:rsid w:val="0005018F"/>
    <w:rsid w:val="0005029E"/>
    <w:rsid w:val="000502BD"/>
    <w:rsid w:val="0005054F"/>
    <w:rsid w:val="000505D7"/>
    <w:rsid w:val="00050ABB"/>
    <w:rsid w:val="00050BF2"/>
    <w:rsid w:val="00051440"/>
    <w:rsid w:val="0005180C"/>
    <w:rsid w:val="00051961"/>
    <w:rsid w:val="00051A26"/>
    <w:rsid w:val="00051C03"/>
    <w:rsid w:val="00051E8C"/>
    <w:rsid w:val="00052095"/>
    <w:rsid w:val="000522E7"/>
    <w:rsid w:val="000529DA"/>
    <w:rsid w:val="00053370"/>
    <w:rsid w:val="0005346A"/>
    <w:rsid w:val="000534F3"/>
    <w:rsid w:val="000535A1"/>
    <w:rsid w:val="000536FA"/>
    <w:rsid w:val="00053A7C"/>
    <w:rsid w:val="00053D22"/>
    <w:rsid w:val="00054219"/>
    <w:rsid w:val="0005492B"/>
    <w:rsid w:val="00054A83"/>
    <w:rsid w:val="00054BB5"/>
    <w:rsid w:val="00055D9A"/>
    <w:rsid w:val="00055E33"/>
    <w:rsid w:val="00055F9C"/>
    <w:rsid w:val="0005637F"/>
    <w:rsid w:val="000563E1"/>
    <w:rsid w:val="0005664F"/>
    <w:rsid w:val="000567B3"/>
    <w:rsid w:val="000568D0"/>
    <w:rsid w:val="000569A6"/>
    <w:rsid w:val="00056C2A"/>
    <w:rsid w:val="00056C3C"/>
    <w:rsid w:val="00056DF3"/>
    <w:rsid w:val="00056E0E"/>
    <w:rsid w:val="000574C1"/>
    <w:rsid w:val="000576F1"/>
    <w:rsid w:val="00057829"/>
    <w:rsid w:val="0005795E"/>
    <w:rsid w:val="00057C5C"/>
    <w:rsid w:val="0006025C"/>
    <w:rsid w:val="00060371"/>
    <w:rsid w:val="000603DE"/>
    <w:rsid w:val="00060B74"/>
    <w:rsid w:val="00060D4C"/>
    <w:rsid w:val="000617F3"/>
    <w:rsid w:val="00061D39"/>
    <w:rsid w:val="000624D3"/>
    <w:rsid w:val="00062632"/>
    <w:rsid w:val="0006269C"/>
    <w:rsid w:val="00062724"/>
    <w:rsid w:val="0006299C"/>
    <w:rsid w:val="00062C2B"/>
    <w:rsid w:val="00062E75"/>
    <w:rsid w:val="00062F8A"/>
    <w:rsid w:val="0006302F"/>
    <w:rsid w:val="0006396A"/>
    <w:rsid w:val="00064308"/>
    <w:rsid w:val="00064418"/>
    <w:rsid w:val="000644D9"/>
    <w:rsid w:val="00064741"/>
    <w:rsid w:val="00064A26"/>
    <w:rsid w:val="00064AD9"/>
    <w:rsid w:val="00064B50"/>
    <w:rsid w:val="000656C0"/>
    <w:rsid w:val="000657FB"/>
    <w:rsid w:val="00066523"/>
    <w:rsid w:val="0006663F"/>
    <w:rsid w:val="00066C61"/>
    <w:rsid w:val="00067067"/>
    <w:rsid w:val="00067648"/>
    <w:rsid w:val="00067979"/>
    <w:rsid w:val="00067A21"/>
    <w:rsid w:val="00067F7C"/>
    <w:rsid w:val="0007004E"/>
    <w:rsid w:val="0007005E"/>
    <w:rsid w:val="000702FE"/>
    <w:rsid w:val="00070452"/>
    <w:rsid w:val="000706FE"/>
    <w:rsid w:val="00070EF4"/>
    <w:rsid w:val="0007125E"/>
    <w:rsid w:val="00071292"/>
    <w:rsid w:val="000712AC"/>
    <w:rsid w:val="000713E3"/>
    <w:rsid w:val="000713E9"/>
    <w:rsid w:val="0007150A"/>
    <w:rsid w:val="000719B2"/>
    <w:rsid w:val="00071DBC"/>
    <w:rsid w:val="000720D5"/>
    <w:rsid w:val="00072138"/>
    <w:rsid w:val="0007216B"/>
    <w:rsid w:val="00072811"/>
    <w:rsid w:val="00072D98"/>
    <w:rsid w:val="00073407"/>
    <w:rsid w:val="0007348F"/>
    <w:rsid w:val="000735C3"/>
    <w:rsid w:val="000736C3"/>
    <w:rsid w:val="0007398B"/>
    <w:rsid w:val="0007403C"/>
    <w:rsid w:val="00074196"/>
    <w:rsid w:val="000745CF"/>
    <w:rsid w:val="00074C24"/>
    <w:rsid w:val="00074DA0"/>
    <w:rsid w:val="00074DD9"/>
    <w:rsid w:val="000750FA"/>
    <w:rsid w:val="0007527C"/>
    <w:rsid w:val="00075A97"/>
    <w:rsid w:val="00075C1F"/>
    <w:rsid w:val="00075E04"/>
    <w:rsid w:val="000763AD"/>
    <w:rsid w:val="00076400"/>
    <w:rsid w:val="000765A1"/>
    <w:rsid w:val="00076E73"/>
    <w:rsid w:val="0007727D"/>
    <w:rsid w:val="00077317"/>
    <w:rsid w:val="00077803"/>
    <w:rsid w:val="00077CF4"/>
    <w:rsid w:val="0008013C"/>
    <w:rsid w:val="000802CF"/>
    <w:rsid w:val="00080306"/>
    <w:rsid w:val="000804AE"/>
    <w:rsid w:val="0008050F"/>
    <w:rsid w:val="000805C0"/>
    <w:rsid w:val="00080B4B"/>
    <w:rsid w:val="00080BD5"/>
    <w:rsid w:val="00080C72"/>
    <w:rsid w:val="00081A4E"/>
    <w:rsid w:val="00081E34"/>
    <w:rsid w:val="00082911"/>
    <w:rsid w:val="00082C47"/>
    <w:rsid w:val="000834A6"/>
    <w:rsid w:val="00083A0A"/>
    <w:rsid w:val="0008475D"/>
    <w:rsid w:val="0008475E"/>
    <w:rsid w:val="00084A04"/>
    <w:rsid w:val="00084AE9"/>
    <w:rsid w:val="00084F35"/>
    <w:rsid w:val="000858F5"/>
    <w:rsid w:val="00085B2D"/>
    <w:rsid w:val="00085B6F"/>
    <w:rsid w:val="00085B99"/>
    <w:rsid w:val="000866BC"/>
    <w:rsid w:val="000869D3"/>
    <w:rsid w:val="00086A99"/>
    <w:rsid w:val="00086BC8"/>
    <w:rsid w:val="00086D60"/>
    <w:rsid w:val="00086F0C"/>
    <w:rsid w:val="000874EC"/>
    <w:rsid w:val="00087908"/>
    <w:rsid w:val="00087DD4"/>
    <w:rsid w:val="00087FD9"/>
    <w:rsid w:val="00090106"/>
    <w:rsid w:val="000905B7"/>
    <w:rsid w:val="00090633"/>
    <w:rsid w:val="00090DCE"/>
    <w:rsid w:val="00090DD3"/>
    <w:rsid w:val="00091563"/>
    <w:rsid w:val="00091589"/>
    <w:rsid w:val="000916AD"/>
    <w:rsid w:val="00091771"/>
    <w:rsid w:val="0009191A"/>
    <w:rsid w:val="00091C4C"/>
    <w:rsid w:val="00091CA0"/>
    <w:rsid w:val="00091D0C"/>
    <w:rsid w:val="00091D27"/>
    <w:rsid w:val="00092122"/>
    <w:rsid w:val="0009213E"/>
    <w:rsid w:val="00092A35"/>
    <w:rsid w:val="00092A63"/>
    <w:rsid w:val="00092B0E"/>
    <w:rsid w:val="00092D2A"/>
    <w:rsid w:val="00093240"/>
    <w:rsid w:val="000936FA"/>
    <w:rsid w:val="00093DEF"/>
    <w:rsid w:val="0009417B"/>
    <w:rsid w:val="0009431A"/>
    <w:rsid w:val="000943FF"/>
    <w:rsid w:val="00094C1C"/>
    <w:rsid w:val="00094C8A"/>
    <w:rsid w:val="00094F32"/>
    <w:rsid w:val="00095564"/>
    <w:rsid w:val="000955CF"/>
    <w:rsid w:val="00095750"/>
    <w:rsid w:val="0009591A"/>
    <w:rsid w:val="00095BC9"/>
    <w:rsid w:val="0009625C"/>
    <w:rsid w:val="00096365"/>
    <w:rsid w:val="0009636F"/>
    <w:rsid w:val="00096865"/>
    <w:rsid w:val="00096979"/>
    <w:rsid w:val="000969B9"/>
    <w:rsid w:val="00096AA9"/>
    <w:rsid w:val="00096B88"/>
    <w:rsid w:val="00096BCD"/>
    <w:rsid w:val="00097163"/>
    <w:rsid w:val="0009787E"/>
    <w:rsid w:val="00097BCC"/>
    <w:rsid w:val="000A000A"/>
    <w:rsid w:val="000A00B1"/>
    <w:rsid w:val="000A03E2"/>
    <w:rsid w:val="000A074D"/>
    <w:rsid w:val="000A0999"/>
    <w:rsid w:val="000A0A77"/>
    <w:rsid w:val="000A0BF2"/>
    <w:rsid w:val="000A0D5F"/>
    <w:rsid w:val="000A0D60"/>
    <w:rsid w:val="000A0EA8"/>
    <w:rsid w:val="000A1159"/>
    <w:rsid w:val="000A1419"/>
    <w:rsid w:val="000A143B"/>
    <w:rsid w:val="000A185F"/>
    <w:rsid w:val="000A2218"/>
    <w:rsid w:val="000A24A5"/>
    <w:rsid w:val="000A2BD7"/>
    <w:rsid w:val="000A2C56"/>
    <w:rsid w:val="000A2EE9"/>
    <w:rsid w:val="000A35C1"/>
    <w:rsid w:val="000A40E2"/>
    <w:rsid w:val="000A4335"/>
    <w:rsid w:val="000A4931"/>
    <w:rsid w:val="000A4DA3"/>
    <w:rsid w:val="000A5881"/>
    <w:rsid w:val="000A5AC8"/>
    <w:rsid w:val="000A5BB1"/>
    <w:rsid w:val="000A62A5"/>
    <w:rsid w:val="000A638B"/>
    <w:rsid w:val="000A67AB"/>
    <w:rsid w:val="000A6934"/>
    <w:rsid w:val="000A6A60"/>
    <w:rsid w:val="000A6C91"/>
    <w:rsid w:val="000A77BC"/>
    <w:rsid w:val="000A7ACC"/>
    <w:rsid w:val="000A7EA0"/>
    <w:rsid w:val="000B01B0"/>
    <w:rsid w:val="000B06A8"/>
    <w:rsid w:val="000B072E"/>
    <w:rsid w:val="000B1128"/>
    <w:rsid w:val="000B1966"/>
    <w:rsid w:val="000B24DF"/>
    <w:rsid w:val="000B26C9"/>
    <w:rsid w:val="000B2850"/>
    <w:rsid w:val="000B2D43"/>
    <w:rsid w:val="000B31F3"/>
    <w:rsid w:val="000B357A"/>
    <w:rsid w:val="000B3874"/>
    <w:rsid w:val="000B3ADF"/>
    <w:rsid w:val="000B3B19"/>
    <w:rsid w:val="000B4460"/>
    <w:rsid w:val="000B466F"/>
    <w:rsid w:val="000B4995"/>
    <w:rsid w:val="000B4A41"/>
    <w:rsid w:val="000B4D11"/>
    <w:rsid w:val="000B4E0F"/>
    <w:rsid w:val="000B5418"/>
    <w:rsid w:val="000B542D"/>
    <w:rsid w:val="000B5522"/>
    <w:rsid w:val="000B563B"/>
    <w:rsid w:val="000B5898"/>
    <w:rsid w:val="000B5EE6"/>
    <w:rsid w:val="000B6B4C"/>
    <w:rsid w:val="000B71C2"/>
    <w:rsid w:val="000B72B7"/>
    <w:rsid w:val="000B74D6"/>
    <w:rsid w:val="000B7673"/>
    <w:rsid w:val="000B7961"/>
    <w:rsid w:val="000B7ABC"/>
    <w:rsid w:val="000B7FF9"/>
    <w:rsid w:val="000C011E"/>
    <w:rsid w:val="000C060D"/>
    <w:rsid w:val="000C071B"/>
    <w:rsid w:val="000C0747"/>
    <w:rsid w:val="000C0913"/>
    <w:rsid w:val="000C09D2"/>
    <w:rsid w:val="000C0F65"/>
    <w:rsid w:val="000C0FAD"/>
    <w:rsid w:val="000C2176"/>
    <w:rsid w:val="000C2B7F"/>
    <w:rsid w:val="000C3256"/>
    <w:rsid w:val="000C338C"/>
    <w:rsid w:val="000C33A3"/>
    <w:rsid w:val="000C33A5"/>
    <w:rsid w:val="000C385C"/>
    <w:rsid w:val="000C3F2D"/>
    <w:rsid w:val="000C47B0"/>
    <w:rsid w:val="000C49CB"/>
    <w:rsid w:val="000C4B79"/>
    <w:rsid w:val="000C4C20"/>
    <w:rsid w:val="000C4DE5"/>
    <w:rsid w:val="000C4F08"/>
    <w:rsid w:val="000C5951"/>
    <w:rsid w:val="000C5966"/>
    <w:rsid w:val="000C5F67"/>
    <w:rsid w:val="000C69BD"/>
    <w:rsid w:val="000C6E27"/>
    <w:rsid w:val="000C7164"/>
    <w:rsid w:val="000C7948"/>
    <w:rsid w:val="000C7B87"/>
    <w:rsid w:val="000D0249"/>
    <w:rsid w:val="000D0412"/>
    <w:rsid w:val="000D04AF"/>
    <w:rsid w:val="000D054D"/>
    <w:rsid w:val="000D06FD"/>
    <w:rsid w:val="000D0733"/>
    <w:rsid w:val="000D0C52"/>
    <w:rsid w:val="000D0C5D"/>
    <w:rsid w:val="000D0E0A"/>
    <w:rsid w:val="000D11EB"/>
    <w:rsid w:val="000D13BD"/>
    <w:rsid w:val="000D22EA"/>
    <w:rsid w:val="000D2337"/>
    <w:rsid w:val="000D2403"/>
    <w:rsid w:val="000D265A"/>
    <w:rsid w:val="000D2710"/>
    <w:rsid w:val="000D2AE4"/>
    <w:rsid w:val="000D2E9A"/>
    <w:rsid w:val="000D3601"/>
    <w:rsid w:val="000D3EDB"/>
    <w:rsid w:val="000D417C"/>
    <w:rsid w:val="000D4A15"/>
    <w:rsid w:val="000D4BF3"/>
    <w:rsid w:val="000D4CCC"/>
    <w:rsid w:val="000D4F8C"/>
    <w:rsid w:val="000D52E2"/>
    <w:rsid w:val="000D5537"/>
    <w:rsid w:val="000D589D"/>
    <w:rsid w:val="000D5B1C"/>
    <w:rsid w:val="000D5DB6"/>
    <w:rsid w:val="000D6876"/>
    <w:rsid w:val="000D6F44"/>
    <w:rsid w:val="000D7431"/>
    <w:rsid w:val="000D7488"/>
    <w:rsid w:val="000D75C2"/>
    <w:rsid w:val="000D769F"/>
    <w:rsid w:val="000D76A0"/>
    <w:rsid w:val="000D7736"/>
    <w:rsid w:val="000E0142"/>
    <w:rsid w:val="000E0452"/>
    <w:rsid w:val="000E093D"/>
    <w:rsid w:val="000E15A9"/>
    <w:rsid w:val="000E15AE"/>
    <w:rsid w:val="000E1650"/>
    <w:rsid w:val="000E16E6"/>
    <w:rsid w:val="000E17EE"/>
    <w:rsid w:val="000E1FDD"/>
    <w:rsid w:val="000E2127"/>
    <w:rsid w:val="000E25AC"/>
    <w:rsid w:val="000E2A45"/>
    <w:rsid w:val="000E30E7"/>
    <w:rsid w:val="000E38D7"/>
    <w:rsid w:val="000E4082"/>
    <w:rsid w:val="000E4364"/>
    <w:rsid w:val="000E4387"/>
    <w:rsid w:val="000E43F1"/>
    <w:rsid w:val="000E48D0"/>
    <w:rsid w:val="000E4C4C"/>
    <w:rsid w:val="000E4CC9"/>
    <w:rsid w:val="000E4E36"/>
    <w:rsid w:val="000E5074"/>
    <w:rsid w:val="000E5B40"/>
    <w:rsid w:val="000E5D51"/>
    <w:rsid w:val="000E5DCB"/>
    <w:rsid w:val="000E5E1E"/>
    <w:rsid w:val="000E5FE3"/>
    <w:rsid w:val="000E60D7"/>
    <w:rsid w:val="000E65EE"/>
    <w:rsid w:val="000E6917"/>
    <w:rsid w:val="000E6958"/>
    <w:rsid w:val="000E6EFE"/>
    <w:rsid w:val="000E784F"/>
    <w:rsid w:val="000E7982"/>
    <w:rsid w:val="000E7984"/>
    <w:rsid w:val="000E7AEA"/>
    <w:rsid w:val="000E7B67"/>
    <w:rsid w:val="000F0014"/>
    <w:rsid w:val="000F042A"/>
    <w:rsid w:val="000F0695"/>
    <w:rsid w:val="000F095C"/>
    <w:rsid w:val="000F0E64"/>
    <w:rsid w:val="000F13E1"/>
    <w:rsid w:val="000F1692"/>
    <w:rsid w:val="000F1CD5"/>
    <w:rsid w:val="000F1FE9"/>
    <w:rsid w:val="000F2470"/>
    <w:rsid w:val="000F2703"/>
    <w:rsid w:val="000F28B9"/>
    <w:rsid w:val="000F2ADD"/>
    <w:rsid w:val="000F2D75"/>
    <w:rsid w:val="000F30A0"/>
    <w:rsid w:val="000F3108"/>
    <w:rsid w:val="000F32CB"/>
    <w:rsid w:val="000F339D"/>
    <w:rsid w:val="000F394D"/>
    <w:rsid w:val="000F3C9B"/>
    <w:rsid w:val="000F3FF5"/>
    <w:rsid w:val="000F422A"/>
    <w:rsid w:val="000F4417"/>
    <w:rsid w:val="000F48EF"/>
    <w:rsid w:val="000F4B8F"/>
    <w:rsid w:val="000F50AB"/>
    <w:rsid w:val="000F5372"/>
    <w:rsid w:val="000F59AF"/>
    <w:rsid w:val="000F5C1C"/>
    <w:rsid w:val="000F61F6"/>
    <w:rsid w:val="000F64EE"/>
    <w:rsid w:val="000F671C"/>
    <w:rsid w:val="000F6B6B"/>
    <w:rsid w:val="000F6EB9"/>
    <w:rsid w:val="000F7179"/>
    <w:rsid w:val="000F7977"/>
    <w:rsid w:val="001007DE"/>
    <w:rsid w:val="00100DF3"/>
    <w:rsid w:val="00100E60"/>
    <w:rsid w:val="00100F72"/>
    <w:rsid w:val="00100FC9"/>
    <w:rsid w:val="0010123E"/>
    <w:rsid w:val="00101465"/>
    <w:rsid w:val="0010146D"/>
    <w:rsid w:val="001014FF"/>
    <w:rsid w:val="00101743"/>
    <w:rsid w:val="001019E5"/>
    <w:rsid w:val="00101F52"/>
    <w:rsid w:val="001022FC"/>
    <w:rsid w:val="00102C88"/>
    <w:rsid w:val="00102DD8"/>
    <w:rsid w:val="00102FFB"/>
    <w:rsid w:val="001034AE"/>
    <w:rsid w:val="001036CE"/>
    <w:rsid w:val="001036E2"/>
    <w:rsid w:val="0010379C"/>
    <w:rsid w:val="00103ABF"/>
    <w:rsid w:val="00103B71"/>
    <w:rsid w:val="0010400F"/>
    <w:rsid w:val="00104141"/>
    <w:rsid w:val="001041AF"/>
    <w:rsid w:val="00104393"/>
    <w:rsid w:val="0010463B"/>
    <w:rsid w:val="00104B55"/>
    <w:rsid w:val="0010527E"/>
    <w:rsid w:val="00105301"/>
    <w:rsid w:val="001055EC"/>
    <w:rsid w:val="001057C1"/>
    <w:rsid w:val="00105B6A"/>
    <w:rsid w:val="00105BE0"/>
    <w:rsid w:val="0010665B"/>
    <w:rsid w:val="00106824"/>
    <w:rsid w:val="00106E7E"/>
    <w:rsid w:val="00106E9F"/>
    <w:rsid w:val="001071AB"/>
    <w:rsid w:val="001072D9"/>
    <w:rsid w:val="00107840"/>
    <w:rsid w:val="00107911"/>
    <w:rsid w:val="00107B06"/>
    <w:rsid w:val="001100BB"/>
    <w:rsid w:val="001107E7"/>
    <w:rsid w:val="00110A3C"/>
    <w:rsid w:val="00110CB9"/>
    <w:rsid w:val="00110F09"/>
    <w:rsid w:val="00110F54"/>
    <w:rsid w:val="001110FD"/>
    <w:rsid w:val="0011127A"/>
    <w:rsid w:val="001112FD"/>
    <w:rsid w:val="00112AE6"/>
    <w:rsid w:val="00112E55"/>
    <w:rsid w:val="00113227"/>
    <w:rsid w:val="00113231"/>
    <w:rsid w:val="0011367E"/>
    <w:rsid w:val="00113726"/>
    <w:rsid w:val="00113C16"/>
    <w:rsid w:val="00113C1E"/>
    <w:rsid w:val="00114153"/>
    <w:rsid w:val="0011493B"/>
    <w:rsid w:val="001149DF"/>
    <w:rsid w:val="00114C20"/>
    <w:rsid w:val="0011521C"/>
    <w:rsid w:val="00115357"/>
    <w:rsid w:val="001157BA"/>
    <w:rsid w:val="00115867"/>
    <w:rsid w:val="001158C0"/>
    <w:rsid w:val="00115A2E"/>
    <w:rsid w:val="00115C68"/>
    <w:rsid w:val="00115E03"/>
    <w:rsid w:val="001172C5"/>
    <w:rsid w:val="00117912"/>
    <w:rsid w:val="00117A3B"/>
    <w:rsid w:val="00117F5A"/>
    <w:rsid w:val="00120261"/>
    <w:rsid w:val="00120356"/>
    <w:rsid w:val="0012100A"/>
    <w:rsid w:val="001210E4"/>
    <w:rsid w:val="00121261"/>
    <w:rsid w:val="001214F4"/>
    <w:rsid w:val="00121773"/>
    <w:rsid w:val="0012185D"/>
    <w:rsid w:val="0012192C"/>
    <w:rsid w:val="001229D2"/>
    <w:rsid w:val="00122AC5"/>
    <w:rsid w:val="00122AC7"/>
    <w:rsid w:val="00122CF7"/>
    <w:rsid w:val="00122FFC"/>
    <w:rsid w:val="00123057"/>
    <w:rsid w:val="00123233"/>
    <w:rsid w:val="0012358C"/>
    <w:rsid w:val="0012371C"/>
    <w:rsid w:val="00123873"/>
    <w:rsid w:val="001239D9"/>
    <w:rsid w:val="00124DAD"/>
    <w:rsid w:val="00125128"/>
    <w:rsid w:val="001254F1"/>
    <w:rsid w:val="00125A7E"/>
    <w:rsid w:val="00125D82"/>
    <w:rsid w:val="00125F1C"/>
    <w:rsid w:val="0012617F"/>
    <w:rsid w:val="001265C7"/>
    <w:rsid w:val="00126A16"/>
    <w:rsid w:val="00126A3A"/>
    <w:rsid w:val="00126A9B"/>
    <w:rsid w:val="001274D6"/>
    <w:rsid w:val="0012780A"/>
    <w:rsid w:val="00127B83"/>
    <w:rsid w:val="0013003D"/>
    <w:rsid w:val="0013012E"/>
    <w:rsid w:val="00130194"/>
    <w:rsid w:val="0013066E"/>
    <w:rsid w:val="00130673"/>
    <w:rsid w:val="0013079E"/>
    <w:rsid w:val="0013088F"/>
    <w:rsid w:val="00130C95"/>
    <w:rsid w:val="0013109A"/>
    <w:rsid w:val="001311C6"/>
    <w:rsid w:val="0013135F"/>
    <w:rsid w:val="0013142F"/>
    <w:rsid w:val="00131AA1"/>
    <w:rsid w:val="00131B44"/>
    <w:rsid w:val="00131E72"/>
    <w:rsid w:val="001323A8"/>
    <w:rsid w:val="00132743"/>
    <w:rsid w:val="00132A13"/>
    <w:rsid w:val="00132A26"/>
    <w:rsid w:val="0013334C"/>
    <w:rsid w:val="00133A7D"/>
    <w:rsid w:val="00133EB7"/>
    <w:rsid w:val="00133F71"/>
    <w:rsid w:val="001341D2"/>
    <w:rsid w:val="00134319"/>
    <w:rsid w:val="001346CD"/>
    <w:rsid w:val="001349B8"/>
    <w:rsid w:val="00134AC0"/>
    <w:rsid w:val="00134B36"/>
    <w:rsid w:val="00134BA4"/>
    <w:rsid w:val="00135068"/>
    <w:rsid w:val="001350D2"/>
    <w:rsid w:val="00135699"/>
    <w:rsid w:val="00135821"/>
    <w:rsid w:val="0013587E"/>
    <w:rsid w:val="00135972"/>
    <w:rsid w:val="00135FA3"/>
    <w:rsid w:val="00135FDB"/>
    <w:rsid w:val="001362F9"/>
    <w:rsid w:val="00136C29"/>
    <w:rsid w:val="00136CDD"/>
    <w:rsid w:val="00137928"/>
    <w:rsid w:val="001379EC"/>
    <w:rsid w:val="00137F9E"/>
    <w:rsid w:val="0014018D"/>
    <w:rsid w:val="001401C7"/>
    <w:rsid w:val="00140262"/>
    <w:rsid w:val="001406F1"/>
    <w:rsid w:val="0014096A"/>
    <w:rsid w:val="00140B12"/>
    <w:rsid w:val="0014141E"/>
    <w:rsid w:val="00141936"/>
    <w:rsid w:val="001422FB"/>
    <w:rsid w:val="00142872"/>
    <w:rsid w:val="00142906"/>
    <w:rsid w:val="00142FBD"/>
    <w:rsid w:val="00143997"/>
    <w:rsid w:val="00143B17"/>
    <w:rsid w:val="00143D8F"/>
    <w:rsid w:val="00143F00"/>
    <w:rsid w:val="0014452D"/>
    <w:rsid w:val="001449A4"/>
    <w:rsid w:val="00144A2C"/>
    <w:rsid w:val="00144CCA"/>
    <w:rsid w:val="00145020"/>
    <w:rsid w:val="0014525A"/>
    <w:rsid w:val="001456D8"/>
    <w:rsid w:val="00145AD9"/>
    <w:rsid w:val="00145BAF"/>
    <w:rsid w:val="001461A5"/>
    <w:rsid w:val="0014621C"/>
    <w:rsid w:val="0014632E"/>
    <w:rsid w:val="00146962"/>
    <w:rsid w:val="001469B9"/>
    <w:rsid w:val="00146B1E"/>
    <w:rsid w:val="00147B1D"/>
    <w:rsid w:val="00147ED9"/>
    <w:rsid w:val="00150889"/>
    <w:rsid w:val="00150FA9"/>
    <w:rsid w:val="00151F55"/>
    <w:rsid w:val="00151F5F"/>
    <w:rsid w:val="00151F99"/>
    <w:rsid w:val="001521B1"/>
    <w:rsid w:val="001524E6"/>
    <w:rsid w:val="0015264A"/>
    <w:rsid w:val="00153B5F"/>
    <w:rsid w:val="00153E6B"/>
    <w:rsid w:val="00154196"/>
    <w:rsid w:val="001541DE"/>
    <w:rsid w:val="0015420A"/>
    <w:rsid w:val="001542B5"/>
    <w:rsid w:val="001543B9"/>
    <w:rsid w:val="001548EA"/>
    <w:rsid w:val="00154F2F"/>
    <w:rsid w:val="00155261"/>
    <w:rsid w:val="001556DE"/>
    <w:rsid w:val="00155AE2"/>
    <w:rsid w:val="00155CEC"/>
    <w:rsid w:val="00155F97"/>
    <w:rsid w:val="00156A66"/>
    <w:rsid w:val="00156D56"/>
    <w:rsid w:val="00156D76"/>
    <w:rsid w:val="00157397"/>
    <w:rsid w:val="001575C6"/>
    <w:rsid w:val="001577EF"/>
    <w:rsid w:val="00157C06"/>
    <w:rsid w:val="00157D78"/>
    <w:rsid w:val="001601B2"/>
    <w:rsid w:val="00160201"/>
    <w:rsid w:val="00160637"/>
    <w:rsid w:val="00160B9E"/>
    <w:rsid w:val="00160F2B"/>
    <w:rsid w:val="00161497"/>
    <w:rsid w:val="001617CA"/>
    <w:rsid w:val="0016201E"/>
    <w:rsid w:val="00162080"/>
    <w:rsid w:val="00162518"/>
    <w:rsid w:val="0016286A"/>
    <w:rsid w:val="00162D54"/>
    <w:rsid w:val="00162EDA"/>
    <w:rsid w:val="0016347A"/>
    <w:rsid w:val="00163C1E"/>
    <w:rsid w:val="00163C54"/>
    <w:rsid w:val="00163E72"/>
    <w:rsid w:val="001642DE"/>
    <w:rsid w:val="00164452"/>
    <w:rsid w:val="00164E25"/>
    <w:rsid w:val="00164F3D"/>
    <w:rsid w:val="00165517"/>
    <w:rsid w:val="0016568E"/>
    <w:rsid w:val="001656DE"/>
    <w:rsid w:val="00165B7C"/>
    <w:rsid w:val="00165E3F"/>
    <w:rsid w:val="00165E70"/>
    <w:rsid w:val="0016602E"/>
    <w:rsid w:val="0016610E"/>
    <w:rsid w:val="001664A9"/>
    <w:rsid w:val="00166A47"/>
    <w:rsid w:val="00166AB7"/>
    <w:rsid w:val="00166B33"/>
    <w:rsid w:val="00166B4D"/>
    <w:rsid w:val="00166C03"/>
    <w:rsid w:val="00166D4F"/>
    <w:rsid w:val="00167138"/>
    <w:rsid w:val="00167390"/>
    <w:rsid w:val="001677B7"/>
    <w:rsid w:val="00167BC5"/>
    <w:rsid w:val="00167CDB"/>
    <w:rsid w:val="00167EA9"/>
    <w:rsid w:val="00167EFE"/>
    <w:rsid w:val="00170758"/>
    <w:rsid w:val="001708A8"/>
    <w:rsid w:val="00170DC4"/>
    <w:rsid w:val="0017102B"/>
    <w:rsid w:val="00171153"/>
    <w:rsid w:val="0017126B"/>
    <w:rsid w:val="00171647"/>
    <w:rsid w:val="00171F21"/>
    <w:rsid w:val="00171F46"/>
    <w:rsid w:val="0017213A"/>
    <w:rsid w:val="0017261D"/>
    <w:rsid w:val="00172686"/>
    <w:rsid w:val="001735F5"/>
    <w:rsid w:val="00173ED4"/>
    <w:rsid w:val="00173F8C"/>
    <w:rsid w:val="001740C9"/>
    <w:rsid w:val="0017446A"/>
    <w:rsid w:val="00175154"/>
    <w:rsid w:val="00175B7E"/>
    <w:rsid w:val="00176214"/>
    <w:rsid w:val="0017637D"/>
    <w:rsid w:val="0017651C"/>
    <w:rsid w:val="001765B9"/>
    <w:rsid w:val="00176F49"/>
    <w:rsid w:val="00177034"/>
    <w:rsid w:val="00177073"/>
    <w:rsid w:val="001778D6"/>
    <w:rsid w:val="00177B82"/>
    <w:rsid w:val="001801A2"/>
    <w:rsid w:val="00180459"/>
    <w:rsid w:val="00180761"/>
    <w:rsid w:val="00180768"/>
    <w:rsid w:val="001810D1"/>
    <w:rsid w:val="001815F5"/>
    <w:rsid w:val="00181938"/>
    <w:rsid w:val="00181B64"/>
    <w:rsid w:val="00181F5A"/>
    <w:rsid w:val="001823D6"/>
    <w:rsid w:val="00182586"/>
    <w:rsid w:val="00182614"/>
    <w:rsid w:val="00182739"/>
    <w:rsid w:val="00182B14"/>
    <w:rsid w:val="00182D66"/>
    <w:rsid w:val="00183439"/>
    <w:rsid w:val="00184377"/>
    <w:rsid w:val="001843E9"/>
    <w:rsid w:val="001844DB"/>
    <w:rsid w:val="00184B09"/>
    <w:rsid w:val="00185369"/>
    <w:rsid w:val="001855AC"/>
    <w:rsid w:val="00185758"/>
    <w:rsid w:val="00185CC3"/>
    <w:rsid w:val="00185F4D"/>
    <w:rsid w:val="00186010"/>
    <w:rsid w:val="00186038"/>
    <w:rsid w:val="00186259"/>
    <w:rsid w:val="00186280"/>
    <w:rsid w:val="001863EA"/>
    <w:rsid w:val="0018729A"/>
    <w:rsid w:val="00187913"/>
    <w:rsid w:val="00190020"/>
    <w:rsid w:val="00190057"/>
    <w:rsid w:val="00190269"/>
    <w:rsid w:val="001902D3"/>
    <w:rsid w:val="0019075D"/>
    <w:rsid w:val="00190A32"/>
    <w:rsid w:val="00190A3D"/>
    <w:rsid w:val="00190D61"/>
    <w:rsid w:val="00190F0C"/>
    <w:rsid w:val="00191544"/>
    <w:rsid w:val="001919FC"/>
    <w:rsid w:val="00192189"/>
    <w:rsid w:val="0019226D"/>
    <w:rsid w:val="0019299F"/>
    <w:rsid w:val="00192DB0"/>
    <w:rsid w:val="00192EA3"/>
    <w:rsid w:val="00192FA4"/>
    <w:rsid w:val="0019348C"/>
    <w:rsid w:val="001934F9"/>
    <w:rsid w:val="001936B1"/>
    <w:rsid w:val="0019384E"/>
    <w:rsid w:val="00193DEF"/>
    <w:rsid w:val="001941AF"/>
    <w:rsid w:val="00194340"/>
    <w:rsid w:val="00194AEB"/>
    <w:rsid w:val="00194D0D"/>
    <w:rsid w:val="001951E1"/>
    <w:rsid w:val="00195D42"/>
    <w:rsid w:val="00195FDD"/>
    <w:rsid w:val="001963BC"/>
    <w:rsid w:val="00196673"/>
    <w:rsid w:val="001967EA"/>
    <w:rsid w:val="00196856"/>
    <w:rsid w:val="00196BF1"/>
    <w:rsid w:val="001974A5"/>
    <w:rsid w:val="001977F9"/>
    <w:rsid w:val="00197DE4"/>
    <w:rsid w:val="001A03B9"/>
    <w:rsid w:val="001A04F7"/>
    <w:rsid w:val="001A052A"/>
    <w:rsid w:val="001A0776"/>
    <w:rsid w:val="001A0C03"/>
    <w:rsid w:val="001A0C55"/>
    <w:rsid w:val="001A0CB3"/>
    <w:rsid w:val="001A0DF4"/>
    <w:rsid w:val="001A12E1"/>
    <w:rsid w:val="001A1501"/>
    <w:rsid w:val="001A22FF"/>
    <w:rsid w:val="001A240F"/>
    <w:rsid w:val="001A2BA0"/>
    <w:rsid w:val="001A38A2"/>
    <w:rsid w:val="001A3BB3"/>
    <w:rsid w:val="001A3E38"/>
    <w:rsid w:val="001A40A9"/>
    <w:rsid w:val="001A4391"/>
    <w:rsid w:val="001A4593"/>
    <w:rsid w:val="001A4636"/>
    <w:rsid w:val="001A4CC0"/>
    <w:rsid w:val="001A5289"/>
    <w:rsid w:val="001A54A7"/>
    <w:rsid w:val="001A5D4A"/>
    <w:rsid w:val="001A62CC"/>
    <w:rsid w:val="001A631F"/>
    <w:rsid w:val="001A694C"/>
    <w:rsid w:val="001A6A3F"/>
    <w:rsid w:val="001A6BFF"/>
    <w:rsid w:val="001A704F"/>
    <w:rsid w:val="001A7547"/>
    <w:rsid w:val="001A7937"/>
    <w:rsid w:val="001A79F8"/>
    <w:rsid w:val="001A7DE5"/>
    <w:rsid w:val="001B0784"/>
    <w:rsid w:val="001B0E77"/>
    <w:rsid w:val="001B128A"/>
    <w:rsid w:val="001B14B1"/>
    <w:rsid w:val="001B206D"/>
    <w:rsid w:val="001B22C9"/>
    <w:rsid w:val="001B2320"/>
    <w:rsid w:val="001B29DD"/>
    <w:rsid w:val="001B2A15"/>
    <w:rsid w:val="001B2BD1"/>
    <w:rsid w:val="001B3219"/>
    <w:rsid w:val="001B3BA4"/>
    <w:rsid w:val="001B3C27"/>
    <w:rsid w:val="001B3F92"/>
    <w:rsid w:val="001B4F0C"/>
    <w:rsid w:val="001B4F55"/>
    <w:rsid w:val="001B593E"/>
    <w:rsid w:val="001B5C4E"/>
    <w:rsid w:val="001B666C"/>
    <w:rsid w:val="001B66DD"/>
    <w:rsid w:val="001B712D"/>
    <w:rsid w:val="001B7134"/>
    <w:rsid w:val="001B7B4A"/>
    <w:rsid w:val="001B7B72"/>
    <w:rsid w:val="001B7BAA"/>
    <w:rsid w:val="001C0985"/>
    <w:rsid w:val="001C0AE8"/>
    <w:rsid w:val="001C0B37"/>
    <w:rsid w:val="001C0BD5"/>
    <w:rsid w:val="001C0DC0"/>
    <w:rsid w:val="001C0E3B"/>
    <w:rsid w:val="001C1FDA"/>
    <w:rsid w:val="001C25FC"/>
    <w:rsid w:val="001C2930"/>
    <w:rsid w:val="001C2988"/>
    <w:rsid w:val="001C341E"/>
    <w:rsid w:val="001C3E00"/>
    <w:rsid w:val="001C3EAA"/>
    <w:rsid w:val="001C400D"/>
    <w:rsid w:val="001C47B9"/>
    <w:rsid w:val="001C4C52"/>
    <w:rsid w:val="001C4D8F"/>
    <w:rsid w:val="001C52F3"/>
    <w:rsid w:val="001C580A"/>
    <w:rsid w:val="001C59F1"/>
    <w:rsid w:val="001C5B73"/>
    <w:rsid w:val="001C5C00"/>
    <w:rsid w:val="001C5E54"/>
    <w:rsid w:val="001C612C"/>
    <w:rsid w:val="001C64EF"/>
    <w:rsid w:val="001C6640"/>
    <w:rsid w:val="001C6996"/>
    <w:rsid w:val="001C6A96"/>
    <w:rsid w:val="001C6B7E"/>
    <w:rsid w:val="001C6E3E"/>
    <w:rsid w:val="001C6F66"/>
    <w:rsid w:val="001C72B5"/>
    <w:rsid w:val="001C7526"/>
    <w:rsid w:val="001C754F"/>
    <w:rsid w:val="001C780C"/>
    <w:rsid w:val="001C79BD"/>
    <w:rsid w:val="001D00E5"/>
    <w:rsid w:val="001D01CE"/>
    <w:rsid w:val="001D0AAB"/>
    <w:rsid w:val="001D0DBF"/>
    <w:rsid w:val="001D104C"/>
    <w:rsid w:val="001D1181"/>
    <w:rsid w:val="001D1310"/>
    <w:rsid w:val="001D188F"/>
    <w:rsid w:val="001D1B77"/>
    <w:rsid w:val="001D23E3"/>
    <w:rsid w:val="001D2A11"/>
    <w:rsid w:val="001D2E38"/>
    <w:rsid w:val="001D2F08"/>
    <w:rsid w:val="001D2FB5"/>
    <w:rsid w:val="001D31EF"/>
    <w:rsid w:val="001D33A9"/>
    <w:rsid w:val="001D3726"/>
    <w:rsid w:val="001D3AA4"/>
    <w:rsid w:val="001D3C3D"/>
    <w:rsid w:val="001D4167"/>
    <w:rsid w:val="001D4423"/>
    <w:rsid w:val="001D4605"/>
    <w:rsid w:val="001D4AF4"/>
    <w:rsid w:val="001D4B2D"/>
    <w:rsid w:val="001D5BE6"/>
    <w:rsid w:val="001D5EEF"/>
    <w:rsid w:val="001D6216"/>
    <w:rsid w:val="001D69DD"/>
    <w:rsid w:val="001D6E2D"/>
    <w:rsid w:val="001D718D"/>
    <w:rsid w:val="001E00F4"/>
    <w:rsid w:val="001E020D"/>
    <w:rsid w:val="001E0241"/>
    <w:rsid w:val="001E05A5"/>
    <w:rsid w:val="001E07AA"/>
    <w:rsid w:val="001E0E8C"/>
    <w:rsid w:val="001E0F59"/>
    <w:rsid w:val="001E0F61"/>
    <w:rsid w:val="001E0FB9"/>
    <w:rsid w:val="001E1606"/>
    <w:rsid w:val="001E19A5"/>
    <w:rsid w:val="001E1A43"/>
    <w:rsid w:val="001E1DD3"/>
    <w:rsid w:val="001E1EFE"/>
    <w:rsid w:val="001E221F"/>
    <w:rsid w:val="001E2377"/>
    <w:rsid w:val="001E276F"/>
    <w:rsid w:val="001E27E2"/>
    <w:rsid w:val="001E2E77"/>
    <w:rsid w:val="001E303D"/>
    <w:rsid w:val="001E32C2"/>
    <w:rsid w:val="001E36AC"/>
    <w:rsid w:val="001E3984"/>
    <w:rsid w:val="001E3A49"/>
    <w:rsid w:val="001E4159"/>
    <w:rsid w:val="001E4416"/>
    <w:rsid w:val="001E459B"/>
    <w:rsid w:val="001E46E9"/>
    <w:rsid w:val="001E4922"/>
    <w:rsid w:val="001E5A10"/>
    <w:rsid w:val="001E5CD2"/>
    <w:rsid w:val="001E5EC8"/>
    <w:rsid w:val="001E63B7"/>
    <w:rsid w:val="001E6483"/>
    <w:rsid w:val="001E66F2"/>
    <w:rsid w:val="001E6A5B"/>
    <w:rsid w:val="001E719A"/>
    <w:rsid w:val="001E790F"/>
    <w:rsid w:val="001E7930"/>
    <w:rsid w:val="001E7BC7"/>
    <w:rsid w:val="001F0014"/>
    <w:rsid w:val="001F07EA"/>
    <w:rsid w:val="001F08DC"/>
    <w:rsid w:val="001F113D"/>
    <w:rsid w:val="001F13D4"/>
    <w:rsid w:val="001F1721"/>
    <w:rsid w:val="001F19C4"/>
    <w:rsid w:val="001F1E13"/>
    <w:rsid w:val="001F1F18"/>
    <w:rsid w:val="001F224A"/>
    <w:rsid w:val="001F2410"/>
    <w:rsid w:val="001F2E51"/>
    <w:rsid w:val="001F2FA0"/>
    <w:rsid w:val="001F3233"/>
    <w:rsid w:val="001F3342"/>
    <w:rsid w:val="001F3912"/>
    <w:rsid w:val="001F3B13"/>
    <w:rsid w:val="001F3E81"/>
    <w:rsid w:val="001F4112"/>
    <w:rsid w:val="001F4671"/>
    <w:rsid w:val="001F4FF1"/>
    <w:rsid w:val="001F685B"/>
    <w:rsid w:val="001F70CB"/>
    <w:rsid w:val="001F7100"/>
    <w:rsid w:val="001F71B0"/>
    <w:rsid w:val="001F7217"/>
    <w:rsid w:val="001F7228"/>
    <w:rsid w:val="001F74D0"/>
    <w:rsid w:val="001F754E"/>
    <w:rsid w:val="001F764E"/>
    <w:rsid w:val="00200125"/>
    <w:rsid w:val="0020058B"/>
    <w:rsid w:val="002006B9"/>
    <w:rsid w:val="0020090C"/>
    <w:rsid w:val="00200FFD"/>
    <w:rsid w:val="0020104C"/>
    <w:rsid w:val="0020138A"/>
    <w:rsid w:val="002014FF"/>
    <w:rsid w:val="00201603"/>
    <w:rsid w:val="00201845"/>
    <w:rsid w:val="0020196C"/>
    <w:rsid w:val="002021AE"/>
    <w:rsid w:val="00202407"/>
    <w:rsid w:val="00202427"/>
    <w:rsid w:val="002024BE"/>
    <w:rsid w:val="0020276C"/>
    <w:rsid w:val="00202860"/>
    <w:rsid w:val="002029FD"/>
    <w:rsid w:val="00202AE8"/>
    <w:rsid w:val="00202FA4"/>
    <w:rsid w:val="00203880"/>
    <w:rsid w:val="002038EB"/>
    <w:rsid w:val="00203D2D"/>
    <w:rsid w:val="00204069"/>
    <w:rsid w:val="00204265"/>
    <w:rsid w:val="0020476D"/>
    <w:rsid w:val="0020486D"/>
    <w:rsid w:val="00204912"/>
    <w:rsid w:val="00204A59"/>
    <w:rsid w:val="00204AD4"/>
    <w:rsid w:val="00205444"/>
    <w:rsid w:val="002057A5"/>
    <w:rsid w:val="0020583E"/>
    <w:rsid w:val="002058C4"/>
    <w:rsid w:val="00206022"/>
    <w:rsid w:val="002064BE"/>
    <w:rsid w:val="00206654"/>
    <w:rsid w:val="00206697"/>
    <w:rsid w:val="00207007"/>
    <w:rsid w:val="002070A4"/>
    <w:rsid w:val="0020768F"/>
    <w:rsid w:val="00207E36"/>
    <w:rsid w:val="00207FB3"/>
    <w:rsid w:val="0021064E"/>
    <w:rsid w:val="0021069A"/>
    <w:rsid w:val="0021090F"/>
    <w:rsid w:val="00210C29"/>
    <w:rsid w:val="00210C6D"/>
    <w:rsid w:val="00210D0E"/>
    <w:rsid w:val="00210D82"/>
    <w:rsid w:val="00211E6A"/>
    <w:rsid w:val="00211E77"/>
    <w:rsid w:val="00212524"/>
    <w:rsid w:val="0021287A"/>
    <w:rsid w:val="00212E0D"/>
    <w:rsid w:val="00212E4F"/>
    <w:rsid w:val="00213059"/>
    <w:rsid w:val="00213274"/>
    <w:rsid w:val="00213BF4"/>
    <w:rsid w:val="00214236"/>
    <w:rsid w:val="00214529"/>
    <w:rsid w:val="0021467C"/>
    <w:rsid w:val="00214BB2"/>
    <w:rsid w:val="00214D36"/>
    <w:rsid w:val="0021523D"/>
    <w:rsid w:val="00215505"/>
    <w:rsid w:val="0021559A"/>
    <w:rsid w:val="002156E0"/>
    <w:rsid w:val="0021594C"/>
    <w:rsid w:val="00215FEE"/>
    <w:rsid w:val="002165E0"/>
    <w:rsid w:val="00216696"/>
    <w:rsid w:val="00216B49"/>
    <w:rsid w:val="00216B6E"/>
    <w:rsid w:val="00216D96"/>
    <w:rsid w:val="002173CF"/>
    <w:rsid w:val="002177AB"/>
    <w:rsid w:val="00217F9E"/>
    <w:rsid w:val="00220109"/>
    <w:rsid w:val="00220129"/>
    <w:rsid w:val="002203C9"/>
    <w:rsid w:val="0022074E"/>
    <w:rsid w:val="00220B1A"/>
    <w:rsid w:val="00220BE9"/>
    <w:rsid w:val="00220CBC"/>
    <w:rsid w:val="00220CC4"/>
    <w:rsid w:val="00220E09"/>
    <w:rsid w:val="00220E24"/>
    <w:rsid w:val="00220EAE"/>
    <w:rsid w:val="00220FED"/>
    <w:rsid w:val="00221254"/>
    <w:rsid w:val="00221584"/>
    <w:rsid w:val="00221D03"/>
    <w:rsid w:val="00221F78"/>
    <w:rsid w:val="00221FFD"/>
    <w:rsid w:val="00222D9A"/>
    <w:rsid w:val="00223397"/>
    <w:rsid w:val="00223506"/>
    <w:rsid w:val="00223CFF"/>
    <w:rsid w:val="00223D36"/>
    <w:rsid w:val="00223DB8"/>
    <w:rsid w:val="002240B7"/>
    <w:rsid w:val="002242C5"/>
    <w:rsid w:val="002244A2"/>
    <w:rsid w:val="00224F50"/>
    <w:rsid w:val="00225C20"/>
    <w:rsid w:val="002262BB"/>
    <w:rsid w:val="00226893"/>
    <w:rsid w:val="002269AB"/>
    <w:rsid w:val="00226EC7"/>
    <w:rsid w:val="0022700B"/>
    <w:rsid w:val="002270F3"/>
    <w:rsid w:val="0022754C"/>
    <w:rsid w:val="002278EC"/>
    <w:rsid w:val="0022799D"/>
    <w:rsid w:val="00227DCC"/>
    <w:rsid w:val="0023023C"/>
    <w:rsid w:val="00230300"/>
    <w:rsid w:val="002303C5"/>
    <w:rsid w:val="00230849"/>
    <w:rsid w:val="00230EAD"/>
    <w:rsid w:val="00230FD7"/>
    <w:rsid w:val="0023133A"/>
    <w:rsid w:val="002317BB"/>
    <w:rsid w:val="00231C67"/>
    <w:rsid w:val="00231CE8"/>
    <w:rsid w:val="00231D62"/>
    <w:rsid w:val="00231EC2"/>
    <w:rsid w:val="002323BA"/>
    <w:rsid w:val="002324FB"/>
    <w:rsid w:val="00232596"/>
    <w:rsid w:val="00232AA7"/>
    <w:rsid w:val="00232CEA"/>
    <w:rsid w:val="002333E5"/>
    <w:rsid w:val="0023383F"/>
    <w:rsid w:val="00233BCD"/>
    <w:rsid w:val="00233E1D"/>
    <w:rsid w:val="00234704"/>
    <w:rsid w:val="00234A75"/>
    <w:rsid w:val="00234EE8"/>
    <w:rsid w:val="0023591E"/>
    <w:rsid w:val="00235CE9"/>
    <w:rsid w:val="002364D8"/>
    <w:rsid w:val="002366E1"/>
    <w:rsid w:val="00236856"/>
    <w:rsid w:val="00236CA1"/>
    <w:rsid w:val="00236DDD"/>
    <w:rsid w:val="0023705A"/>
    <w:rsid w:val="00237110"/>
    <w:rsid w:val="002371ED"/>
    <w:rsid w:val="00237615"/>
    <w:rsid w:val="002379DC"/>
    <w:rsid w:val="00237DA1"/>
    <w:rsid w:val="00240137"/>
    <w:rsid w:val="002401F3"/>
    <w:rsid w:val="002403F7"/>
    <w:rsid w:val="00240AB0"/>
    <w:rsid w:val="00240AF0"/>
    <w:rsid w:val="00240CD7"/>
    <w:rsid w:val="00240F64"/>
    <w:rsid w:val="002411C6"/>
    <w:rsid w:val="00241277"/>
    <w:rsid w:val="0024127C"/>
    <w:rsid w:val="002413E2"/>
    <w:rsid w:val="002415A2"/>
    <w:rsid w:val="00241C43"/>
    <w:rsid w:val="00241D05"/>
    <w:rsid w:val="00241FEB"/>
    <w:rsid w:val="00242131"/>
    <w:rsid w:val="00242E2C"/>
    <w:rsid w:val="00242E8D"/>
    <w:rsid w:val="00242F26"/>
    <w:rsid w:val="00243090"/>
    <w:rsid w:val="002434E3"/>
    <w:rsid w:val="00243A7E"/>
    <w:rsid w:val="00243C7C"/>
    <w:rsid w:val="00243CF2"/>
    <w:rsid w:val="00243DBF"/>
    <w:rsid w:val="00244226"/>
    <w:rsid w:val="002443D5"/>
    <w:rsid w:val="0024454F"/>
    <w:rsid w:val="002449E8"/>
    <w:rsid w:val="00244D82"/>
    <w:rsid w:val="00244F0C"/>
    <w:rsid w:val="00244F74"/>
    <w:rsid w:val="00245115"/>
    <w:rsid w:val="00245173"/>
    <w:rsid w:val="00245D84"/>
    <w:rsid w:val="002463E3"/>
    <w:rsid w:val="00246640"/>
    <w:rsid w:val="002466A7"/>
    <w:rsid w:val="00246B44"/>
    <w:rsid w:val="00246EDD"/>
    <w:rsid w:val="00246FB2"/>
    <w:rsid w:val="002471D4"/>
    <w:rsid w:val="002475B6"/>
    <w:rsid w:val="002475E7"/>
    <w:rsid w:val="002478F1"/>
    <w:rsid w:val="00247ACE"/>
    <w:rsid w:val="00247E78"/>
    <w:rsid w:val="002507D6"/>
    <w:rsid w:val="0025093A"/>
    <w:rsid w:val="0025232D"/>
    <w:rsid w:val="002523A6"/>
    <w:rsid w:val="00252AB0"/>
    <w:rsid w:val="00253338"/>
    <w:rsid w:val="00253566"/>
    <w:rsid w:val="002537BC"/>
    <w:rsid w:val="0025396C"/>
    <w:rsid w:val="00253FE5"/>
    <w:rsid w:val="00254056"/>
    <w:rsid w:val="002540DE"/>
    <w:rsid w:val="0025417C"/>
    <w:rsid w:val="00254352"/>
    <w:rsid w:val="0025473E"/>
    <w:rsid w:val="00254759"/>
    <w:rsid w:val="00254776"/>
    <w:rsid w:val="00254897"/>
    <w:rsid w:val="00254A17"/>
    <w:rsid w:val="00254C2C"/>
    <w:rsid w:val="00254E12"/>
    <w:rsid w:val="00255039"/>
    <w:rsid w:val="00255399"/>
    <w:rsid w:val="0025577D"/>
    <w:rsid w:val="00255CF5"/>
    <w:rsid w:val="00256D29"/>
    <w:rsid w:val="00256D4A"/>
    <w:rsid w:val="00256E18"/>
    <w:rsid w:val="00257709"/>
    <w:rsid w:val="002577A8"/>
    <w:rsid w:val="00257868"/>
    <w:rsid w:val="00257AE7"/>
    <w:rsid w:val="00257E9D"/>
    <w:rsid w:val="00257FF0"/>
    <w:rsid w:val="002608FD"/>
    <w:rsid w:val="0026093A"/>
    <w:rsid w:val="00260C73"/>
    <w:rsid w:val="00260D28"/>
    <w:rsid w:val="0026197E"/>
    <w:rsid w:val="00261C4A"/>
    <w:rsid w:val="002620D3"/>
    <w:rsid w:val="002622B7"/>
    <w:rsid w:val="00262BE0"/>
    <w:rsid w:val="00262E8D"/>
    <w:rsid w:val="002631E7"/>
    <w:rsid w:val="00263BF7"/>
    <w:rsid w:val="00263CC6"/>
    <w:rsid w:val="002643ED"/>
    <w:rsid w:val="00264469"/>
    <w:rsid w:val="00264698"/>
    <w:rsid w:val="002649B4"/>
    <w:rsid w:val="00264E12"/>
    <w:rsid w:val="00264EB8"/>
    <w:rsid w:val="00264F21"/>
    <w:rsid w:val="002650C9"/>
    <w:rsid w:val="00265520"/>
    <w:rsid w:val="0026593A"/>
    <w:rsid w:val="00265BA8"/>
    <w:rsid w:val="00265BD2"/>
    <w:rsid w:val="00265F91"/>
    <w:rsid w:val="0026609D"/>
    <w:rsid w:val="0026671D"/>
    <w:rsid w:val="00266729"/>
    <w:rsid w:val="00266766"/>
    <w:rsid w:val="002669AE"/>
    <w:rsid w:val="00266E20"/>
    <w:rsid w:val="002675BD"/>
    <w:rsid w:val="00267826"/>
    <w:rsid w:val="00267CF5"/>
    <w:rsid w:val="00267DF0"/>
    <w:rsid w:val="0027008A"/>
    <w:rsid w:val="00270A01"/>
    <w:rsid w:val="0027147C"/>
    <w:rsid w:val="00271959"/>
    <w:rsid w:val="00271A95"/>
    <w:rsid w:val="00271C42"/>
    <w:rsid w:val="00272169"/>
    <w:rsid w:val="00272337"/>
    <w:rsid w:val="002723B0"/>
    <w:rsid w:val="002723E6"/>
    <w:rsid w:val="002725CE"/>
    <w:rsid w:val="00272AF9"/>
    <w:rsid w:val="00272DB8"/>
    <w:rsid w:val="00273285"/>
    <w:rsid w:val="002732BE"/>
    <w:rsid w:val="0027351F"/>
    <w:rsid w:val="00273545"/>
    <w:rsid w:val="002738A6"/>
    <w:rsid w:val="00273A55"/>
    <w:rsid w:val="00273C94"/>
    <w:rsid w:val="00273F9A"/>
    <w:rsid w:val="002740BC"/>
    <w:rsid w:val="0027418A"/>
    <w:rsid w:val="002745CF"/>
    <w:rsid w:val="002748AE"/>
    <w:rsid w:val="00274BD4"/>
    <w:rsid w:val="00274F82"/>
    <w:rsid w:val="002751B4"/>
    <w:rsid w:val="00275265"/>
    <w:rsid w:val="00275D33"/>
    <w:rsid w:val="00275E36"/>
    <w:rsid w:val="00275FA1"/>
    <w:rsid w:val="00276375"/>
    <w:rsid w:val="00276910"/>
    <w:rsid w:val="00276E20"/>
    <w:rsid w:val="00276E7C"/>
    <w:rsid w:val="00276F99"/>
    <w:rsid w:val="002774D8"/>
    <w:rsid w:val="00277AC9"/>
    <w:rsid w:val="00280246"/>
    <w:rsid w:val="00280270"/>
    <w:rsid w:val="002810A0"/>
    <w:rsid w:val="002813BF"/>
    <w:rsid w:val="00281403"/>
    <w:rsid w:val="00281697"/>
    <w:rsid w:val="00281EC7"/>
    <w:rsid w:val="00282244"/>
    <w:rsid w:val="00282534"/>
    <w:rsid w:val="002826C4"/>
    <w:rsid w:val="00282795"/>
    <w:rsid w:val="002828B6"/>
    <w:rsid w:val="00282DA8"/>
    <w:rsid w:val="002832D3"/>
    <w:rsid w:val="0028397A"/>
    <w:rsid w:val="00285623"/>
    <w:rsid w:val="00285833"/>
    <w:rsid w:val="00285900"/>
    <w:rsid w:val="00285DA6"/>
    <w:rsid w:val="00285ECF"/>
    <w:rsid w:val="0028625A"/>
    <w:rsid w:val="002864BD"/>
    <w:rsid w:val="002867BE"/>
    <w:rsid w:val="00286DF4"/>
    <w:rsid w:val="00286EC9"/>
    <w:rsid w:val="002870A9"/>
    <w:rsid w:val="0028741C"/>
    <w:rsid w:val="00287C32"/>
    <w:rsid w:val="00287D0B"/>
    <w:rsid w:val="00287D3D"/>
    <w:rsid w:val="00287DF9"/>
    <w:rsid w:val="00290071"/>
    <w:rsid w:val="00290910"/>
    <w:rsid w:val="00290AF0"/>
    <w:rsid w:val="00290B6B"/>
    <w:rsid w:val="00290ED6"/>
    <w:rsid w:val="00290FA3"/>
    <w:rsid w:val="00290FD7"/>
    <w:rsid w:val="00291014"/>
    <w:rsid w:val="002914FA"/>
    <w:rsid w:val="0029172C"/>
    <w:rsid w:val="00291837"/>
    <w:rsid w:val="00291891"/>
    <w:rsid w:val="002918FE"/>
    <w:rsid w:val="00291CED"/>
    <w:rsid w:val="00291F0A"/>
    <w:rsid w:val="00292042"/>
    <w:rsid w:val="002921DD"/>
    <w:rsid w:val="00292807"/>
    <w:rsid w:val="00293153"/>
    <w:rsid w:val="002935F5"/>
    <w:rsid w:val="00293D88"/>
    <w:rsid w:val="00293F0E"/>
    <w:rsid w:val="002941B9"/>
    <w:rsid w:val="0029421C"/>
    <w:rsid w:val="002944C7"/>
    <w:rsid w:val="00294584"/>
    <w:rsid w:val="00294A83"/>
    <w:rsid w:val="00294A96"/>
    <w:rsid w:val="00294B0C"/>
    <w:rsid w:val="00294B51"/>
    <w:rsid w:val="00294D56"/>
    <w:rsid w:val="00294F09"/>
    <w:rsid w:val="00294FBC"/>
    <w:rsid w:val="00295204"/>
    <w:rsid w:val="002952EA"/>
    <w:rsid w:val="00295434"/>
    <w:rsid w:val="00295590"/>
    <w:rsid w:val="0029575B"/>
    <w:rsid w:val="0029586D"/>
    <w:rsid w:val="00295A15"/>
    <w:rsid w:val="00296204"/>
    <w:rsid w:val="002962A5"/>
    <w:rsid w:val="0029637D"/>
    <w:rsid w:val="00296695"/>
    <w:rsid w:val="00296B3A"/>
    <w:rsid w:val="00296D43"/>
    <w:rsid w:val="00297384"/>
    <w:rsid w:val="00297C76"/>
    <w:rsid w:val="002A0076"/>
    <w:rsid w:val="002A02A4"/>
    <w:rsid w:val="002A030B"/>
    <w:rsid w:val="002A03CF"/>
    <w:rsid w:val="002A0711"/>
    <w:rsid w:val="002A0CBD"/>
    <w:rsid w:val="002A0D35"/>
    <w:rsid w:val="002A111D"/>
    <w:rsid w:val="002A1328"/>
    <w:rsid w:val="002A14E0"/>
    <w:rsid w:val="002A185A"/>
    <w:rsid w:val="002A1A11"/>
    <w:rsid w:val="002A1DFF"/>
    <w:rsid w:val="002A1FAC"/>
    <w:rsid w:val="002A221E"/>
    <w:rsid w:val="002A29FD"/>
    <w:rsid w:val="002A2EF8"/>
    <w:rsid w:val="002A34C7"/>
    <w:rsid w:val="002A3810"/>
    <w:rsid w:val="002A3C8C"/>
    <w:rsid w:val="002A3EA5"/>
    <w:rsid w:val="002A4249"/>
    <w:rsid w:val="002A4A19"/>
    <w:rsid w:val="002A4B71"/>
    <w:rsid w:val="002A4C59"/>
    <w:rsid w:val="002A4D11"/>
    <w:rsid w:val="002A4FD2"/>
    <w:rsid w:val="002A592F"/>
    <w:rsid w:val="002A5D19"/>
    <w:rsid w:val="002A5DF4"/>
    <w:rsid w:val="002A669B"/>
    <w:rsid w:val="002A6D20"/>
    <w:rsid w:val="002A7307"/>
    <w:rsid w:val="002A75D9"/>
    <w:rsid w:val="002A7765"/>
    <w:rsid w:val="002B06A2"/>
    <w:rsid w:val="002B06C8"/>
    <w:rsid w:val="002B0A8D"/>
    <w:rsid w:val="002B0D5F"/>
    <w:rsid w:val="002B0F17"/>
    <w:rsid w:val="002B1485"/>
    <w:rsid w:val="002B19E7"/>
    <w:rsid w:val="002B1AB6"/>
    <w:rsid w:val="002B1B61"/>
    <w:rsid w:val="002B1F22"/>
    <w:rsid w:val="002B202E"/>
    <w:rsid w:val="002B2771"/>
    <w:rsid w:val="002B2C86"/>
    <w:rsid w:val="002B2C92"/>
    <w:rsid w:val="002B36D8"/>
    <w:rsid w:val="002B393C"/>
    <w:rsid w:val="002B4053"/>
    <w:rsid w:val="002B41BC"/>
    <w:rsid w:val="002B4722"/>
    <w:rsid w:val="002B4A6D"/>
    <w:rsid w:val="002B4CA9"/>
    <w:rsid w:val="002B4EC5"/>
    <w:rsid w:val="002B4FC5"/>
    <w:rsid w:val="002B503E"/>
    <w:rsid w:val="002B512C"/>
    <w:rsid w:val="002B539B"/>
    <w:rsid w:val="002B541B"/>
    <w:rsid w:val="002B550F"/>
    <w:rsid w:val="002B57F2"/>
    <w:rsid w:val="002B5AD2"/>
    <w:rsid w:val="002B62DC"/>
    <w:rsid w:val="002B69AA"/>
    <w:rsid w:val="002B6AF6"/>
    <w:rsid w:val="002B6F20"/>
    <w:rsid w:val="002B6F75"/>
    <w:rsid w:val="002B7A19"/>
    <w:rsid w:val="002B7A39"/>
    <w:rsid w:val="002B7D2A"/>
    <w:rsid w:val="002B7E36"/>
    <w:rsid w:val="002C06C4"/>
    <w:rsid w:val="002C0A21"/>
    <w:rsid w:val="002C0B8C"/>
    <w:rsid w:val="002C0BBB"/>
    <w:rsid w:val="002C0DAA"/>
    <w:rsid w:val="002C0F6F"/>
    <w:rsid w:val="002C1043"/>
    <w:rsid w:val="002C1103"/>
    <w:rsid w:val="002C1C77"/>
    <w:rsid w:val="002C1D21"/>
    <w:rsid w:val="002C2116"/>
    <w:rsid w:val="002C2467"/>
    <w:rsid w:val="002C254B"/>
    <w:rsid w:val="002C2BF6"/>
    <w:rsid w:val="002C34D2"/>
    <w:rsid w:val="002C358E"/>
    <w:rsid w:val="002C38C7"/>
    <w:rsid w:val="002C3A0F"/>
    <w:rsid w:val="002C3C7D"/>
    <w:rsid w:val="002C4419"/>
    <w:rsid w:val="002C44DC"/>
    <w:rsid w:val="002C4987"/>
    <w:rsid w:val="002C4C22"/>
    <w:rsid w:val="002C50FF"/>
    <w:rsid w:val="002C5234"/>
    <w:rsid w:val="002C57DC"/>
    <w:rsid w:val="002C60BB"/>
    <w:rsid w:val="002C63E4"/>
    <w:rsid w:val="002C674A"/>
    <w:rsid w:val="002C67B9"/>
    <w:rsid w:val="002C73FE"/>
    <w:rsid w:val="002C7B5D"/>
    <w:rsid w:val="002C7FBD"/>
    <w:rsid w:val="002D04A6"/>
    <w:rsid w:val="002D05CA"/>
    <w:rsid w:val="002D0965"/>
    <w:rsid w:val="002D0A9E"/>
    <w:rsid w:val="002D10CE"/>
    <w:rsid w:val="002D189E"/>
    <w:rsid w:val="002D1E37"/>
    <w:rsid w:val="002D1EA0"/>
    <w:rsid w:val="002D221B"/>
    <w:rsid w:val="002D24E4"/>
    <w:rsid w:val="002D265F"/>
    <w:rsid w:val="002D26DE"/>
    <w:rsid w:val="002D2917"/>
    <w:rsid w:val="002D2BA7"/>
    <w:rsid w:val="002D2CC6"/>
    <w:rsid w:val="002D2D39"/>
    <w:rsid w:val="002D2DD2"/>
    <w:rsid w:val="002D338E"/>
    <w:rsid w:val="002D3432"/>
    <w:rsid w:val="002D3681"/>
    <w:rsid w:val="002D374C"/>
    <w:rsid w:val="002D3A8A"/>
    <w:rsid w:val="002D3C63"/>
    <w:rsid w:val="002D3C74"/>
    <w:rsid w:val="002D3F9C"/>
    <w:rsid w:val="002D4532"/>
    <w:rsid w:val="002D459A"/>
    <w:rsid w:val="002D4690"/>
    <w:rsid w:val="002D49C0"/>
    <w:rsid w:val="002D4A97"/>
    <w:rsid w:val="002D4B03"/>
    <w:rsid w:val="002D4BA2"/>
    <w:rsid w:val="002D4D3D"/>
    <w:rsid w:val="002D4DD3"/>
    <w:rsid w:val="002D528A"/>
    <w:rsid w:val="002D5543"/>
    <w:rsid w:val="002D5C49"/>
    <w:rsid w:val="002D5C5B"/>
    <w:rsid w:val="002D62E3"/>
    <w:rsid w:val="002D63E7"/>
    <w:rsid w:val="002D66D7"/>
    <w:rsid w:val="002D68F5"/>
    <w:rsid w:val="002D6D5E"/>
    <w:rsid w:val="002D74B0"/>
    <w:rsid w:val="002D76ED"/>
    <w:rsid w:val="002D7765"/>
    <w:rsid w:val="002D7D8B"/>
    <w:rsid w:val="002D7DBC"/>
    <w:rsid w:val="002D7F6C"/>
    <w:rsid w:val="002E0D0D"/>
    <w:rsid w:val="002E0E1E"/>
    <w:rsid w:val="002E1324"/>
    <w:rsid w:val="002E18AD"/>
    <w:rsid w:val="002E18B0"/>
    <w:rsid w:val="002E18E8"/>
    <w:rsid w:val="002E19C7"/>
    <w:rsid w:val="002E1E62"/>
    <w:rsid w:val="002E2043"/>
    <w:rsid w:val="002E20F4"/>
    <w:rsid w:val="002E2488"/>
    <w:rsid w:val="002E2690"/>
    <w:rsid w:val="002E26E7"/>
    <w:rsid w:val="002E347B"/>
    <w:rsid w:val="002E3735"/>
    <w:rsid w:val="002E3770"/>
    <w:rsid w:val="002E3D88"/>
    <w:rsid w:val="002E3DE8"/>
    <w:rsid w:val="002E3ED4"/>
    <w:rsid w:val="002E4358"/>
    <w:rsid w:val="002E48C9"/>
    <w:rsid w:val="002E496F"/>
    <w:rsid w:val="002E4BD5"/>
    <w:rsid w:val="002E4C29"/>
    <w:rsid w:val="002E597F"/>
    <w:rsid w:val="002E5A27"/>
    <w:rsid w:val="002E5CAD"/>
    <w:rsid w:val="002E5F55"/>
    <w:rsid w:val="002E6036"/>
    <w:rsid w:val="002E6336"/>
    <w:rsid w:val="002E6666"/>
    <w:rsid w:val="002E6B7F"/>
    <w:rsid w:val="002E705D"/>
    <w:rsid w:val="002E7B93"/>
    <w:rsid w:val="002E7CBF"/>
    <w:rsid w:val="002F0243"/>
    <w:rsid w:val="002F044F"/>
    <w:rsid w:val="002F0468"/>
    <w:rsid w:val="002F05F7"/>
    <w:rsid w:val="002F0A4B"/>
    <w:rsid w:val="002F0A80"/>
    <w:rsid w:val="002F0B54"/>
    <w:rsid w:val="002F0DD2"/>
    <w:rsid w:val="002F0F40"/>
    <w:rsid w:val="002F1459"/>
    <w:rsid w:val="002F1576"/>
    <w:rsid w:val="002F15CF"/>
    <w:rsid w:val="002F172F"/>
    <w:rsid w:val="002F1FD7"/>
    <w:rsid w:val="002F281A"/>
    <w:rsid w:val="002F2BF4"/>
    <w:rsid w:val="002F2EED"/>
    <w:rsid w:val="002F30BA"/>
    <w:rsid w:val="002F317D"/>
    <w:rsid w:val="002F3232"/>
    <w:rsid w:val="002F3ED9"/>
    <w:rsid w:val="002F4266"/>
    <w:rsid w:val="002F4553"/>
    <w:rsid w:val="002F4874"/>
    <w:rsid w:val="002F4D8F"/>
    <w:rsid w:val="002F4DA2"/>
    <w:rsid w:val="002F545B"/>
    <w:rsid w:val="002F565E"/>
    <w:rsid w:val="002F5A1D"/>
    <w:rsid w:val="002F626B"/>
    <w:rsid w:val="002F6583"/>
    <w:rsid w:val="002F6AA7"/>
    <w:rsid w:val="002F6D58"/>
    <w:rsid w:val="002F715B"/>
    <w:rsid w:val="002F7214"/>
    <w:rsid w:val="002F7255"/>
    <w:rsid w:val="002F78DB"/>
    <w:rsid w:val="002F7D03"/>
    <w:rsid w:val="002F7D17"/>
    <w:rsid w:val="002F7F05"/>
    <w:rsid w:val="002F7F10"/>
    <w:rsid w:val="00300954"/>
    <w:rsid w:val="0030097C"/>
    <w:rsid w:val="00300D87"/>
    <w:rsid w:val="00300DD7"/>
    <w:rsid w:val="00300FDE"/>
    <w:rsid w:val="00301257"/>
    <w:rsid w:val="003012B5"/>
    <w:rsid w:val="00301CFC"/>
    <w:rsid w:val="003025DC"/>
    <w:rsid w:val="003029A6"/>
    <w:rsid w:val="00302C9E"/>
    <w:rsid w:val="00302CA8"/>
    <w:rsid w:val="00302F66"/>
    <w:rsid w:val="0030381E"/>
    <w:rsid w:val="00303F55"/>
    <w:rsid w:val="00303FAC"/>
    <w:rsid w:val="00304438"/>
    <w:rsid w:val="0030450B"/>
    <w:rsid w:val="003046F3"/>
    <w:rsid w:val="0030477B"/>
    <w:rsid w:val="00304987"/>
    <w:rsid w:val="00304BA7"/>
    <w:rsid w:val="00304C44"/>
    <w:rsid w:val="003059B9"/>
    <w:rsid w:val="00306288"/>
    <w:rsid w:val="0030654D"/>
    <w:rsid w:val="00306650"/>
    <w:rsid w:val="00306997"/>
    <w:rsid w:val="00307200"/>
    <w:rsid w:val="003073F9"/>
    <w:rsid w:val="00307593"/>
    <w:rsid w:val="00307E3D"/>
    <w:rsid w:val="00310C48"/>
    <w:rsid w:val="00310D98"/>
    <w:rsid w:val="00310E18"/>
    <w:rsid w:val="00310FB3"/>
    <w:rsid w:val="003110D3"/>
    <w:rsid w:val="0031119E"/>
    <w:rsid w:val="003112DF"/>
    <w:rsid w:val="0031144B"/>
    <w:rsid w:val="00311D18"/>
    <w:rsid w:val="00311F41"/>
    <w:rsid w:val="003126FB"/>
    <w:rsid w:val="00312A07"/>
    <w:rsid w:val="00312B45"/>
    <w:rsid w:val="00312C6C"/>
    <w:rsid w:val="00312C90"/>
    <w:rsid w:val="00313745"/>
    <w:rsid w:val="0031452A"/>
    <w:rsid w:val="003145F9"/>
    <w:rsid w:val="003147F9"/>
    <w:rsid w:val="00314A47"/>
    <w:rsid w:val="00314E2A"/>
    <w:rsid w:val="00314FBB"/>
    <w:rsid w:val="00315839"/>
    <w:rsid w:val="0031586A"/>
    <w:rsid w:val="00315B2E"/>
    <w:rsid w:val="00316022"/>
    <w:rsid w:val="003172A4"/>
    <w:rsid w:val="003172BB"/>
    <w:rsid w:val="00317850"/>
    <w:rsid w:val="00317AB6"/>
    <w:rsid w:val="00317F2B"/>
    <w:rsid w:val="0032021A"/>
    <w:rsid w:val="0032037D"/>
    <w:rsid w:val="003206E0"/>
    <w:rsid w:val="003212C8"/>
    <w:rsid w:val="00321874"/>
    <w:rsid w:val="00321988"/>
    <w:rsid w:val="00321BDE"/>
    <w:rsid w:val="00321E90"/>
    <w:rsid w:val="00322034"/>
    <w:rsid w:val="00322165"/>
    <w:rsid w:val="00322320"/>
    <w:rsid w:val="00323231"/>
    <w:rsid w:val="0032413B"/>
    <w:rsid w:val="00324A4A"/>
    <w:rsid w:val="003253B4"/>
    <w:rsid w:val="0032592C"/>
    <w:rsid w:val="00325AAB"/>
    <w:rsid w:val="00325CD7"/>
    <w:rsid w:val="00326148"/>
    <w:rsid w:val="00326509"/>
    <w:rsid w:val="0032683A"/>
    <w:rsid w:val="00326886"/>
    <w:rsid w:val="00326CFB"/>
    <w:rsid w:val="00326EF9"/>
    <w:rsid w:val="00327009"/>
    <w:rsid w:val="003270F0"/>
    <w:rsid w:val="003275B2"/>
    <w:rsid w:val="00327802"/>
    <w:rsid w:val="00327ADF"/>
    <w:rsid w:val="00327F75"/>
    <w:rsid w:val="00327FD4"/>
    <w:rsid w:val="00330939"/>
    <w:rsid w:val="0033099A"/>
    <w:rsid w:val="00330E71"/>
    <w:rsid w:val="00330F81"/>
    <w:rsid w:val="00331375"/>
    <w:rsid w:val="00332296"/>
    <w:rsid w:val="0033249F"/>
    <w:rsid w:val="0033251B"/>
    <w:rsid w:val="00333363"/>
    <w:rsid w:val="0033337D"/>
    <w:rsid w:val="003334EC"/>
    <w:rsid w:val="0033352E"/>
    <w:rsid w:val="00333AD8"/>
    <w:rsid w:val="003344D5"/>
    <w:rsid w:val="00334614"/>
    <w:rsid w:val="00334AC3"/>
    <w:rsid w:val="00334C9A"/>
    <w:rsid w:val="00334D33"/>
    <w:rsid w:val="00334F2C"/>
    <w:rsid w:val="00334F6D"/>
    <w:rsid w:val="0033512F"/>
    <w:rsid w:val="0033541E"/>
    <w:rsid w:val="003358B9"/>
    <w:rsid w:val="00335ACF"/>
    <w:rsid w:val="00335D16"/>
    <w:rsid w:val="00336073"/>
    <w:rsid w:val="00336574"/>
    <w:rsid w:val="00336604"/>
    <w:rsid w:val="00336823"/>
    <w:rsid w:val="00336A60"/>
    <w:rsid w:val="00336B58"/>
    <w:rsid w:val="00336DD7"/>
    <w:rsid w:val="00337568"/>
    <w:rsid w:val="0033758D"/>
    <w:rsid w:val="003376CA"/>
    <w:rsid w:val="00337722"/>
    <w:rsid w:val="00337F04"/>
    <w:rsid w:val="00340DF8"/>
    <w:rsid w:val="00340E66"/>
    <w:rsid w:val="00341581"/>
    <w:rsid w:val="003415DC"/>
    <w:rsid w:val="003416EA"/>
    <w:rsid w:val="00341984"/>
    <w:rsid w:val="00341F49"/>
    <w:rsid w:val="003422C7"/>
    <w:rsid w:val="0034245A"/>
    <w:rsid w:val="003428D0"/>
    <w:rsid w:val="00342F5E"/>
    <w:rsid w:val="00342F7F"/>
    <w:rsid w:val="00343485"/>
    <w:rsid w:val="0034358E"/>
    <w:rsid w:val="0034366D"/>
    <w:rsid w:val="00343BF0"/>
    <w:rsid w:val="00343C23"/>
    <w:rsid w:val="00343DA6"/>
    <w:rsid w:val="0034444B"/>
    <w:rsid w:val="003448E6"/>
    <w:rsid w:val="0034499E"/>
    <w:rsid w:val="00344CA8"/>
    <w:rsid w:val="00344FCE"/>
    <w:rsid w:val="00345304"/>
    <w:rsid w:val="00345994"/>
    <w:rsid w:val="00345998"/>
    <w:rsid w:val="0034619A"/>
    <w:rsid w:val="00346459"/>
    <w:rsid w:val="00346506"/>
    <w:rsid w:val="0034676D"/>
    <w:rsid w:val="003467DB"/>
    <w:rsid w:val="003470CC"/>
    <w:rsid w:val="00347979"/>
    <w:rsid w:val="0035055E"/>
    <w:rsid w:val="00350893"/>
    <w:rsid w:val="0035103B"/>
    <w:rsid w:val="0035142B"/>
    <w:rsid w:val="0035199B"/>
    <w:rsid w:val="00351B41"/>
    <w:rsid w:val="00351C8A"/>
    <w:rsid w:val="00351E2A"/>
    <w:rsid w:val="00352284"/>
    <w:rsid w:val="00352C97"/>
    <w:rsid w:val="003530E4"/>
    <w:rsid w:val="003530E6"/>
    <w:rsid w:val="0035314A"/>
    <w:rsid w:val="0035328B"/>
    <w:rsid w:val="00353DE1"/>
    <w:rsid w:val="0035432A"/>
    <w:rsid w:val="00354A89"/>
    <w:rsid w:val="00354F2B"/>
    <w:rsid w:val="003551C8"/>
    <w:rsid w:val="00355672"/>
    <w:rsid w:val="00355A26"/>
    <w:rsid w:val="003560EE"/>
    <w:rsid w:val="00356B72"/>
    <w:rsid w:val="003575F3"/>
    <w:rsid w:val="00357876"/>
    <w:rsid w:val="00357B59"/>
    <w:rsid w:val="003607FD"/>
    <w:rsid w:val="0036096E"/>
    <w:rsid w:val="00360BA6"/>
    <w:rsid w:val="00360DA1"/>
    <w:rsid w:val="00360EC0"/>
    <w:rsid w:val="003618AE"/>
    <w:rsid w:val="00361C0E"/>
    <w:rsid w:val="00361E76"/>
    <w:rsid w:val="00361FA6"/>
    <w:rsid w:val="00362268"/>
    <w:rsid w:val="00362DF4"/>
    <w:rsid w:val="0036393E"/>
    <w:rsid w:val="00363A94"/>
    <w:rsid w:val="00363B50"/>
    <w:rsid w:val="003640D4"/>
    <w:rsid w:val="00364A06"/>
    <w:rsid w:val="00364A80"/>
    <w:rsid w:val="003653B0"/>
    <w:rsid w:val="00365888"/>
    <w:rsid w:val="00365BFB"/>
    <w:rsid w:val="00365D31"/>
    <w:rsid w:val="003660C4"/>
    <w:rsid w:val="00366241"/>
    <w:rsid w:val="00366407"/>
    <w:rsid w:val="00366763"/>
    <w:rsid w:val="003667A0"/>
    <w:rsid w:val="003668A4"/>
    <w:rsid w:val="00366AC2"/>
    <w:rsid w:val="00366C9D"/>
    <w:rsid w:val="0036779F"/>
    <w:rsid w:val="003677DF"/>
    <w:rsid w:val="00367BBB"/>
    <w:rsid w:val="003700BC"/>
    <w:rsid w:val="003701D9"/>
    <w:rsid w:val="0037074A"/>
    <w:rsid w:val="0037088A"/>
    <w:rsid w:val="00370ADB"/>
    <w:rsid w:val="00370B54"/>
    <w:rsid w:val="00370E52"/>
    <w:rsid w:val="003712DC"/>
    <w:rsid w:val="003715F4"/>
    <w:rsid w:val="00371931"/>
    <w:rsid w:val="00371BA6"/>
    <w:rsid w:val="00371BCE"/>
    <w:rsid w:val="00371F51"/>
    <w:rsid w:val="00372366"/>
    <w:rsid w:val="00372D81"/>
    <w:rsid w:val="00372F0B"/>
    <w:rsid w:val="00373003"/>
    <w:rsid w:val="00373373"/>
    <w:rsid w:val="003742E1"/>
    <w:rsid w:val="00374700"/>
    <w:rsid w:val="00374B0B"/>
    <w:rsid w:val="00374ED0"/>
    <w:rsid w:val="003755BA"/>
    <w:rsid w:val="0037578C"/>
    <w:rsid w:val="00375D49"/>
    <w:rsid w:val="00377875"/>
    <w:rsid w:val="00377981"/>
    <w:rsid w:val="0038018D"/>
    <w:rsid w:val="00380226"/>
    <w:rsid w:val="00380754"/>
    <w:rsid w:val="00380EFA"/>
    <w:rsid w:val="00381230"/>
    <w:rsid w:val="00381ACB"/>
    <w:rsid w:val="00381CA0"/>
    <w:rsid w:val="00381EE9"/>
    <w:rsid w:val="00382284"/>
    <w:rsid w:val="003823EE"/>
    <w:rsid w:val="0038254A"/>
    <w:rsid w:val="003826B6"/>
    <w:rsid w:val="00382A4A"/>
    <w:rsid w:val="00382D92"/>
    <w:rsid w:val="00383504"/>
    <w:rsid w:val="00383BA6"/>
    <w:rsid w:val="00384569"/>
    <w:rsid w:val="0038471A"/>
    <w:rsid w:val="00384C0D"/>
    <w:rsid w:val="00384CC0"/>
    <w:rsid w:val="00384CE3"/>
    <w:rsid w:val="0038511E"/>
    <w:rsid w:val="003851D8"/>
    <w:rsid w:val="00385255"/>
    <w:rsid w:val="0038525D"/>
    <w:rsid w:val="003854AA"/>
    <w:rsid w:val="003854BD"/>
    <w:rsid w:val="00385543"/>
    <w:rsid w:val="00385C3E"/>
    <w:rsid w:val="00385CC1"/>
    <w:rsid w:val="00386679"/>
    <w:rsid w:val="003866B6"/>
    <w:rsid w:val="003867CF"/>
    <w:rsid w:val="00386BF5"/>
    <w:rsid w:val="00386D0E"/>
    <w:rsid w:val="00387210"/>
    <w:rsid w:val="0038734B"/>
    <w:rsid w:val="003875DE"/>
    <w:rsid w:val="00387661"/>
    <w:rsid w:val="00387813"/>
    <w:rsid w:val="00387A12"/>
    <w:rsid w:val="00390683"/>
    <w:rsid w:val="003906E7"/>
    <w:rsid w:val="0039071C"/>
    <w:rsid w:val="003908B9"/>
    <w:rsid w:val="00390D34"/>
    <w:rsid w:val="00390DE7"/>
    <w:rsid w:val="00390F7B"/>
    <w:rsid w:val="003915D1"/>
    <w:rsid w:val="003918CB"/>
    <w:rsid w:val="00391DB9"/>
    <w:rsid w:val="00392124"/>
    <w:rsid w:val="00392391"/>
    <w:rsid w:val="00392715"/>
    <w:rsid w:val="0039284B"/>
    <w:rsid w:val="00392D5D"/>
    <w:rsid w:val="00392EC5"/>
    <w:rsid w:val="003930A9"/>
    <w:rsid w:val="0039343E"/>
    <w:rsid w:val="0039495A"/>
    <w:rsid w:val="00394B63"/>
    <w:rsid w:val="0039532C"/>
    <w:rsid w:val="003953EF"/>
    <w:rsid w:val="003954F1"/>
    <w:rsid w:val="00395697"/>
    <w:rsid w:val="00396663"/>
    <w:rsid w:val="00396EC3"/>
    <w:rsid w:val="00397151"/>
    <w:rsid w:val="003976B9"/>
    <w:rsid w:val="003976EF"/>
    <w:rsid w:val="00397806"/>
    <w:rsid w:val="00397A4E"/>
    <w:rsid w:val="00397C56"/>
    <w:rsid w:val="00397D0D"/>
    <w:rsid w:val="003A002C"/>
    <w:rsid w:val="003A0530"/>
    <w:rsid w:val="003A064D"/>
    <w:rsid w:val="003A0BDA"/>
    <w:rsid w:val="003A0E7D"/>
    <w:rsid w:val="003A0F58"/>
    <w:rsid w:val="003A19B0"/>
    <w:rsid w:val="003A1CF9"/>
    <w:rsid w:val="003A1D31"/>
    <w:rsid w:val="003A1EB4"/>
    <w:rsid w:val="003A2307"/>
    <w:rsid w:val="003A2966"/>
    <w:rsid w:val="003A2DCB"/>
    <w:rsid w:val="003A35C5"/>
    <w:rsid w:val="003A3AAB"/>
    <w:rsid w:val="003A3BCD"/>
    <w:rsid w:val="003A3D83"/>
    <w:rsid w:val="003A3E8E"/>
    <w:rsid w:val="003A40F5"/>
    <w:rsid w:val="003A4C91"/>
    <w:rsid w:val="003A51A4"/>
    <w:rsid w:val="003A58F7"/>
    <w:rsid w:val="003A608C"/>
    <w:rsid w:val="003A65CA"/>
    <w:rsid w:val="003A6FD6"/>
    <w:rsid w:val="003A7118"/>
    <w:rsid w:val="003A7268"/>
    <w:rsid w:val="003A73FA"/>
    <w:rsid w:val="003A7A9C"/>
    <w:rsid w:val="003A7CDE"/>
    <w:rsid w:val="003A7CF8"/>
    <w:rsid w:val="003A7DFE"/>
    <w:rsid w:val="003B00F3"/>
    <w:rsid w:val="003B04BD"/>
    <w:rsid w:val="003B0545"/>
    <w:rsid w:val="003B05F7"/>
    <w:rsid w:val="003B0A53"/>
    <w:rsid w:val="003B155B"/>
    <w:rsid w:val="003B1902"/>
    <w:rsid w:val="003B1B97"/>
    <w:rsid w:val="003B27DD"/>
    <w:rsid w:val="003B2D67"/>
    <w:rsid w:val="003B34F5"/>
    <w:rsid w:val="003B37DC"/>
    <w:rsid w:val="003B3ABA"/>
    <w:rsid w:val="003B3E89"/>
    <w:rsid w:val="003B416A"/>
    <w:rsid w:val="003B42C9"/>
    <w:rsid w:val="003B4628"/>
    <w:rsid w:val="003B4772"/>
    <w:rsid w:val="003B47D7"/>
    <w:rsid w:val="003B523F"/>
    <w:rsid w:val="003B53D7"/>
    <w:rsid w:val="003B5414"/>
    <w:rsid w:val="003B54DD"/>
    <w:rsid w:val="003B569B"/>
    <w:rsid w:val="003B56CD"/>
    <w:rsid w:val="003B5B3F"/>
    <w:rsid w:val="003B5D2B"/>
    <w:rsid w:val="003B6839"/>
    <w:rsid w:val="003B6D49"/>
    <w:rsid w:val="003B6FD9"/>
    <w:rsid w:val="003B7387"/>
    <w:rsid w:val="003B7A14"/>
    <w:rsid w:val="003C07ED"/>
    <w:rsid w:val="003C0E22"/>
    <w:rsid w:val="003C1108"/>
    <w:rsid w:val="003C1AA3"/>
    <w:rsid w:val="003C1BB3"/>
    <w:rsid w:val="003C2511"/>
    <w:rsid w:val="003C25D8"/>
    <w:rsid w:val="003C2973"/>
    <w:rsid w:val="003C2ACF"/>
    <w:rsid w:val="003C2C51"/>
    <w:rsid w:val="003C2C5B"/>
    <w:rsid w:val="003C2ECF"/>
    <w:rsid w:val="003C2EDE"/>
    <w:rsid w:val="003C2F47"/>
    <w:rsid w:val="003C324B"/>
    <w:rsid w:val="003C38EF"/>
    <w:rsid w:val="003C4648"/>
    <w:rsid w:val="003C4B80"/>
    <w:rsid w:val="003C50B9"/>
    <w:rsid w:val="003C51EB"/>
    <w:rsid w:val="003C532F"/>
    <w:rsid w:val="003C5545"/>
    <w:rsid w:val="003C558E"/>
    <w:rsid w:val="003C5BA1"/>
    <w:rsid w:val="003C5D1D"/>
    <w:rsid w:val="003C5EB3"/>
    <w:rsid w:val="003C5FD2"/>
    <w:rsid w:val="003C6288"/>
    <w:rsid w:val="003C64EF"/>
    <w:rsid w:val="003C661A"/>
    <w:rsid w:val="003C6904"/>
    <w:rsid w:val="003C69E5"/>
    <w:rsid w:val="003C6E03"/>
    <w:rsid w:val="003C70E6"/>
    <w:rsid w:val="003C712A"/>
    <w:rsid w:val="003C76C0"/>
    <w:rsid w:val="003C78CA"/>
    <w:rsid w:val="003C7A34"/>
    <w:rsid w:val="003C7F08"/>
    <w:rsid w:val="003D03E9"/>
    <w:rsid w:val="003D0505"/>
    <w:rsid w:val="003D084E"/>
    <w:rsid w:val="003D097B"/>
    <w:rsid w:val="003D0D2A"/>
    <w:rsid w:val="003D1739"/>
    <w:rsid w:val="003D1A45"/>
    <w:rsid w:val="003D20D5"/>
    <w:rsid w:val="003D27DB"/>
    <w:rsid w:val="003D27F7"/>
    <w:rsid w:val="003D2D3F"/>
    <w:rsid w:val="003D2F9B"/>
    <w:rsid w:val="003D3963"/>
    <w:rsid w:val="003D3A65"/>
    <w:rsid w:val="003D41FE"/>
    <w:rsid w:val="003D44B7"/>
    <w:rsid w:val="003D46DB"/>
    <w:rsid w:val="003D4705"/>
    <w:rsid w:val="003D4D08"/>
    <w:rsid w:val="003D4F34"/>
    <w:rsid w:val="003D5B44"/>
    <w:rsid w:val="003D5B80"/>
    <w:rsid w:val="003D6347"/>
    <w:rsid w:val="003D6570"/>
    <w:rsid w:val="003D678B"/>
    <w:rsid w:val="003D694A"/>
    <w:rsid w:val="003D69BD"/>
    <w:rsid w:val="003D6DD7"/>
    <w:rsid w:val="003D713D"/>
    <w:rsid w:val="003D730D"/>
    <w:rsid w:val="003D7BFB"/>
    <w:rsid w:val="003D7D6D"/>
    <w:rsid w:val="003D7DD8"/>
    <w:rsid w:val="003D7E9E"/>
    <w:rsid w:val="003E02D6"/>
    <w:rsid w:val="003E034B"/>
    <w:rsid w:val="003E139C"/>
    <w:rsid w:val="003E15E7"/>
    <w:rsid w:val="003E1E69"/>
    <w:rsid w:val="003E21E2"/>
    <w:rsid w:val="003E2736"/>
    <w:rsid w:val="003E28C8"/>
    <w:rsid w:val="003E2A91"/>
    <w:rsid w:val="003E2BB5"/>
    <w:rsid w:val="003E3A5E"/>
    <w:rsid w:val="003E3F29"/>
    <w:rsid w:val="003E43F9"/>
    <w:rsid w:val="003E462F"/>
    <w:rsid w:val="003E4879"/>
    <w:rsid w:val="003E4CD3"/>
    <w:rsid w:val="003E4D40"/>
    <w:rsid w:val="003E52FF"/>
    <w:rsid w:val="003E53C1"/>
    <w:rsid w:val="003E5481"/>
    <w:rsid w:val="003E5DDE"/>
    <w:rsid w:val="003E5E00"/>
    <w:rsid w:val="003E5E24"/>
    <w:rsid w:val="003E6032"/>
    <w:rsid w:val="003E638D"/>
    <w:rsid w:val="003E6B1C"/>
    <w:rsid w:val="003E6D2F"/>
    <w:rsid w:val="003E6E4A"/>
    <w:rsid w:val="003E6FAF"/>
    <w:rsid w:val="003E70F0"/>
    <w:rsid w:val="003E725F"/>
    <w:rsid w:val="003E7FDD"/>
    <w:rsid w:val="003F050D"/>
    <w:rsid w:val="003F0B7E"/>
    <w:rsid w:val="003F0C0C"/>
    <w:rsid w:val="003F0C3D"/>
    <w:rsid w:val="003F0E98"/>
    <w:rsid w:val="003F0F99"/>
    <w:rsid w:val="003F1238"/>
    <w:rsid w:val="003F1567"/>
    <w:rsid w:val="003F1B0C"/>
    <w:rsid w:val="003F1D5D"/>
    <w:rsid w:val="003F209D"/>
    <w:rsid w:val="003F29A3"/>
    <w:rsid w:val="003F2BE2"/>
    <w:rsid w:val="003F2EF4"/>
    <w:rsid w:val="003F2F24"/>
    <w:rsid w:val="003F2F5A"/>
    <w:rsid w:val="003F3718"/>
    <w:rsid w:val="003F3CEC"/>
    <w:rsid w:val="003F3DD3"/>
    <w:rsid w:val="003F4060"/>
    <w:rsid w:val="003F41D1"/>
    <w:rsid w:val="003F42FC"/>
    <w:rsid w:val="003F44B7"/>
    <w:rsid w:val="003F4765"/>
    <w:rsid w:val="003F4E01"/>
    <w:rsid w:val="003F5380"/>
    <w:rsid w:val="003F695A"/>
    <w:rsid w:val="003F69A1"/>
    <w:rsid w:val="003F6AA7"/>
    <w:rsid w:val="003F6BE0"/>
    <w:rsid w:val="003F71A5"/>
    <w:rsid w:val="003F7C54"/>
    <w:rsid w:val="003F7C5A"/>
    <w:rsid w:val="003F7F32"/>
    <w:rsid w:val="003F7F41"/>
    <w:rsid w:val="003F7FC3"/>
    <w:rsid w:val="003F7FFB"/>
    <w:rsid w:val="00400B57"/>
    <w:rsid w:val="00400B5A"/>
    <w:rsid w:val="00400CA1"/>
    <w:rsid w:val="00400EC7"/>
    <w:rsid w:val="00400FFE"/>
    <w:rsid w:val="00401074"/>
    <w:rsid w:val="0040133A"/>
    <w:rsid w:val="004022F8"/>
    <w:rsid w:val="00402558"/>
    <w:rsid w:val="004029CC"/>
    <w:rsid w:val="00402BFD"/>
    <w:rsid w:val="00402C6D"/>
    <w:rsid w:val="00402D7A"/>
    <w:rsid w:val="00402E31"/>
    <w:rsid w:val="00402F44"/>
    <w:rsid w:val="00403076"/>
    <w:rsid w:val="00403A7F"/>
    <w:rsid w:val="00403A99"/>
    <w:rsid w:val="00403AC2"/>
    <w:rsid w:val="00403F8F"/>
    <w:rsid w:val="004045A3"/>
    <w:rsid w:val="004045AB"/>
    <w:rsid w:val="00404739"/>
    <w:rsid w:val="00404796"/>
    <w:rsid w:val="00404D1A"/>
    <w:rsid w:val="00404E6F"/>
    <w:rsid w:val="00404FED"/>
    <w:rsid w:val="0040553F"/>
    <w:rsid w:val="0040589A"/>
    <w:rsid w:val="004058E7"/>
    <w:rsid w:val="00405951"/>
    <w:rsid w:val="00405DF7"/>
    <w:rsid w:val="00405E61"/>
    <w:rsid w:val="00406131"/>
    <w:rsid w:val="004069B5"/>
    <w:rsid w:val="00406D57"/>
    <w:rsid w:val="00407007"/>
    <w:rsid w:val="00407371"/>
    <w:rsid w:val="00407B4F"/>
    <w:rsid w:val="00407CF3"/>
    <w:rsid w:val="0041028E"/>
    <w:rsid w:val="00410B0E"/>
    <w:rsid w:val="0041103D"/>
    <w:rsid w:val="00411439"/>
    <w:rsid w:val="00411690"/>
    <w:rsid w:val="004117CF"/>
    <w:rsid w:val="00411CA1"/>
    <w:rsid w:val="00412536"/>
    <w:rsid w:val="00412846"/>
    <w:rsid w:val="00412D4B"/>
    <w:rsid w:val="00412DB9"/>
    <w:rsid w:val="00413174"/>
    <w:rsid w:val="0041355D"/>
    <w:rsid w:val="00413579"/>
    <w:rsid w:val="004139D5"/>
    <w:rsid w:val="0041446B"/>
    <w:rsid w:val="004148BD"/>
    <w:rsid w:val="00414E31"/>
    <w:rsid w:val="00414EF3"/>
    <w:rsid w:val="004153A1"/>
    <w:rsid w:val="004155A5"/>
    <w:rsid w:val="00415604"/>
    <w:rsid w:val="004156A3"/>
    <w:rsid w:val="0041596D"/>
    <w:rsid w:val="004159A5"/>
    <w:rsid w:val="004160BF"/>
    <w:rsid w:val="004160E9"/>
    <w:rsid w:val="0041651C"/>
    <w:rsid w:val="0041653E"/>
    <w:rsid w:val="00416EEF"/>
    <w:rsid w:val="00416FDE"/>
    <w:rsid w:val="00417530"/>
    <w:rsid w:val="00417677"/>
    <w:rsid w:val="00417944"/>
    <w:rsid w:val="00417B20"/>
    <w:rsid w:val="00417D30"/>
    <w:rsid w:val="00417E14"/>
    <w:rsid w:val="00417F7D"/>
    <w:rsid w:val="004203D8"/>
    <w:rsid w:val="0042060F"/>
    <w:rsid w:val="004207D6"/>
    <w:rsid w:val="00420DC0"/>
    <w:rsid w:val="004210FD"/>
    <w:rsid w:val="0042130D"/>
    <w:rsid w:val="0042196F"/>
    <w:rsid w:val="00421A0B"/>
    <w:rsid w:val="00421BE1"/>
    <w:rsid w:val="00421DE9"/>
    <w:rsid w:val="00422B45"/>
    <w:rsid w:val="00422B69"/>
    <w:rsid w:val="00422C31"/>
    <w:rsid w:val="00422CFB"/>
    <w:rsid w:val="00423F5C"/>
    <w:rsid w:val="00424240"/>
    <w:rsid w:val="0042428E"/>
    <w:rsid w:val="004242DD"/>
    <w:rsid w:val="004249A1"/>
    <w:rsid w:val="00424C43"/>
    <w:rsid w:val="00424D39"/>
    <w:rsid w:val="00425130"/>
    <w:rsid w:val="00425241"/>
    <w:rsid w:val="00425A36"/>
    <w:rsid w:val="00425BDA"/>
    <w:rsid w:val="00425C08"/>
    <w:rsid w:val="00425CF9"/>
    <w:rsid w:val="00425FA9"/>
    <w:rsid w:val="00426246"/>
    <w:rsid w:val="004262E8"/>
    <w:rsid w:val="00426888"/>
    <w:rsid w:val="00426C0E"/>
    <w:rsid w:val="004277E2"/>
    <w:rsid w:val="00427A38"/>
    <w:rsid w:val="00427C90"/>
    <w:rsid w:val="00427F16"/>
    <w:rsid w:val="00430123"/>
    <w:rsid w:val="00430E2C"/>
    <w:rsid w:val="00430F29"/>
    <w:rsid w:val="00431283"/>
    <w:rsid w:val="0043146A"/>
    <w:rsid w:val="004314D6"/>
    <w:rsid w:val="00431527"/>
    <w:rsid w:val="0043176B"/>
    <w:rsid w:val="00431BB9"/>
    <w:rsid w:val="004323CD"/>
    <w:rsid w:val="004327A7"/>
    <w:rsid w:val="00432C84"/>
    <w:rsid w:val="00432D8B"/>
    <w:rsid w:val="00432D92"/>
    <w:rsid w:val="00433075"/>
    <w:rsid w:val="004330F7"/>
    <w:rsid w:val="00433156"/>
    <w:rsid w:val="004331BD"/>
    <w:rsid w:val="004332D5"/>
    <w:rsid w:val="00433A70"/>
    <w:rsid w:val="00433B55"/>
    <w:rsid w:val="00433BED"/>
    <w:rsid w:val="00434115"/>
    <w:rsid w:val="00434186"/>
    <w:rsid w:val="00434371"/>
    <w:rsid w:val="00434A45"/>
    <w:rsid w:val="00434EF7"/>
    <w:rsid w:val="0043508A"/>
    <w:rsid w:val="00435887"/>
    <w:rsid w:val="00435B38"/>
    <w:rsid w:val="00435CB7"/>
    <w:rsid w:val="00435CE6"/>
    <w:rsid w:val="00435EBE"/>
    <w:rsid w:val="00435FBE"/>
    <w:rsid w:val="00436377"/>
    <w:rsid w:val="00436F82"/>
    <w:rsid w:val="00437080"/>
    <w:rsid w:val="004374DB"/>
    <w:rsid w:val="0043774A"/>
    <w:rsid w:val="00437994"/>
    <w:rsid w:val="00440144"/>
    <w:rsid w:val="00440268"/>
    <w:rsid w:val="00440531"/>
    <w:rsid w:val="00440635"/>
    <w:rsid w:val="00440702"/>
    <w:rsid w:val="00440906"/>
    <w:rsid w:val="004411B2"/>
    <w:rsid w:val="0044130C"/>
    <w:rsid w:val="0044148C"/>
    <w:rsid w:val="0044179C"/>
    <w:rsid w:val="00441B4E"/>
    <w:rsid w:val="00441D2F"/>
    <w:rsid w:val="00441D90"/>
    <w:rsid w:val="00441E0A"/>
    <w:rsid w:val="00441F51"/>
    <w:rsid w:val="0044255C"/>
    <w:rsid w:val="00442F5D"/>
    <w:rsid w:val="00443720"/>
    <w:rsid w:val="00443D39"/>
    <w:rsid w:val="00443D47"/>
    <w:rsid w:val="00444314"/>
    <w:rsid w:val="00444484"/>
    <w:rsid w:val="00444B86"/>
    <w:rsid w:val="00444FA9"/>
    <w:rsid w:val="00445032"/>
    <w:rsid w:val="004453DC"/>
    <w:rsid w:val="004455A9"/>
    <w:rsid w:val="00445A0B"/>
    <w:rsid w:val="00446811"/>
    <w:rsid w:val="004470C4"/>
    <w:rsid w:val="0044719F"/>
    <w:rsid w:val="0044781C"/>
    <w:rsid w:val="00447C8B"/>
    <w:rsid w:val="004500C4"/>
    <w:rsid w:val="004502D0"/>
    <w:rsid w:val="00450539"/>
    <w:rsid w:val="00450685"/>
    <w:rsid w:val="004508CD"/>
    <w:rsid w:val="00450ADE"/>
    <w:rsid w:val="00450B9C"/>
    <w:rsid w:val="00450D46"/>
    <w:rsid w:val="00451A71"/>
    <w:rsid w:val="00451AC4"/>
    <w:rsid w:val="004520E1"/>
    <w:rsid w:val="00452135"/>
    <w:rsid w:val="00452A6B"/>
    <w:rsid w:val="00452ADF"/>
    <w:rsid w:val="00452C56"/>
    <w:rsid w:val="00452FCA"/>
    <w:rsid w:val="00453375"/>
    <w:rsid w:val="004536CB"/>
    <w:rsid w:val="00453973"/>
    <w:rsid w:val="00453F68"/>
    <w:rsid w:val="004540F1"/>
    <w:rsid w:val="004545C5"/>
    <w:rsid w:val="004547DB"/>
    <w:rsid w:val="00454B38"/>
    <w:rsid w:val="00454B42"/>
    <w:rsid w:val="00454D6A"/>
    <w:rsid w:val="00455358"/>
    <w:rsid w:val="00455535"/>
    <w:rsid w:val="004556D2"/>
    <w:rsid w:val="00455A15"/>
    <w:rsid w:val="0045648E"/>
    <w:rsid w:val="00456730"/>
    <w:rsid w:val="0045678C"/>
    <w:rsid w:val="004569D2"/>
    <w:rsid w:val="00456DF2"/>
    <w:rsid w:val="004572DA"/>
    <w:rsid w:val="00457786"/>
    <w:rsid w:val="00460258"/>
    <w:rsid w:val="004603FB"/>
    <w:rsid w:val="004606A5"/>
    <w:rsid w:val="00460C9C"/>
    <w:rsid w:val="00460F65"/>
    <w:rsid w:val="00460FAB"/>
    <w:rsid w:val="0046100D"/>
    <w:rsid w:val="00461248"/>
    <w:rsid w:val="00461609"/>
    <w:rsid w:val="0046163E"/>
    <w:rsid w:val="004619A0"/>
    <w:rsid w:val="00461BF1"/>
    <w:rsid w:val="004625AC"/>
    <w:rsid w:val="0046262C"/>
    <w:rsid w:val="004629CE"/>
    <w:rsid w:val="00462E26"/>
    <w:rsid w:val="004639DF"/>
    <w:rsid w:val="00463BE0"/>
    <w:rsid w:val="00464860"/>
    <w:rsid w:val="00464CE6"/>
    <w:rsid w:val="00464D8D"/>
    <w:rsid w:val="00465134"/>
    <w:rsid w:val="00465526"/>
    <w:rsid w:val="004655D1"/>
    <w:rsid w:val="004657C3"/>
    <w:rsid w:val="00465AAE"/>
    <w:rsid w:val="00465CC3"/>
    <w:rsid w:val="00465E87"/>
    <w:rsid w:val="004661F1"/>
    <w:rsid w:val="00466C53"/>
    <w:rsid w:val="00466EAC"/>
    <w:rsid w:val="004674EB"/>
    <w:rsid w:val="00470046"/>
    <w:rsid w:val="004701E8"/>
    <w:rsid w:val="00470E66"/>
    <w:rsid w:val="00470F6A"/>
    <w:rsid w:val="00471017"/>
    <w:rsid w:val="00471028"/>
    <w:rsid w:val="004714DD"/>
    <w:rsid w:val="00471B4A"/>
    <w:rsid w:val="00471C46"/>
    <w:rsid w:val="004720AF"/>
    <w:rsid w:val="0047297A"/>
    <w:rsid w:val="00472D8E"/>
    <w:rsid w:val="00472FA8"/>
    <w:rsid w:val="00472FB4"/>
    <w:rsid w:val="00473517"/>
    <w:rsid w:val="00473776"/>
    <w:rsid w:val="00473783"/>
    <w:rsid w:val="00473E0B"/>
    <w:rsid w:val="00473FA2"/>
    <w:rsid w:val="004742DE"/>
    <w:rsid w:val="0047463B"/>
    <w:rsid w:val="0047487D"/>
    <w:rsid w:val="00474919"/>
    <w:rsid w:val="00474A52"/>
    <w:rsid w:val="00474B65"/>
    <w:rsid w:val="00474F54"/>
    <w:rsid w:val="00475050"/>
    <w:rsid w:val="00475238"/>
    <w:rsid w:val="0047567B"/>
    <w:rsid w:val="0047568E"/>
    <w:rsid w:val="00475740"/>
    <w:rsid w:val="00475FF5"/>
    <w:rsid w:val="004760B9"/>
    <w:rsid w:val="004760E6"/>
    <w:rsid w:val="0047671D"/>
    <w:rsid w:val="004767B2"/>
    <w:rsid w:val="004768F7"/>
    <w:rsid w:val="00476E77"/>
    <w:rsid w:val="00476F3E"/>
    <w:rsid w:val="00476FFB"/>
    <w:rsid w:val="0047743E"/>
    <w:rsid w:val="00477520"/>
    <w:rsid w:val="00477848"/>
    <w:rsid w:val="004779E0"/>
    <w:rsid w:val="00480152"/>
    <w:rsid w:val="004806B0"/>
    <w:rsid w:val="00480995"/>
    <w:rsid w:val="00480EAE"/>
    <w:rsid w:val="004810A2"/>
    <w:rsid w:val="0048129A"/>
    <w:rsid w:val="004813E2"/>
    <w:rsid w:val="0048186C"/>
    <w:rsid w:val="00481B1E"/>
    <w:rsid w:val="00481CD0"/>
    <w:rsid w:val="00481DE2"/>
    <w:rsid w:val="00482C8D"/>
    <w:rsid w:val="0048357C"/>
    <w:rsid w:val="0048373E"/>
    <w:rsid w:val="00483743"/>
    <w:rsid w:val="00483B3A"/>
    <w:rsid w:val="00483D0E"/>
    <w:rsid w:val="00483FEB"/>
    <w:rsid w:val="004842F7"/>
    <w:rsid w:val="00484820"/>
    <w:rsid w:val="00484942"/>
    <w:rsid w:val="004853D7"/>
    <w:rsid w:val="0048553E"/>
    <w:rsid w:val="00485550"/>
    <w:rsid w:val="00485F15"/>
    <w:rsid w:val="004871D4"/>
    <w:rsid w:val="0048795A"/>
    <w:rsid w:val="00487DB1"/>
    <w:rsid w:val="00490151"/>
    <w:rsid w:val="0049042A"/>
    <w:rsid w:val="004904E2"/>
    <w:rsid w:val="00490AB6"/>
    <w:rsid w:val="00490B10"/>
    <w:rsid w:val="00490E84"/>
    <w:rsid w:val="00490F66"/>
    <w:rsid w:val="004910F2"/>
    <w:rsid w:val="00491521"/>
    <w:rsid w:val="004916CE"/>
    <w:rsid w:val="004918F4"/>
    <w:rsid w:val="00491AA6"/>
    <w:rsid w:val="00491C47"/>
    <w:rsid w:val="00492C1A"/>
    <w:rsid w:val="0049319B"/>
    <w:rsid w:val="004931BF"/>
    <w:rsid w:val="00493932"/>
    <w:rsid w:val="00493EFD"/>
    <w:rsid w:val="0049441E"/>
    <w:rsid w:val="00494423"/>
    <w:rsid w:val="00494634"/>
    <w:rsid w:val="00494CC0"/>
    <w:rsid w:val="004950E5"/>
    <w:rsid w:val="004953F6"/>
    <w:rsid w:val="00495766"/>
    <w:rsid w:val="0049589A"/>
    <w:rsid w:val="00495B5B"/>
    <w:rsid w:val="00496513"/>
    <w:rsid w:val="004967A1"/>
    <w:rsid w:val="0049697A"/>
    <w:rsid w:val="004969F6"/>
    <w:rsid w:val="00496A8F"/>
    <w:rsid w:val="004974A4"/>
    <w:rsid w:val="0049765C"/>
    <w:rsid w:val="004977C6"/>
    <w:rsid w:val="00497E79"/>
    <w:rsid w:val="004A0424"/>
    <w:rsid w:val="004A0645"/>
    <w:rsid w:val="004A0702"/>
    <w:rsid w:val="004A08B4"/>
    <w:rsid w:val="004A093D"/>
    <w:rsid w:val="004A09DE"/>
    <w:rsid w:val="004A0F20"/>
    <w:rsid w:val="004A12AC"/>
    <w:rsid w:val="004A1534"/>
    <w:rsid w:val="004A15EF"/>
    <w:rsid w:val="004A1934"/>
    <w:rsid w:val="004A1961"/>
    <w:rsid w:val="004A1E09"/>
    <w:rsid w:val="004A200F"/>
    <w:rsid w:val="004A214A"/>
    <w:rsid w:val="004A24BA"/>
    <w:rsid w:val="004A269B"/>
    <w:rsid w:val="004A3E86"/>
    <w:rsid w:val="004A3EFF"/>
    <w:rsid w:val="004A4041"/>
    <w:rsid w:val="004A4498"/>
    <w:rsid w:val="004A4562"/>
    <w:rsid w:val="004A4A19"/>
    <w:rsid w:val="004A4CBF"/>
    <w:rsid w:val="004A4CFD"/>
    <w:rsid w:val="004A4DD1"/>
    <w:rsid w:val="004A6565"/>
    <w:rsid w:val="004A6CBF"/>
    <w:rsid w:val="004A7187"/>
    <w:rsid w:val="004A726F"/>
    <w:rsid w:val="004A7660"/>
    <w:rsid w:val="004A76B6"/>
    <w:rsid w:val="004A7906"/>
    <w:rsid w:val="004A7D1C"/>
    <w:rsid w:val="004B026A"/>
    <w:rsid w:val="004B0C1B"/>
    <w:rsid w:val="004B0CBA"/>
    <w:rsid w:val="004B1174"/>
    <w:rsid w:val="004B1193"/>
    <w:rsid w:val="004B1366"/>
    <w:rsid w:val="004B1374"/>
    <w:rsid w:val="004B247F"/>
    <w:rsid w:val="004B2F84"/>
    <w:rsid w:val="004B2FFA"/>
    <w:rsid w:val="004B3134"/>
    <w:rsid w:val="004B3150"/>
    <w:rsid w:val="004B3995"/>
    <w:rsid w:val="004B39E4"/>
    <w:rsid w:val="004B3BD6"/>
    <w:rsid w:val="004B3DCF"/>
    <w:rsid w:val="004B4453"/>
    <w:rsid w:val="004B4E01"/>
    <w:rsid w:val="004B51F6"/>
    <w:rsid w:val="004B562B"/>
    <w:rsid w:val="004B571A"/>
    <w:rsid w:val="004B590B"/>
    <w:rsid w:val="004B61E9"/>
    <w:rsid w:val="004B670F"/>
    <w:rsid w:val="004B6E80"/>
    <w:rsid w:val="004B7340"/>
    <w:rsid w:val="004B7745"/>
    <w:rsid w:val="004B7B3B"/>
    <w:rsid w:val="004B7D6A"/>
    <w:rsid w:val="004C012A"/>
    <w:rsid w:val="004C05A7"/>
    <w:rsid w:val="004C0869"/>
    <w:rsid w:val="004C108A"/>
    <w:rsid w:val="004C10C8"/>
    <w:rsid w:val="004C1484"/>
    <w:rsid w:val="004C16E5"/>
    <w:rsid w:val="004C18B6"/>
    <w:rsid w:val="004C1A16"/>
    <w:rsid w:val="004C1A20"/>
    <w:rsid w:val="004C20F2"/>
    <w:rsid w:val="004C2A02"/>
    <w:rsid w:val="004C2B98"/>
    <w:rsid w:val="004C325B"/>
    <w:rsid w:val="004C3A92"/>
    <w:rsid w:val="004C445B"/>
    <w:rsid w:val="004C4560"/>
    <w:rsid w:val="004C4587"/>
    <w:rsid w:val="004C45EE"/>
    <w:rsid w:val="004C46A3"/>
    <w:rsid w:val="004C48BC"/>
    <w:rsid w:val="004C4E47"/>
    <w:rsid w:val="004C503A"/>
    <w:rsid w:val="004C5043"/>
    <w:rsid w:val="004C5310"/>
    <w:rsid w:val="004C5709"/>
    <w:rsid w:val="004C5CF8"/>
    <w:rsid w:val="004C5D85"/>
    <w:rsid w:val="004C6110"/>
    <w:rsid w:val="004C641C"/>
    <w:rsid w:val="004C6880"/>
    <w:rsid w:val="004C68A5"/>
    <w:rsid w:val="004C712C"/>
    <w:rsid w:val="004C78CF"/>
    <w:rsid w:val="004D0442"/>
    <w:rsid w:val="004D0789"/>
    <w:rsid w:val="004D0CD6"/>
    <w:rsid w:val="004D0D88"/>
    <w:rsid w:val="004D0E4B"/>
    <w:rsid w:val="004D15C9"/>
    <w:rsid w:val="004D172F"/>
    <w:rsid w:val="004D189C"/>
    <w:rsid w:val="004D1D2A"/>
    <w:rsid w:val="004D2028"/>
    <w:rsid w:val="004D2059"/>
    <w:rsid w:val="004D2120"/>
    <w:rsid w:val="004D32D6"/>
    <w:rsid w:val="004D39C8"/>
    <w:rsid w:val="004D3A90"/>
    <w:rsid w:val="004D4778"/>
    <w:rsid w:val="004D49AD"/>
    <w:rsid w:val="004D4F32"/>
    <w:rsid w:val="004D511E"/>
    <w:rsid w:val="004D5411"/>
    <w:rsid w:val="004D56C3"/>
    <w:rsid w:val="004D6356"/>
    <w:rsid w:val="004D654E"/>
    <w:rsid w:val="004D683C"/>
    <w:rsid w:val="004D693C"/>
    <w:rsid w:val="004D71E9"/>
    <w:rsid w:val="004D7720"/>
    <w:rsid w:val="004D78CC"/>
    <w:rsid w:val="004D7C6B"/>
    <w:rsid w:val="004E0D9B"/>
    <w:rsid w:val="004E0EB3"/>
    <w:rsid w:val="004E134D"/>
    <w:rsid w:val="004E13FA"/>
    <w:rsid w:val="004E15F2"/>
    <w:rsid w:val="004E1967"/>
    <w:rsid w:val="004E1B98"/>
    <w:rsid w:val="004E1C7A"/>
    <w:rsid w:val="004E1E0E"/>
    <w:rsid w:val="004E2502"/>
    <w:rsid w:val="004E296F"/>
    <w:rsid w:val="004E2A81"/>
    <w:rsid w:val="004E2E5C"/>
    <w:rsid w:val="004E3671"/>
    <w:rsid w:val="004E370E"/>
    <w:rsid w:val="004E38D6"/>
    <w:rsid w:val="004E3BCE"/>
    <w:rsid w:val="004E3C30"/>
    <w:rsid w:val="004E3D01"/>
    <w:rsid w:val="004E3FF3"/>
    <w:rsid w:val="004E4A45"/>
    <w:rsid w:val="004E4BCA"/>
    <w:rsid w:val="004E4BCB"/>
    <w:rsid w:val="004E4C87"/>
    <w:rsid w:val="004E4CF3"/>
    <w:rsid w:val="004E4E6E"/>
    <w:rsid w:val="004E4F0B"/>
    <w:rsid w:val="004E4FA1"/>
    <w:rsid w:val="004E591A"/>
    <w:rsid w:val="004E5B25"/>
    <w:rsid w:val="004E5B83"/>
    <w:rsid w:val="004E5CDA"/>
    <w:rsid w:val="004E6707"/>
    <w:rsid w:val="004E6A5A"/>
    <w:rsid w:val="004E6C76"/>
    <w:rsid w:val="004E6D5A"/>
    <w:rsid w:val="004E78CC"/>
    <w:rsid w:val="004E7AA8"/>
    <w:rsid w:val="004F0407"/>
    <w:rsid w:val="004F0633"/>
    <w:rsid w:val="004F0E12"/>
    <w:rsid w:val="004F0F5C"/>
    <w:rsid w:val="004F12A6"/>
    <w:rsid w:val="004F1485"/>
    <w:rsid w:val="004F1813"/>
    <w:rsid w:val="004F1E86"/>
    <w:rsid w:val="004F1F99"/>
    <w:rsid w:val="004F21BD"/>
    <w:rsid w:val="004F2358"/>
    <w:rsid w:val="004F2E3E"/>
    <w:rsid w:val="004F3267"/>
    <w:rsid w:val="004F336F"/>
    <w:rsid w:val="004F3421"/>
    <w:rsid w:val="004F345E"/>
    <w:rsid w:val="004F35EA"/>
    <w:rsid w:val="004F3BA2"/>
    <w:rsid w:val="004F4351"/>
    <w:rsid w:val="004F45A9"/>
    <w:rsid w:val="004F471E"/>
    <w:rsid w:val="004F4724"/>
    <w:rsid w:val="004F47C0"/>
    <w:rsid w:val="004F4932"/>
    <w:rsid w:val="004F4E47"/>
    <w:rsid w:val="004F4FF6"/>
    <w:rsid w:val="004F500A"/>
    <w:rsid w:val="004F5128"/>
    <w:rsid w:val="004F51B4"/>
    <w:rsid w:val="004F532C"/>
    <w:rsid w:val="004F54CD"/>
    <w:rsid w:val="004F558A"/>
    <w:rsid w:val="004F58CD"/>
    <w:rsid w:val="004F6087"/>
    <w:rsid w:val="004F61E1"/>
    <w:rsid w:val="004F6317"/>
    <w:rsid w:val="004F662F"/>
    <w:rsid w:val="004F677D"/>
    <w:rsid w:val="004F67A5"/>
    <w:rsid w:val="004F6F65"/>
    <w:rsid w:val="004F7CEC"/>
    <w:rsid w:val="00500004"/>
    <w:rsid w:val="005004ED"/>
    <w:rsid w:val="005005F0"/>
    <w:rsid w:val="00500675"/>
    <w:rsid w:val="0050080E"/>
    <w:rsid w:val="00500AF8"/>
    <w:rsid w:val="00500FA2"/>
    <w:rsid w:val="005011D2"/>
    <w:rsid w:val="005015C4"/>
    <w:rsid w:val="00501607"/>
    <w:rsid w:val="00502222"/>
    <w:rsid w:val="0050244B"/>
    <w:rsid w:val="00502597"/>
    <w:rsid w:val="00502A3A"/>
    <w:rsid w:val="00502E84"/>
    <w:rsid w:val="0050302B"/>
    <w:rsid w:val="00503959"/>
    <w:rsid w:val="00503A8E"/>
    <w:rsid w:val="00504956"/>
    <w:rsid w:val="00504BC3"/>
    <w:rsid w:val="00504D09"/>
    <w:rsid w:val="00505360"/>
    <w:rsid w:val="00505367"/>
    <w:rsid w:val="00505895"/>
    <w:rsid w:val="0050593F"/>
    <w:rsid w:val="00505B95"/>
    <w:rsid w:val="005065A0"/>
    <w:rsid w:val="00506A89"/>
    <w:rsid w:val="0050700A"/>
    <w:rsid w:val="0050766A"/>
    <w:rsid w:val="00510DC1"/>
    <w:rsid w:val="00510FA6"/>
    <w:rsid w:val="005111C1"/>
    <w:rsid w:val="005114DF"/>
    <w:rsid w:val="00511555"/>
    <w:rsid w:val="005118CF"/>
    <w:rsid w:val="005119A1"/>
    <w:rsid w:val="005129A4"/>
    <w:rsid w:val="00512BCE"/>
    <w:rsid w:val="00513371"/>
    <w:rsid w:val="00513540"/>
    <w:rsid w:val="00513B94"/>
    <w:rsid w:val="005140A6"/>
    <w:rsid w:val="005143F1"/>
    <w:rsid w:val="00514E8B"/>
    <w:rsid w:val="00515098"/>
    <w:rsid w:val="00515234"/>
    <w:rsid w:val="00515538"/>
    <w:rsid w:val="00515599"/>
    <w:rsid w:val="005155F2"/>
    <w:rsid w:val="005157A5"/>
    <w:rsid w:val="0051581E"/>
    <w:rsid w:val="00515913"/>
    <w:rsid w:val="00515B3C"/>
    <w:rsid w:val="00515C27"/>
    <w:rsid w:val="00515F63"/>
    <w:rsid w:val="0051645A"/>
    <w:rsid w:val="005167B3"/>
    <w:rsid w:val="00516CD0"/>
    <w:rsid w:val="00516FAA"/>
    <w:rsid w:val="00517352"/>
    <w:rsid w:val="00517B1C"/>
    <w:rsid w:val="00517B67"/>
    <w:rsid w:val="0052061A"/>
    <w:rsid w:val="00520786"/>
    <w:rsid w:val="0052080B"/>
    <w:rsid w:val="00520F26"/>
    <w:rsid w:val="00520FB7"/>
    <w:rsid w:val="00521158"/>
    <w:rsid w:val="005212E3"/>
    <w:rsid w:val="00521470"/>
    <w:rsid w:val="00521502"/>
    <w:rsid w:val="00521662"/>
    <w:rsid w:val="0052184C"/>
    <w:rsid w:val="00521862"/>
    <w:rsid w:val="00521882"/>
    <w:rsid w:val="00521894"/>
    <w:rsid w:val="0052288B"/>
    <w:rsid w:val="00522D2B"/>
    <w:rsid w:val="00522DEF"/>
    <w:rsid w:val="0052318F"/>
    <w:rsid w:val="005234A9"/>
    <w:rsid w:val="005234C8"/>
    <w:rsid w:val="0052379E"/>
    <w:rsid w:val="005239B3"/>
    <w:rsid w:val="0052427E"/>
    <w:rsid w:val="00524372"/>
    <w:rsid w:val="005246D5"/>
    <w:rsid w:val="005249B9"/>
    <w:rsid w:val="00524CEA"/>
    <w:rsid w:val="00524CFF"/>
    <w:rsid w:val="00524EAA"/>
    <w:rsid w:val="005254AB"/>
    <w:rsid w:val="00525537"/>
    <w:rsid w:val="00525542"/>
    <w:rsid w:val="005259D9"/>
    <w:rsid w:val="00525E4F"/>
    <w:rsid w:val="005267F7"/>
    <w:rsid w:val="00526BEF"/>
    <w:rsid w:val="00526E3E"/>
    <w:rsid w:val="00526F40"/>
    <w:rsid w:val="005272C5"/>
    <w:rsid w:val="005272C8"/>
    <w:rsid w:val="005274B6"/>
    <w:rsid w:val="005277D1"/>
    <w:rsid w:val="005279F8"/>
    <w:rsid w:val="00527AF6"/>
    <w:rsid w:val="0053062D"/>
    <w:rsid w:val="00530729"/>
    <w:rsid w:val="005308F3"/>
    <w:rsid w:val="005309FD"/>
    <w:rsid w:val="00530A7C"/>
    <w:rsid w:val="00530B77"/>
    <w:rsid w:val="00531613"/>
    <w:rsid w:val="00531EB2"/>
    <w:rsid w:val="005321E3"/>
    <w:rsid w:val="0053254E"/>
    <w:rsid w:val="00532781"/>
    <w:rsid w:val="00532B7C"/>
    <w:rsid w:val="00532C88"/>
    <w:rsid w:val="00532D2D"/>
    <w:rsid w:val="00532D6B"/>
    <w:rsid w:val="00532E9E"/>
    <w:rsid w:val="00532F5E"/>
    <w:rsid w:val="00534BB7"/>
    <w:rsid w:val="005351C4"/>
    <w:rsid w:val="0053542F"/>
    <w:rsid w:val="005354CB"/>
    <w:rsid w:val="00535AD1"/>
    <w:rsid w:val="00536125"/>
    <w:rsid w:val="005368C6"/>
    <w:rsid w:val="0053699C"/>
    <w:rsid w:val="00536CD2"/>
    <w:rsid w:val="00536D8E"/>
    <w:rsid w:val="005373CB"/>
    <w:rsid w:val="005375F8"/>
    <w:rsid w:val="00537690"/>
    <w:rsid w:val="00537E99"/>
    <w:rsid w:val="00540144"/>
    <w:rsid w:val="00540479"/>
    <w:rsid w:val="00540501"/>
    <w:rsid w:val="005408C7"/>
    <w:rsid w:val="005409F9"/>
    <w:rsid w:val="00540C0A"/>
    <w:rsid w:val="00540E33"/>
    <w:rsid w:val="0054106E"/>
    <w:rsid w:val="005414CB"/>
    <w:rsid w:val="00541C26"/>
    <w:rsid w:val="00541D20"/>
    <w:rsid w:val="00542B40"/>
    <w:rsid w:val="00542D2A"/>
    <w:rsid w:val="00542FC5"/>
    <w:rsid w:val="00543148"/>
    <w:rsid w:val="00543241"/>
    <w:rsid w:val="00543925"/>
    <w:rsid w:val="005446DD"/>
    <w:rsid w:val="0054487F"/>
    <w:rsid w:val="005449D8"/>
    <w:rsid w:val="00544DB3"/>
    <w:rsid w:val="00544DC8"/>
    <w:rsid w:val="00544EC0"/>
    <w:rsid w:val="00545361"/>
    <w:rsid w:val="005455D4"/>
    <w:rsid w:val="005462C8"/>
    <w:rsid w:val="005464C8"/>
    <w:rsid w:val="00546659"/>
    <w:rsid w:val="00546B47"/>
    <w:rsid w:val="00546E61"/>
    <w:rsid w:val="005470E9"/>
    <w:rsid w:val="00547562"/>
    <w:rsid w:val="00547704"/>
    <w:rsid w:val="00547AB6"/>
    <w:rsid w:val="00547D0D"/>
    <w:rsid w:val="00550378"/>
    <w:rsid w:val="005504BF"/>
    <w:rsid w:val="00551058"/>
    <w:rsid w:val="00551425"/>
    <w:rsid w:val="00551BA6"/>
    <w:rsid w:val="00551D08"/>
    <w:rsid w:val="00552080"/>
    <w:rsid w:val="00552150"/>
    <w:rsid w:val="00552414"/>
    <w:rsid w:val="00552420"/>
    <w:rsid w:val="00552AB9"/>
    <w:rsid w:val="00552C1F"/>
    <w:rsid w:val="005531EB"/>
    <w:rsid w:val="0055380B"/>
    <w:rsid w:val="00553C9D"/>
    <w:rsid w:val="0055402A"/>
    <w:rsid w:val="0055409D"/>
    <w:rsid w:val="005540D4"/>
    <w:rsid w:val="005541F5"/>
    <w:rsid w:val="0055477F"/>
    <w:rsid w:val="00554814"/>
    <w:rsid w:val="00555998"/>
    <w:rsid w:val="00555C99"/>
    <w:rsid w:val="00555CCD"/>
    <w:rsid w:val="00555FAF"/>
    <w:rsid w:val="00556283"/>
    <w:rsid w:val="00556909"/>
    <w:rsid w:val="00557013"/>
    <w:rsid w:val="00557280"/>
    <w:rsid w:val="0055769F"/>
    <w:rsid w:val="0055792C"/>
    <w:rsid w:val="00557E6E"/>
    <w:rsid w:val="00557FB5"/>
    <w:rsid w:val="005607BD"/>
    <w:rsid w:val="005611FC"/>
    <w:rsid w:val="00561FAE"/>
    <w:rsid w:val="005621B8"/>
    <w:rsid w:val="00562599"/>
    <w:rsid w:val="0056282B"/>
    <w:rsid w:val="00562FC0"/>
    <w:rsid w:val="005630D6"/>
    <w:rsid w:val="005632AD"/>
    <w:rsid w:val="0056350F"/>
    <w:rsid w:val="005639CA"/>
    <w:rsid w:val="00563D8A"/>
    <w:rsid w:val="00563FB7"/>
    <w:rsid w:val="00564015"/>
    <w:rsid w:val="00564240"/>
    <w:rsid w:val="005645E8"/>
    <w:rsid w:val="00564CC8"/>
    <w:rsid w:val="00565298"/>
    <w:rsid w:val="0056559D"/>
    <w:rsid w:val="00565C5C"/>
    <w:rsid w:val="00565D60"/>
    <w:rsid w:val="00565FF3"/>
    <w:rsid w:val="005664A0"/>
    <w:rsid w:val="00566A8C"/>
    <w:rsid w:val="00566E31"/>
    <w:rsid w:val="00566EF7"/>
    <w:rsid w:val="00567DA9"/>
    <w:rsid w:val="00570267"/>
    <w:rsid w:val="005702B3"/>
    <w:rsid w:val="00570575"/>
    <w:rsid w:val="005708F7"/>
    <w:rsid w:val="00570F8F"/>
    <w:rsid w:val="00571017"/>
    <w:rsid w:val="00571361"/>
    <w:rsid w:val="00571CCD"/>
    <w:rsid w:val="0057204A"/>
    <w:rsid w:val="00572147"/>
    <w:rsid w:val="00572493"/>
    <w:rsid w:val="00572778"/>
    <w:rsid w:val="00572796"/>
    <w:rsid w:val="00572814"/>
    <w:rsid w:val="00572EA8"/>
    <w:rsid w:val="005730B5"/>
    <w:rsid w:val="0057366A"/>
    <w:rsid w:val="00573C31"/>
    <w:rsid w:val="00573F82"/>
    <w:rsid w:val="00573FA9"/>
    <w:rsid w:val="00574A05"/>
    <w:rsid w:val="00574C7A"/>
    <w:rsid w:val="00575029"/>
    <w:rsid w:val="005750FB"/>
    <w:rsid w:val="00575283"/>
    <w:rsid w:val="00575A23"/>
    <w:rsid w:val="00575ADC"/>
    <w:rsid w:val="00575B62"/>
    <w:rsid w:val="00575CF6"/>
    <w:rsid w:val="00575DD4"/>
    <w:rsid w:val="005768B4"/>
    <w:rsid w:val="00576B53"/>
    <w:rsid w:val="00577309"/>
    <w:rsid w:val="0057773E"/>
    <w:rsid w:val="005779ED"/>
    <w:rsid w:val="00580AD6"/>
    <w:rsid w:val="00580C53"/>
    <w:rsid w:val="00581010"/>
    <w:rsid w:val="0058108B"/>
    <w:rsid w:val="00581090"/>
    <w:rsid w:val="00582035"/>
    <w:rsid w:val="00582041"/>
    <w:rsid w:val="005823F3"/>
    <w:rsid w:val="00582497"/>
    <w:rsid w:val="00582575"/>
    <w:rsid w:val="005826C3"/>
    <w:rsid w:val="00582A79"/>
    <w:rsid w:val="00582CC6"/>
    <w:rsid w:val="00582D84"/>
    <w:rsid w:val="00582DAF"/>
    <w:rsid w:val="00582E4F"/>
    <w:rsid w:val="00583B87"/>
    <w:rsid w:val="00583F24"/>
    <w:rsid w:val="0058416D"/>
    <w:rsid w:val="005847AD"/>
    <w:rsid w:val="00584AAC"/>
    <w:rsid w:val="005852E2"/>
    <w:rsid w:val="00585421"/>
    <w:rsid w:val="0058554A"/>
    <w:rsid w:val="00585861"/>
    <w:rsid w:val="00585C9B"/>
    <w:rsid w:val="00586419"/>
    <w:rsid w:val="00586765"/>
    <w:rsid w:val="00586D23"/>
    <w:rsid w:val="00586FB8"/>
    <w:rsid w:val="00587035"/>
    <w:rsid w:val="00587273"/>
    <w:rsid w:val="005872E5"/>
    <w:rsid w:val="00587552"/>
    <w:rsid w:val="00587CD5"/>
    <w:rsid w:val="0059080D"/>
    <w:rsid w:val="00590F3C"/>
    <w:rsid w:val="0059185B"/>
    <w:rsid w:val="0059193C"/>
    <w:rsid w:val="0059211D"/>
    <w:rsid w:val="00592262"/>
    <w:rsid w:val="005923AC"/>
    <w:rsid w:val="0059252C"/>
    <w:rsid w:val="00593431"/>
    <w:rsid w:val="00593D0E"/>
    <w:rsid w:val="00593D92"/>
    <w:rsid w:val="00593E41"/>
    <w:rsid w:val="00594578"/>
    <w:rsid w:val="005948CA"/>
    <w:rsid w:val="005951AF"/>
    <w:rsid w:val="005951B8"/>
    <w:rsid w:val="005953A3"/>
    <w:rsid w:val="005954BD"/>
    <w:rsid w:val="005955E1"/>
    <w:rsid w:val="005959AE"/>
    <w:rsid w:val="00595AD8"/>
    <w:rsid w:val="00595D8C"/>
    <w:rsid w:val="00595F60"/>
    <w:rsid w:val="00596298"/>
    <w:rsid w:val="00596710"/>
    <w:rsid w:val="005969B8"/>
    <w:rsid w:val="00596CE2"/>
    <w:rsid w:val="00596DE4"/>
    <w:rsid w:val="00596F01"/>
    <w:rsid w:val="00597519"/>
    <w:rsid w:val="005975EF"/>
    <w:rsid w:val="00597752"/>
    <w:rsid w:val="00597862"/>
    <w:rsid w:val="00597879"/>
    <w:rsid w:val="00597D5D"/>
    <w:rsid w:val="005A04CB"/>
    <w:rsid w:val="005A0C0C"/>
    <w:rsid w:val="005A0C6C"/>
    <w:rsid w:val="005A11B1"/>
    <w:rsid w:val="005A125A"/>
    <w:rsid w:val="005A143A"/>
    <w:rsid w:val="005A1CD5"/>
    <w:rsid w:val="005A1DB3"/>
    <w:rsid w:val="005A1E03"/>
    <w:rsid w:val="005A1EFA"/>
    <w:rsid w:val="005A2087"/>
    <w:rsid w:val="005A304D"/>
    <w:rsid w:val="005A3972"/>
    <w:rsid w:val="005A447B"/>
    <w:rsid w:val="005A4FF3"/>
    <w:rsid w:val="005A5259"/>
    <w:rsid w:val="005A565F"/>
    <w:rsid w:val="005A5691"/>
    <w:rsid w:val="005A57B4"/>
    <w:rsid w:val="005A5D0F"/>
    <w:rsid w:val="005A6718"/>
    <w:rsid w:val="005A68E5"/>
    <w:rsid w:val="005A6A72"/>
    <w:rsid w:val="005A71F2"/>
    <w:rsid w:val="005A721C"/>
    <w:rsid w:val="005A7954"/>
    <w:rsid w:val="005A7A39"/>
    <w:rsid w:val="005B006B"/>
    <w:rsid w:val="005B030E"/>
    <w:rsid w:val="005B054C"/>
    <w:rsid w:val="005B0788"/>
    <w:rsid w:val="005B0889"/>
    <w:rsid w:val="005B0D67"/>
    <w:rsid w:val="005B1085"/>
    <w:rsid w:val="005B12AE"/>
    <w:rsid w:val="005B138F"/>
    <w:rsid w:val="005B166C"/>
    <w:rsid w:val="005B1843"/>
    <w:rsid w:val="005B1998"/>
    <w:rsid w:val="005B1BA4"/>
    <w:rsid w:val="005B1C78"/>
    <w:rsid w:val="005B1E83"/>
    <w:rsid w:val="005B200D"/>
    <w:rsid w:val="005B26DE"/>
    <w:rsid w:val="005B2756"/>
    <w:rsid w:val="005B27B2"/>
    <w:rsid w:val="005B2E2C"/>
    <w:rsid w:val="005B2FED"/>
    <w:rsid w:val="005B3361"/>
    <w:rsid w:val="005B3677"/>
    <w:rsid w:val="005B3BB5"/>
    <w:rsid w:val="005B3E31"/>
    <w:rsid w:val="005B3EA9"/>
    <w:rsid w:val="005B401A"/>
    <w:rsid w:val="005B429B"/>
    <w:rsid w:val="005B45AD"/>
    <w:rsid w:val="005B489F"/>
    <w:rsid w:val="005B5297"/>
    <w:rsid w:val="005B5481"/>
    <w:rsid w:val="005B58E3"/>
    <w:rsid w:val="005B5BBE"/>
    <w:rsid w:val="005B5D1A"/>
    <w:rsid w:val="005B5F6E"/>
    <w:rsid w:val="005B631D"/>
    <w:rsid w:val="005B64A0"/>
    <w:rsid w:val="005B669A"/>
    <w:rsid w:val="005B6F13"/>
    <w:rsid w:val="005B7166"/>
    <w:rsid w:val="005B73E8"/>
    <w:rsid w:val="005B7555"/>
    <w:rsid w:val="005B76BF"/>
    <w:rsid w:val="005B7BD7"/>
    <w:rsid w:val="005B7C62"/>
    <w:rsid w:val="005B7D97"/>
    <w:rsid w:val="005B7EB6"/>
    <w:rsid w:val="005C0868"/>
    <w:rsid w:val="005C0B57"/>
    <w:rsid w:val="005C0D3D"/>
    <w:rsid w:val="005C0E5E"/>
    <w:rsid w:val="005C11A5"/>
    <w:rsid w:val="005C12E8"/>
    <w:rsid w:val="005C171A"/>
    <w:rsid w:val="005C1863"/>
    <w:rsid w:val="005C1A0B"/>
    <w:rsid w:val="005C1DAE"/>
    <w:rsid w:val="005C1EBE"/>
    <w:rsid w:val="005C275A"/>
    <w:rsid w:val="005C29FC"/>
    <w:rsid w:val="005C2CE5"/>
    <w:rsid w:val="005C3016"/>
    <w:rsid w:val="005C329E"/>
    <w:rsid w:val="005C32B7"/>
    <w:rsid w:val="005C33D2"/>
    <w:rsid w:val="005C371F"/>
    <w:rsid w:val="005C372A"/>
    <w:rsid w:val="005C394C"/>
    <w:rsid w:val="005C3DFC"/>
    <w:rsid w:val="005C41CC"/>
    <w:rsid w:val="005C42CF"/>
    <w:rsid w:val="005C4407"/>
    <w:rsid w:val="005C47CE"/>
    <w:rsid w:val="005C4995"/>
    <w:rsid w:val="005C4BAC"/>
    <w:rsid w:val="005C4F14"/>
    <w:rsid w:val="005C4F2E"/>
    <w:rsid w:val="005C5369"/>
    <w:rsid w:val="005C5B78"/>
    <w:rsid w:val="005C5B7E"/>
    <w:rsid w:val="005C5D34"/>
    <w:rsid w:val="005C5D8A"/>
    <w:rsid w:val="005C63B5"/>
    <w:rsid w:val="005C6700"/>
    <w:rsid w:val="005C6EE8"/>
    <w:rsid w:val="005C6F90"/>
    <w:rsid w:val="005C7007"/>
    <w:rsid w:val="005C71E2"/>
    <w:rsid w:val="005C727F"/>
    <w:rsid w:val="005C754A"/>
    <w:rsid w:val="005C76E1"/>
    <w:rsid w:val="005C7AAD"/>
    <w:rsid w:val="005C7AAE"/>
    <w:rsid w:val="005C7AC4"/>
    <w:rsid w:val="005C7BCB"/>
    <w:rsid w:val="005C7CDD"/>
    <w:rsid w:val="005C7CF5"/>
    <w:rsid w:val="005C7E85"/>
    <w:rsid w:val="005D04D0"/>
    <w:rsid w:val="005D060C"/>
    <w:rsid w:val="005D07BA"/>
    <w:rsid w:val="005D09FB"/>
    <w:rsid w:val="005D0BF6"/>
    <w:rsid w:val="005D0EF8"/>
    <w:rsid w:val="005D10BE"/>
    <w:rsid w:val="005D1392"/>
    <w:rsid w:val="005D1748"/>
    <w:rsid w:val="005D1E93"/>
    <w:rsid w:val="005D242F"/>
    <w:rsid w:val="005D259B"/>
    <w:rsid w:val="005D290E"/>
    <w:rsid w:val="005D2CF5"/>
    <w:rsid w:val="005D3387"/>
    <w:rsid w:val="005D34D2"/>
    <w:rsid w:val="005D36DA"/>
    <w:rsid w:val="005D3CCE"/>
    <w:rsid w:val="005D4700"/>
    <w:rsid w:val="005D4DA9"/>
    <w:rsid w:val="005D500B"/>
    <w:rsid w:val="005D545B"/>
    <w:rsid w:val="005D5CE3"/>
    <w:rsid w:val="005D6096"/>
    <w:rsid w:val="005D617E"/>
    <w:rsid w:val="005D6227"/>
    <w:rsid w:val="005D624E"/>
    <w:rsid w:val="005D6668"/>
    <w:rsid w:val="005D6C4D"/>
    <w:rsid w:val="005D6D08"/>
    <w:rsid w:val="005D6EAB"/>
    <w:rsid w:val="005D75EF"/>
    <w:rsid w:val="005D77A9"/>
    <w:rsid w:val="005D784C"/>
    <w:rsid w:val="005D7B30"/>
    <w:rsid w:val="005D7F49"/>
    <w:rsid w:val="005E0109"/>
    <w:rsid w:val="005E01D9"/>
    <w:rsid w:val="005E0556"/>
    <w:rsid w:val="005E0EF8"/>
    <w:rsid w:val="005E1505"/>
    <w:rsid w:val="005E1521"/>
    <w:rsid w:val="005E1760"/>
    <w:rsid w:val="005E191D"/>
    <w:rsid w:val="005E1971"/>
    <w:rsid w:val="005E19F1"/>
    <w:rsid w:val="005E210C"/>
    <w:rsid w:val="005E24ED"/>
    <w:rsid w:val="005E2BA5"/>
    <w:rsid w:val="005E33A4"/>
    <w:rsid w:val="005E3A5D"/>
    <w:rsid w:val="005E3CF0"/>
    <w:rsid w:val="005E4661"/>
    <w:rsid w:val="005E474C"/>
    <w:rsid w:val="005E49D8"/>
    <w:rsid w:val="005E5114"/>
    <w:rsid w:val="005E541F"/>
    <w:rsid w:val="005E5C32"/>
    <w:rsid w:val="005E6131"/>
    <w:rsid w:val="005E6C71"/>
    <w:rsid w:val="005E7473"/>
    <w:rsid w:val="005E747B"/>
    <w:rsid w:val="005E775D"/>
    <w:rsid w:val="005E7873"/>
    <w:rsid w:val="005E79B8"/>
    <w:rsid w:val="005E79D1"/>
    <w:rsid w:val="005E7E7B"/>
    <w:rsid w:val="005F0EFF"/>
    <w:rsid w:val="005F0F4C"/>
    <w:rsid w:val="005F0FD7"/>
    <w:rsid w:val="005F120D"/>
    <w:rsid w:val="005F15DD"/>
    <w:rsid w:val="005F2053"/>
    <w:rsid w:val="005F206C"/>
    <w:rsid w:val="005F282C"/>
    <w:rsid w:val="005F3503"/>
    <w:rsid w:val="005F3656"/>
    <w:rsid w:val="005F3873"/>
    <w:rsid w:val="005F3A95"/>
    <w:rsid w:val="005F4039"/>
    <w:rsid w:val="005F418D"/>
    <w:rsid w:val="005F41AD"/>
    <w:rsid w:val="005F43D9"/>
    <w:rsid w:val="005F4695"/>
    <w:rsid w:val="005F4B13"/>
    <w:rsid w:val="005F4D17"/>
    <w:rsid w:val="005F5170"/>
    <w:rsid w:val="005F54C1"/>
    <w:rsid w:val="005F5609"/>
    <w:rsid w:val="005F56DB"/>
    <w:rsid w:val="005F56FB"/>
    <w:rsid w:val="005F5CEB"/>
    <w:rsid w:val="005F5D66"/>
    <w:rsid w:val="005F64A8"/>
    <w:rsid w:val="005F6890"/>
    <w:rsid w:val="005F6AA7"/>
    <w:rsid w:val="005F6BDE"/>
    <w:rsid w:val="005F7020"/>
    <w:rsid w:val="005F7859"/>
    <w:rsid w:val="005F794F"/>
    <w:rsid w:val="005F7BEA"/>
    <w:rsid w:val="006002F2"/>
    <w:rsid w:val="00600433"/>
    <w:rsid w:val="006006B9"/>
    <w:rsid w:val="0060098B"/>
    <w:rsid w:val="00601203"/>
    <w:rsid w:val="006022C5"/>
    <w:rsid w:val="00602AB0"/>
    <w:rsid w:val="00602D31"/>
    <w:rsid w:val="00603085"/>
    <w:rsid w:val="00603283"/>
    <w:rsid w:val="006032DC"/>
    <w:rsid w:val="00603565"/>
    <w:rsid w:val="00604006"/>
    <w:rsid w:val="00604D55"/>
    <w:rsid w:val="00604FE1"/>
    <w:rsid w:val="0060506C"/>
    <w:rsid w:val="006051C2"/>
    <w:rsid w:val="006051CA"/>
    <w:rsid w:val="00605E3F"/>
    <w:rsid w:val="00606724"/>
    <w:rsid w:val="00606759"/>
    <w:rsid w:val="00606881"/>
    <w:rsid w:val="00606A00"/>
    <w:rsid w:val="00606A72"/>
    <w:rsid w:val="00606F58"/>
    <w:rsid w:val="0060732A"/>
    <w:rsid w:val="006075EA"/>
    <w:rsid w:val="00607634"/>
    <w:rsid w:val="006078E9"/>
    <w:rsid w:val="00607BD3"/>
    <w:rsid w:val="00607E77"/>
    <w:rsid w:val="0061009F"/>
    <w:rsid w:val="006100CE"/>
    <w:rsid w:val="0061020C"/>
    <w:rsid w:val="00610240"/>
    <w:rsid w:val="00610371"/>
    <w:rsid w:val="006106A6"/>
    <w:rsid w:val="00610A3A"/>
    <w:rsid w:val="00610D28"/>
    <w:rsid w:val="006110FC"/>
    <w:rsid w:val="006112FE"/>
    <w:rsid w:val="00611495"/>
    <w:rsid w:val="00611925"/>
    <w:rsid w:val="00611B62"/>
    <w:rsid w:val="00611E6B"/>
    <w:rsid w:val="00611F03"/>
    <w:rsid w:val="006121B1"/>
    <w:rsid w:val="00612819"/>
    <w:rsid w:val="00612A79"/>
    <w:rsid w:val="00613525"/>
    <w:rsid w:val="006137DA"/>
    <w:rsid w:val="00613CAA"/>
    <w:rsid w:val="006141EC"/>
    <w:rsid w:val="0061442E"/>
    <w:rsid w:val="006144D4"/>
    <w:rsid w:val="006144E6"/>
    <w:rsid w:val="00614BB9"/>
    <w:rsid w:val="006152C3"/>
    <w:rsid w:val="00615CF9"/>
    <w:rsid w:val="00616C29"/>
    <w:rsid w:val="00616D30"/>
    <w:rsid w:val="00617BC9"/>
    <w:rsid w:val="00617DA2"/>
    <w:rsid w:val="00620054"/>
    <w:rsid w:val="006203AB"/>
    <w:rsid w:val="0062065D"/>
    <w:rsid w:val="00621010"/>
    <w:rsid w:val="0062145B"/>
    <w:rsid w:val="0062149B"/>
    <w:rsid w:val="00621553"/>
    <w:rsid w:val="006217BD"/>
    <w:rsid w:val="006218CF"/>
    <w:rsid w:val="00621C76"/>
    <w:rsid w:val="00621FC5"/>
    <w:rsid w:val="0062258A"/>
    <w:rsid w:val="006225C4"/>
    <w:rsid w:val="006229C3"/>
    <w:rsid w:val="00622F36"/>
    <w:rsid w:val="0062392B"/>
    <w:rsid w:val="00624172"/>
    <w:rsid w:val="00624304"/>
    <w:rsid w:val="0062471D"/>
    <w:rsid w:val="00624823"/>
    <w:rsid w:val="00624B66"/>
    <w:rsid w:val="00624B9C"/>
    <w:rsid w:val="00624F9F"/>
    <w:rsid w:val="006255FB"/>
    <w:rsid w:val="00625F57"/>
    <w:rsid w:val="00626025"/>
    <w:rsid w:val="0062604F"/>
    <w:rsid w:val="00626395"/>
    <w:rsid w:val="006265DF"/>
    <w:rsid w:val="00626943"/>
    <w:rsid w:val="00626F27"/>
    <w:rsid w:val="00627086"/>
    <w:rsid w:val="00627673"/>
    <w:rsid w:val="00627807"/>
    <w:rsid w:val="00630366"/>
    <w:rsid w:val="0063042F"/>
    <w:rsid w:val="00630516"/>
    <w:rsid w:val="006306FE"/>
    <w:rsid w:val="006308C3"/>
    <w:rsid w:val="00630BC8"/>
    <w:rsid w:val="00630C36"/>
    <w:rsid w:val="00631238"/>
    <w:rsid w:val="006314BD"/>
    <w:rsid w:val="00631BD1"/>
    <w:rsid w:val="00631D55"/>
    <w:rsid w:val="00631E5F"/>
    <w:rsid w:val="00631E81"/>
    <w:rsid w:val="00631EDF"/>
    <w:rsid w:val="0063245F"/>
    <w:rsid w:val="00634AF6"/>
    <w:rsid w:val="0063505E"/>
    <w:rsid w:val="006352DD"/>
    <w:rsid w:val="0063541B"/>
    <w:rsid w:val="006354A6"/>
    <w:rsid w:val="00635794"/>
    <w:rsid w:val="00635CC5"/>
    <w:rsid w:val="006365DA"/>
    <w:rsid w:val="006366A4"/>
    <w:rsid w:val="00636B18"/>
    <w:rsid w:val="006371D4"/>
    <w:rsid w:val="00637213"/>
    <w:rsid w:val="00637362"/>
    <w:rsid w:val="006375C6"/>
    <w:rsid w:val="00637777"/>
    <w:rsid w:val="00637F5E"/>
    <w:rsid w:val="00637FE0"/>
    <w:rsid w:val="0064003F"/>
    <w:rsid w:val="00640229"/>
    <w:rsid w:val="00640351"/>
    <w:rsid w:val="00640689"/>
    <w:rsid w:val="00640876"/>
    <w:rsid w:val="00640B98"/>
    <w:rsid w:val="00640CC1"/>
    <w:rsid w:val="0064165C"/>
    <w:rsid w:val="00641959"/>
    <w:rsid w:val="006419E5"/>
    <w:rsid w:val="00642377"/>
    <w:rsid w:val="006425FA"/>
    <w:rsid w:val="00642C1C"/>
    <w:rsid w:val="00642F2C"/>
    <w:rsid w:val="00642F87"/>
    <w:rsid w:val="00643319"/>
    <w:rsid w:val="0064343B"/>
    <w:rsid w:val="00643626"/>
    <w:rsid w:val="00643945"/>
    <w:rsid w:val="00644186"/>
    <w:rsid w:val="00644706"/>
    <w:rsid w:val="00644A59"/>
    <w:rsid w:val="00645256"/>
    <w:rsid w:val="0064545A"/>
    <w:rsid w:val="00645482"/>
    <w:rsid w:val="00645AF3"/>
    <w:rsid w:val="00645B1B"/>
    <w:rsid w:val="00645B66"/>
    <w:rsid w:val="00646FA7"/>
    <w:rsid w:val="00647022"/>
    <w:rsid w:val="0064742E"/>
    <w:rsid w:val="00647853"/>
    <w:rsid w:val="006478E1"/>
    <w:rsid w:val="00650267"/>
    <w:rsid w:val="00650D08"/>
    <w:rsid w:val="00650E90"/>
    <w:rsid w:val="00650EB6"/>
    <w:rsid w:val="006513D9"/>
    <w:rsid w:val="0065148E"/>
    <w:rsid w:val="006514AB"/>
    <w:rsid w:val="0065155A"/>
    <w:rsid w:val="00651ADD"/>
    <w:rsid w:val="00651B2E"/>
    <w:rsid w:val="00651CFE"/>
    <w:rsid w:val="00651D66"/>
    <w:rsid w:val="00652192"/>
    <w:rsid w:val="00652831"/>
    <w:rsid w:val="006530D9"/>
    <w:rsid w:val="00653682"/>
    <w:rsid w:val="0065396A"/>
    <w:rsid w:val="006539A2"/>
    <w:rsid w:val="00653F6D"/>
    <w:rsid w:val="00654389"/>
    <w:rsid w:val="00654793"/>
    <w:rsid w:val="0065480F"/>
    <w:rsid w:val="00654BD7"/>
    <w:rsid w:val="00654C72"/>
    <w:rsid w:val="00654E76"/>
    <w:rsid w:val="00655212"/>
    <w:rsid w:val="00655F2F"/>
    <w:rsid w:val="00656853"/>
    <w:rsid w:val="00656C88"/>
    <w:rsid w:val="00656DD6"/>
    <w:rsid w:val="006571DF"/>
    <w:rsid w:val="00657326"/>
    <w:rsid w:val="00657333"/>
    <w:rsid w:val="00657453"/>
    <w:rsid w:val="0065748D"/>
    <w:rsid w:val="006575D5"/>
    <w:rsid w:val="00657647"/>
    <w:rsid w:val="00657E02"/>
    <w:rsid w:val="00657E0E"/>
    <w:rsid w:val="00660333"/>
    <w:rsid w:val="00660730"/>
    <w:rsid w:val="00660AB8"/>
    <w:rsid w:val="006611E8"/>
    <w:rsid w:val="00661267"/>
    <w:rsid w:val="00661380"/>
    <w:rsid w:val="006616E5"/>
    <w:rsid w:val="006616F6"/>
    <w:rsid w:val="00661974"/>
    <w:rsid w:val="00662144"/>
    <w:rsid w:val="0066222D"/>
    <w:rsid w:val="0066242B"/>
    <w:rsid w:val="00662BF4"/>
    <w:rsid w:val="00662CB1"/>
    <w:rsid w:val="00662F8D"/>
    <w:rsid w:val="006630CD"/>
    <w:rsid w:val="006630DC"/>
    <w:rsid w:val="0066370B"/>
    <w:rsid w:val="00663A97"/>
    <w:rsid w:val="00663C44"/>
    <w:rsid w:val="0066412A"/>
    <w:rsid w:val="0066452F"/>
    <w:rsid w:val="00664660"/>
    <w:rsid w:val="00664985"/>
    <w:rsid w:val="00664BE5"/>
    <w:rsid w:val="00664CAD"/>
    <w:rsid w:val="00664DEE"/>
    <w:rsid w:val="006652EC"/>
    <w:rsid w:val="006655AD"/>
    <w:rsid w:val="00665A6D"/>
    <w:rsid w:val="0066608C"/>
    <w:rsid w:val="00666328"/>
    <w:rsid w:val="00666367"/>
    <w:rsid w:val="006667B7"/>
    <w:rsid w:val="00666E18"/>
    <w:rsid w:val="00667063"/>
    <w:rsid w:val="00667515"/>
    <w:rsid w:val="00667564"/>
    <w:rsid w:val="00667727"/>
    <w:rsid w:val="00667BFF"/>
    <w:rsid w:val="00670080"/>
    <w:rsid w:val="006700A7"/>
    <w:rsid w:val="00670199"/>
    <w:rsid w:val="00670499"/>
    <w:rsid w:val="0067052D"/>
    <w:rsid w:val="006705AD"/>
    <w:rsid w:val="00670996"/>
    <w:rsid w:val="006709AD"/>
    <w:rsid w:val="00670AF2"/>
    <w:rsid w:val="00670CE1"/>
    <w:rsid w:val="00670DB0"/>
    <w:rsid w:val="00670F4D"/>
    <w:rsid w:val="0067130C"/>
    <w:rsid w:val="0067142D"/>
    <w:rsid w:val="006714B2"/>
    <w:rsid w:val="006716B0"/>
    <w:rsid w:val="00671743"/>
    <w:rsid w:val="00671F2F"/>
    <w:rsid w:val="00671F4D"/>
    <w:rsid w:val="00671FD9"/>
    <w:rsid w:val="006721FA"/>
    <w:rsid w:val="00672242"/>
    <w:rsid w:val="0067237D"/>
    <w:rsid w:val="006728C5"/>
    <w:rsid w:val="00672B35"/>
    <w:rsid w:val="00672FBF"/>
    <w:rsid w:val="006736CC"/>
    <w:rsid w:val="0067370E"/>
    <w:rsid w:val="0067386F"/>
    <w:rsid w:val="00674054"/>
    <w:rsid w:val="00674440"/>
    <w:rsid w:val="00674524"/>
    <w:rsid w:val="006746DD"/>
    <w:rsid w:val="00674D80"/>
    <w:rsid w:val="006751D9"/>
    <w:rsid w:val="00675330"/>
    <w:rsid w:val="0067538B"/>
    <w:rsid w:val="006761E7"/>
    <w:rsid w:val="006763B8"/>
    <w:rsid w:val="00676498"/>
    <w:rsid w:val="00676BE1"/>
    <w:rsid w:val="00676C9B"/>
    <w:rsid w:val="00676CD7"/>
    <w:rsid w:val="00676E1C"/>
    <w:rsid w:val="00677C25"/>
    <w:rsid w:val="006807BD"/>
    <w:rsid w:val="006808E3"/>
    <w:rsid w:val="0068094E"/>
    <w:rsid w:val="00680E57"/>
    <w:rsid w:val="00681245"/>
    <w:rsid w:val="00681A15"/>
    <w:rsid w:val="00681B32"/>
    <w:rsid w:val="00681B8C"/>
    <w:rsid w:val="00682012"/>
    <w:rsid w:val="00682727"/>
    <w:rsid w:val="006829B7"/>
    <w:rsid w:val="00682F7A"/>
    <w:rsid w:val="00683487"/>
    <w:rsid w:val="00683B1F"/>
    <w:rsid w:val="00684345"/>
    <w:rsid w:val="0068488C"/>
    <w:rsid w:val="00684AF4"/>
    <w:rsid w:val="00684E0E"/>
    <w:rsid w:val="0068507C"/>
    <w:rsid w:val="006854F6"/>
    <w:rsid w:val="00685913"/>
    <w:rsid w:val="00685A15"/>
    <w:rsid w:val="00685AB0"/>
    <w:rsid w:val="00685BA7"/>
    <w:rsid w:val="00685E7E"/>
    <w:rsid w:val="006869EE"/>
    <w:rsid w:val="00686BF8"/>
    <w:rsid w:val="00686D27"/>
    <w:rsid w:val="0068726A"/>
    <w:rsid w:val="00687CD7"/>
    <w:rsid w:val="00687E45"/>
    <w:rsid w:val="0069024D"/>
    <w:rsid w:val="006904DF"/>
    <w:rsid w:val="0069066C"/>
    <w:rsid w:val="006908A6"/>
    <w:rsid w:val="0069145C"/>
    <w:rsid w:val="0069154D"/>
    <w:rsid w:val="00691D4E"/>
    <w:rsid w:val="00692292"/>
    <w:rsid w:val="006922AB"/>
    <w:rsid w:val="0069230D"/>
    <w:rsid w:val="00692BDE"/>
    <w:rsid w:val="00692F1C"/>
    <w:rsid w:val="006930AF"/>
    <w:rsid w:val="0069339C"/>
    <w:rsid w:val="006935BD"/>
    <w:rsid w:val="006936B1"/>
    <w:rsid w:val="00693B5C"/>
    <w:rsid w:val="0069421B"/>
    <w:rsid w:val="006943FC"/>
    <w:rsid w:val="00694563"/>
    <w:rsid w:val="006945D0"/>
    <w:rsid w:val="0069461A"/>
    <w:rsid w:val="006947CF"/>
    <w:rsid w:val="00694CD7"/>
    <w:rsid w:val="00695337"/>
    <w:rsid w:val="00695495"/>
    <w:rsid w:val="00695799"/>
    <w:rsid w:val="00696545"/>
    <w:rsid w:val="0069661B"/>
    <w:rsid w:val="00696E31"/>
    <w:rsid w:val="00696F77"/>
    <w:rsid w:val="00697AAF"/>
    <w:rsid w:val="00697B37"/>
    <w:rsid w:val="00697D73"/>
    <w:rsid w:val="006A081C"/>
    <w:rsid w:val="006A095D"/>
    <w:rsid w:val="006A0C6B"/>
    <w:rsid w:val="006A10A1"/>
    <w:rsid w:val="006A16E4"/>
    <w:rsid w:val="006A1B56"/>
    <w:rsid w:val="006A1D45"/>
    <w:rsid w:val="006A24F1"/>
    <w:rsid w:val="006A26E3"/>
    <w:rsid w:val="006A29C1"/>
    <w:rsid w:val="006A2DE7"/>
    <w:rsid w:val="006A2EB5"/>
    <w:rsid w:val="006A2F27"/>
    <w:rsid w:val="006A39E5"/>
    <w:rsid w:val="006A3AF6"/>
    <w:rsid w:val="006A3E68"/>
    <w:rsid w:val="006A3FF9"/>
    <w:rsid w:val="006A438C"/>
    <w:rsid w:val="006A4B2F"/>
    <w:rsid w:val="006A4F4C"/>
    <w:rsid w:val="006A50F1"/>
    <w:rsid w:val="006A5452"/>
    <w:rsid w:val="006A5682"/>
    <w:rsid w:val="006A595C"/>
    <w:rsid w:val="006A5CCF"/>
    <w:rsid w:val="006A5EB4"/>
    <w:rsid w:val="006A625E"/>
    <w:rsid w:val="006A6427"/>
    <w:rsid w:val="006A660E"/>
    <w:rsid w:val="006A66C1"/>
    <w:rsid w:val="006A6BFD"/>
    <w:rsid w:val="006A6F01"/>
    <w:rsid w:val="006A7548"/>
    <w:rsid w:val="006A75F8"/>
    <w:rsid w:val="006B0355"/>
    <w:rsid w:val="006B0530"/>
    <w:rsid w:val="006B0B96"/>
    <w:rsid w:val="006B0E16"/>
    <w:rsid w:val="006B12DF"/>
    <w:rsid w:val="006B1937"/>
    <w:rsid w:val="006B2993"/>
    <w:rsid w:val="006B2E20"/>
    <w:rsid w:val="006B30D1"/>
    <w:rsid w:val="006B30F6"/>
    <w:rsid w:val="006B33E4"/>
    <w:rsid w:val="006B34F1"/>
    <w:rsid w:val="006B3537"/>
    <w:rsid w:val="006B353E"/>
    <w:rsid w:val="006B3C2D"/>
    <w:rsid w:val="006B3CB9"/>
    <w:rsid w:val="006B421E"/>
    <w:rsid w:val="006B445B"/>
    <w:rsid w:val="006B4664"/>
    <w:rsid w:val="006B4866"/>
    <w:rsid w:val="006B4A65"/>
    <w:rsid w:val="006B4E9F"/>
    <w:rsid w:val="006B4F8C"/>
    <w:rsid w:val="006B52D7"/>
    <w:rsid w:val="006B5786"/>
    <w:rsid w:val="006B57C2"/>
    <w:rsid w:val="006B5C46"/>
    <w:rsid w:val="006B5FEE"/>
    <w:rsid w:val="006B6B68"/>
    <w:rsid w:val="006B7168"/>
    <w:rsid w:val="006B7178"/>
    <w:rsid w:val="006B7273"/>
    <w:rsid w:val="006B7410"/>
    <w:rsid w:val="006B7788"/>
    <w:rsid w:val="006B7A17"/>
    <w:rsid w:val="006B7B49"/>
    <w:rsid w:val="006C047A"/>
    <w:rsid w:val="006C0667"/>
    <w:rsid w:val="006C09E1"/>
    <w:rsid w:val="006C0B0E"/>
    <w:rsid w:val="006C0FEE"/>
    <w:rsid w:val="006C1010"/>
    <w:rsid w:val="006C108E"/>
    <w:rsid w:val="006C112C"/>
    <w:rsid w:val="006C115F"/>
    <w:rsid w:val="006C1378"/>
    <w:rsid w:val="006C19DD"/>
    <w:rsid w:val="006C1BBD"/>
    <w:rsid w:val="006C1D81"/>
    <w:rsid w:val="006C1E0C"/>
    <w:rsid w:val="006C2029"/>
    <w:rsid w:val="006C20EF"/>
    <w:rsid w:val="006C265F"/>
    <w:rsid w:val="006C2A45"/>
    <w:rsid w:val="006C2F0C"/>
    <w:rsid w:val="006C33A1"/>
    <w:rsid w:val="006C384E"/>
    <w:rsid w:val="006C3B93"/>
    <w:rsid w:val="006C3C51"/>
    <w:rsid w:val="006C3D36"/>
    <w:rsid w:val="006C3E53"/>
    <w:rsid w:val="006C402B"/>
    <w:rsid w:val="006C4946"/>
    <w:rsid w:val="006C4A6C"/>
    <w:rsid w:val="006C4EC1"/>
    <w:rsid w:val="006C5696"/>
    <w:rsid w:val="006C5B86"/>
    <w:rsid w:val="006C5F82"/>
    <w:rsid w:val="006C6595"/>
    <w:rsid w:val="006C6954"/>
    <w:rsid w:val="006C6984"/>
    <w:rsid w:val="006C6B74"/>
    <w:rsid w:val="006C6BC8"/>
    <w:rsid w:val="006C7719"/>
    <w:rsid w:val="006D0517"/>
    <w:rsid w:val="006D0B53"/>
    <w:rsid w:val="006D0B83"/>
    <w:rsid w:val="006D0CAE"/>
    <w:rsid w:val="006D0DB4"/>
    <w:rsid w:val="006D0F2D"/>
    <w:rsid w:val="006D1258"/>
    <w:rsid w:val="006D1743"/>
    <w:rsid w:val="006D2072"/>
    <w:rsid w:val="006D2738"/>
    <w:rsid w:val="006D2863"/>
    <w:rsid w:val="006D2C36"/>
    <w:rsid w:val="006D2D29"/>
    <w:rsid w:val="006D2EE8"/>
    <w:rsid w:val="006D302C"/>
    <w:rsid w:val="006D361D"/>
    <w:rsid w:val="006D3AF4"/>
    <w:rsid w:val="006D3C5F"/>
    <w:rsid w:val="006D3D8C"/>
    <w:rsid w:val="006D4640"/>
    <w:rsid w:val="006D523D"/>
    <w:rsid w:val="006D5998"/>
    <w:rsid w:val="006D5C85"/>
    <w:rsid w:val="006D6044"/>
    <w:rsid w:val="006D637E"/>
    <w:rsid w:val="006D6CD6"/>
    <w:rsid w:val="006D7065"/>
    <w:rsid w:val="006D7160"/>
    <w:rsid w:val="006D7349"/>
    <w:rsid w:val="006D7643"/>
    <w:rsid w:val="006D7D30"/>
    <w:rsid w:val="006E0265"/>
    <w:rsid w:val="006E0562"/>
    <w:rsid w:val="006E06DB"/>
    <w:rsid w:val="006E093D"/>
    <w:rsid w:val="006E0B22"/>
    <w:rsid w:val="006E0CA8"/>
    <w:rsid w:val="006E0D0B"/>
    <w:rsid w:val="006E0D76"/>
    <w:rsid w:val="006E0F38"/>
    <w:rsid w:val="006E0F9F"/>
    <w:rsid w:val="006E16FE"/>
    <w:rsid w:val="006E171D"/>
    <w:rsid w:val="006E1926"/>
    <w:rsid w:val="006E1A1E"/>
    <w:rsid w:val="006E1BBA"/>
    <w:rsid w:val="006E1FD6"/>
    <w:rsid w:val="006E27EC"/>
    <w:rsid w:val="006E2C95"/>
    <w:rsid w:val="006E2DA1"/>
    <w:rsid w:val="006E2E5F"/>
    <w:rsid w:val="006E2F76"/>
    <w:rsid w:val="006E318C"/>
    <w:rsid w:val="006E337E"/>
    <w:rsid w:val="006E3579"/>
    <w:rsid w:val="006E3C7B"/>
    <w:rsid w:val="006E427E"/>
    <w:rsid w:val="006E4720"/>
    <w:rsid w:val="006E484C"/>
    <w:rsid w:val="006E48D7"/>
    <w:rsid w:val="006E4B15"/>
    <w:rsid w:val="006E5043"/>
    <w:rsid w:val="006E5054"/>
    <w:rsid w:val="006E548C"/>
    <w:rsid w:val="006E628F"/>
    <w:rsid w:val="006E655B"/>
    <w:rsid w:val="006E66B7"/>
    <w:rsid w:val="006E6E60"/>
    <w:rsid w:val="006E6E8D"/>
    <w:rsid w:val="006E6E96"/>
    <w:rsid w:val="006E7561"/>
    <w:rsid w:val="006E782F"/>
    <w:rsid w:val="006E7B5E"/>
    <w:rsid w:val="006E7DBF"/>
    <w:rsid w:val="006F053B"/>
    <w:rsid w:val="006F0F4D"/>
    <w:rsid w:val="006F10D4"/>
    <w:rsid w:val="006F12C8"/>
    <w:rsid w:val="006F1A41"/>
    <w:rsid w:val="006F1DDA"/>
    <w:rsid w:val="006F1DE6"/>
    <w:rsid w:val="006F1FA0"/>
    <w:rsid w:val="006F1FC1"/>
    <w:rsid w:val="006F2045"/>
    <w:rsid w:val="006F224F"/>
    <w:rsid w:val="006F2384"/>
    <w:rsid w:val="006F26D9"/>
    <w:rsid w:val="006F292F"/>
    <w:rsid w:val="006F2BF8"/>
    <w:rsid w:val="006F2E3B"/>
    <w:rsid w:val="006F34A1"/>
    <w:rsid w:val="006F3650"/>
    <w:rsid w:val="006F3697"/>
    <w:rsid w:val="006F3D55"/>
    <w:rsid w:val="006F3D58"/>
    <w:rsid w:val="006F4230"/>
    <w:rsid w:val="006F4A77"/>
    <w:rsid w:val="006F4C15"/>
    <w:rsid w:val="006F4E24"/>
    <w:rsid w:val="006F5106"/>
    <w:rsid w:val="006F5758"/>
    <w:rsid w:val="006F5B99"/>
    <w:rsid w:val="006F5C5C"/>
    <w:rsid w:val="006F5DE7"/>
    <w:rsid w:val="006F5E62"/>
    <w:rsid w:val="006F5F93"/>
    <w:rsid w:val="006F625A"/>
    <w:rsid w:val="006F65B8"/>
    <w:rsid w:val="006F66D0"/>
    <w:rsid w:val="006F6E4F"/>
    <w:rsid w:val="006F6FF8"/>
    <w:rsid w:val="006F72D6"/>
    <w:rsid w:val="006F7377"/>
    <w:rsid w:val="006F7588"/>
    <w:rsid w:val="006F760E"/>
    <w:rsid w:val="006F7CC6"/>
    <w:rsid w:val="006F7F35"/>
    <w:rsid w:val="00700462"/>
    <w:rsid w:val="0070119E"/>
    <w:rsid w:val="007011D9"/>
    <w:rsid w:val="007015C6"/>
    <w:rsid w:val="0070167F"/>
    <w:rsid w:val="0070183A"/>
    <w:rsid w:val="00701917"/>
    <w:rsid w:val="00701BFF"/>
    <w:rsid w:val="007024C4"/>
    <w:rsid w:val="007028BE"/>
    <w:rsid w:val="00702C59"/>
    <w:rsid w:val="00702ED3"/>
    <w:rsid w:val="0070310B"/>
    <w:rsid w:val="0070401E"/>
    <w:rsid w:val="00704A16"/>
    <w:rsid w:val="0070507D"/>
    <w:rsid w:val="00705653"/>
    <w:rsid w:val="00706592"/>
    <w:rsid w:val="00706701"/>
    <w:rsid w:val="00706744"/>
    <w:rsid w:val="007067C8"/>
    <w:rsid w:val="0070687A"/>
    <w:rsid w:val="00706B74"/>
    <w:rsid w:val="00706E1A"/>
    <w:rsid w:val="0070752F"/>
    <w:rsid w:val="00707E06"/>
    <w:rsid w:val="00707F3A"/>
    <w:rsid w:val="00710264"/>
    <w:rsid w:val="00710357"/>
    <w:rsid w:val="00710AD6"/>
    <w:rsid w:val="0071104E"/>
    <w:rsid w:val="007111CD"/>
    <w:rsid w:val="0071136A"/>
    <w:rsid w:val="007116E4"/>
    <w:rsid w:val="00711AA0"/>
    <w:rsid w:val="00711BB3"/>
    <w:rsid w:val="00711C73"/>
    <w:rsid w:val="00711F71"/>
    <w:rsid w:val="007123E7"/>
    <w:rsid w:val="00712E8C"/>
    <w:rsid w:val="0071338A"/>
    <w:rsid w:val="00713453"/>
    <w:rsid w:val="0071354C"/>
    <w:rsid w:val="00713667"/>
    <w:rsid w:val="00713C96"/>
    <w:rsid w:val="007144AC"/>
    <w:rsid w:val="007146F9"/>
    <w:rsid w:val="007147F7"/>
    <w:rsid w:val="00715918"/>
    <w:rsid w:val="00715CA2"/>
    <w:rsid w:val="00715F85"/>
    <w:rsid w:val="00716168"/>
    <w:rsid w:val="00716434"/>
    <w:rsid w:val="00716910"/>
    <w:rsid w:val="00716CC6"/>
    <w:rsid w:val="00716E54"/>
    <w:rsid w:val="00717067"/>
    <w:rsid w:val="0071706E"/>
    <w:rsid w:val="0071738E"/>
    <w:rsid w:val="00717711"/>
    <w:rsid w:val="00717880"/>
    <w:rsid w:val="00717E9A"/>
    <w:rsid w:val="007203D0"/>
    <w:rsid w:val="007206AF"/>
    <w:rsid w:val="00720C2A"/>
    <w:rsid w:val="00720DC7"/>
    <w:rsid w:val="0072127B"/>
    <w:rsid w:val="00721842"/>
    <w:rsid w:val="007218F5"/>
    <w:rsid w:val="00721B22"/>
    <w:rsid w:val="00721C2C"/>
    <w:rsid w:val="00721ED9"/>
    <w:rsid w:val="007220A8"/>
    <w:rsid w:val="0072233C"/>
    <w:rsid w:val="007223BA"/>
    <w:rsid w:val="007223BE"/>
    <w:rsid w:val="00722562"/>
    <w:rsid w:val="00722E81"/>
    <w:rsid w:val="007232A4"/>
    <w:rsid w:val="0072336C"/>
    <w:rsid w:val="007233DD"/>
    <w:rsid w:val="007234D7"/>
    <w:rsid w:val="007239C6"/>
    <w:rsid w:val="00723E42"/>
    <w:rsid w:val="0072422F"/>
    <w:rsid w:val="007242A2"/>
    <w:rsid w:val="00724461"/>
    <w:rsid w:val="007244CD"/>
    <w:rsid w:val="007245DE"/>
    <w:rsid w:val="00724CC7"/>
    <w:rsid w:val="00724CE6"/>
    <w:rsid w:val="007256DC"/>
    <w:rsid w:val="00726287"/>
    <w:rsid w:val="0072666D"/>
    <w:rsid w:val="00726AB3"/>
    <w:rsid w:val="00726AB6"/>
    <w:rsid w:val="00726D28"/>
    <w:rsid w:val="00726DCB"/>
    <w:rsid w:val="00727628"/>
    <w:rsid w:val="00727840"/>
    <w:rsid w:val="00727BF9"/>
    <w:rsid w:val="007309CA"/>
    <w:rsid w:val="00730A48"/>
    <w:rsid w:val="00730E0A"/>
    <w:rsid w:val="00731331"/>
    <w:rsid w:val="0073166F"/>
    <w:rsid w:val="007319CB"/>
    <w:rsid w:val="00731BA0"/>
    <w:rsid w:val="00732278"/>
    <w:rsid w:val="007322C6"/>
    <w:rsid w:val="00732319"/>
    <w:rsid w:val="00732837"/>
    <w:rsid w:val="00732854"/>
    <w:rsid w:val="007329F3"/>
    <w:rsid w:val="00732B0E"/>
    <w:rsid w:val="00732D3E"/>
    <w:rsid w:val="00733230"/>
    <w:rsid w:val="007336A9"/>
    <w:rsid w:val="00733797"/>
    <w:rsid w:val="00733C9A"/>
    <w:rsid w:val="00733CB9"/>
    <w:rsid w:val="0073411B"/>
    <w:rsid w:val="007342BC"/>
    <w:rsid w:val="007345C8"/>
    <w:rsid w:val="00734B9A"/>
    <w:rsid w:val="00734F17"/>
    <w:rsid w:val="0073500E"/>
    <w:rsid w:val="0073557C"/>
    <w:rsid w:val="0073569B"/>
    <w:rsid w:val="007357D1"/>
    <w:rsid w:val="00735837"/>
    <w:rsid w:val="00735CC8"/>
    <w:rsid w:val="00735F72"/>
    <w:rsid w:val="00736291"/>
    <w:rsid w:val="007366F6"/>
    <w:rsid w:val="00736A5A"/>
    <w:rsid w:val="007373AF"/>
    <w:rsid w:val="00737826"/>
    <w:rsid w:val="00737DA9"/>
    <w:rsid w:val="00740117"/>
    <w:rsid w:val="007401D5"/>
    <w:rsid w:val="00740332"/>
    <w:rsid w:val="0074038F"/>
    <w:rsid w:val="007403C3"/>
    <w:rsid w:val="00740AE0"/>
    <w:rsid w:val="00740D36"/>
    <w:rsid w:val="00740EB9"/>
    <w:rsid w:val="00740F8E"/>
    <w:rsid w:val="0074130B"/>
    <w:rsid w:val="00741859"/>
    <w:rsid w:val="007418A6"/>
    <w:rsid w:val="0074190D"/>
    <w:rsid w:val="00741C53"/>
    <w:rsid w:val="007420D0"/>
    <w:rsid w:val="00742201"/>
    <w:rsid w:val="0074254A"/>
    <w:rsid w:val="00743196"/>
    <w:rsid w:val="00743296"/>
    <w:rsid w:val="007434C2"/>
    <w:rsid w:val="00743780"/>
    <w:rsid w:val="00743A73"/>
    <w:rsid w:val="00743C03"/>
    <w:rsid w:val="00744615"/>
    <w:rsid w:val="00744EB3"/>
    <w:rsid w:val="00745187"/>
    <w:rsid w:val="0074518D"/>
    <w:rsid w:val="007457B5"/>
    <w:rsid w:val="00745C19"/>
    <w:rsid w:val="00745CA7"/>
    <w:rsid w:val="00745D8C"/>
    <w:rsid w:val="007460AA"/>
    <w:rsid w:val="007463A9"/>
    <w:rsid w:val="007463CE"/>
    <w:rsid w:val="007469BE"/>
    <w:rsid w:val="00746F34"/>
    <w:rsid w:val="00747180"/>
    <w:rsid w:val="00747493"/>
    <w:rsid w:val="007477A7"/>
    <w:rsid w:val="00747D5B"/>
    <w:rsid w:val="00747E14"/>
    <w:rsid w:val="0075058D"/>
    <w:rsid w:val="00750D82"/>
    <w:rsid w:val="00750F5B"/>
    <w:rsid w:val="0075125A"/>
    <w:rsid w:val="0075133C"/>
    <w:rsid w:val="0075174D"/>
    <w:rsid w:val="00751C2A"/>
    <w:rsid w:val="0075233B"/>
    <w:rsid w:val="007526AC"/>
    <w:rsid w:val="00752948"/>
    <w:rsid w:val="00752B4B"/>
    <w:rsid w:val="007531B2"/>
    <w:rsid w:val="00753CB5"/>
    <w:rsid w:val="00753FF2"/>
    <w:rsid w:val="007546D3"/>
    <w:rsid w:val="007546E7"/>
    <w:rsid w:val="007547E7"/>
    <w:rsid w:val="00754C3B"/>
    <w:rsid w:val="0075567C"/>
    <w:rsid w:val="00755815"/>
    <w:rsid w:val="00755E19"/>
    <w:rsid w:val="00756547"/>
    <w:rsid w:val="00756561"/>
    <w:rsid w:val="0075656D"/>
    <w:rsid w:val="00756733"/>
    <w:rsid w:val="00756CF4"/>
    <w:rsid w:val="00756E20"/>
    <w:rsid w:val="00756E45"/>
    <w:rsid w:val="00757157"/>
    <w:rsid w:val="00757ADA"/>
    <w:rsid w:val="0076042E"/>
    <w:rsid w:val="0076053E"/>
    <w:rsid w:val="007606AE"/>
    <w:rsid w:val="00760727"/>
    <w:rsid w:val="00760B1C"/>
    <w:rsid w:val="00760FF1"/>
    <w:rsid w:val="00761534"/>
    <w:rsid w:val="00761762"/>
    <w:rsid w:val="007617F3"/>
    <w:rsid w:val="00761DAF"/>
    <w:rsid w:val="00761E47"/>
    <w:rsid w:val="00761E87"/>
    <w:rsid w:val="007623B3"/>
    <w:rsid w:val="00762A53"/>
    <w:rsid w:val="00762BF5"/>
    <w:rsid w:val="00763231"/>
    <w:rsid w:val="0076332C"/>
    <w:rsid w:val="007633F2"/>
    <w:rsid w:val="00763473"/>
    <w:rsid w:val="007634C6"/>
    <w:rsid w:val="007636B1"/>
    <w:rsid w:val="007636D8"/>
    <w:rsid w:val="0076381D"/>
    <w:rsid w:val="007643D3"/>
    <w:rsid w:val="0076486E"/>
    <w:rsid w:val="00764D6A"/>
    <w:rsid w:val="00764E1D"/>
    <w:rsid w:val="00764FB9"/>
    <w:rsid w:val="007656AD"/>
    <w:rsid w:val="0076643E"/>
    <w:rsid w:val="007664E3"/>
    <w:rsid w:val="00766960"/>
    <w:rsid w:val="007669D7"/>
    <w:rsid w:val="00766C42"/>
    <w:rsid w:val="0076710B"/>
    <w:rsid w:val="007676CC"/>
    <w:rsid w:val="00767911"/>
    <w:rsid w:val="00767C08"/>
    <w:rsid w:val="00767DF0"/>
    <w:rsid w:val="00767FCA"/>
    <w:rsid w:val="00770062"/>
    <w:rsid w:val="007700C7"/>
    <w:rsid w:val="00770144"/>
    <w:rsid w:val="007701A7"/>
    <w:rsid w:val="00770B74"/>
    <w:rsid w:val="00770F6B"/>
    <w:rsid w:val="00770F6D"/>
    <w:rsid w:val="00770F8F"/>
    <w:rsid w:val="007712E4"/>
    <w:rsid w:val="00771344"/>
    <w:rsid w:val="0077171B"/>
    <w:rsid w:val="00771944"/>
    <w:rsid w:val="00771ED9"/>
    <w:rsid w:val="00771FEF"/>
    <w:rsid w:val="007720F3"/>
    <w:rsid w:val="007720FD"/>
    <w:rsid w:val="00772156"/>
    <w:rsid w:val="007722F1"/>
    <w:rsid w:val="0077267B"/>
    <w:rsid w:val="00772BA7"/>
    <w:rsid w:val="00772E5E"/>
    <w:rsid w:val="00773214"/>
    <w:rsid w:val="00773270"/>
    <w:rsid w:val="00773330"/>
    <w:rsid w:val="00774319"/>
    <w:rsid w:val="00774345"/>
    <w:rsid w:val="00774464"/>
    <w:rsid w:val="00774534"/>
    <w:rsid w:val="007747FC"/>
    <w:rsid w:val="00774C74"/>
    <w:rsid w:val="00774D87"/>
    <w:rsid w:val="007753F3"/>
    <w:rsid w:val="00775615"/>
    <w:rsid w:val="007757F5"/>
    <w:rsid w:val="00775C0D"/>
    <w:rsid w:val="007763B8"/>
    <w:rsid w:val="00776482"/>
    <w:rsid w:val="00776636"/>
    <w:rsid w:val="007766D4"/>
    <w:rsid w:val="00776D6B"/>
    <w:rsid w:val="00776D8B"/>
    <w:rsid w:val="00777044"/>
    <w:rsid w:val="007772C4"/>
    <w:rsid w:val="00777872"/>
    <w:rsid w:val="00777E6E"/>
    <w:rsid w:val="0078013D"/>
    <w:rsid w:val="007803C8"/>
    <w:rsid w:val="007809A9"/>
    <w:rsid w:val="00780BDE"/>
    <w:rsid w:val="00780DA5"/>
    <w:rsid w:val="00781789"/>
    <w:rsid w:val="007817AC"/>
    <w:rsid w:val="00781CF4"/>
    <w:rsid w:val="00781F8E"/>
    <w:rsid w:val="00782741"/>
    <w:rsid w:val="00782E8C"/>
    <w:rsid w:val="00782FC0"/>
    <w:rsid w:val="00782FD7"/>
    <w:rsid w:val="00783202"/>
    <w:rsid w:val="007835D5"/>
    <w:rsid w:val="00783999"/>
    <w:rsid w:val="00783E2D"/>
    <w:rsid w:val="00784943"/>
    <w:rsid w:val="00784D2D"/>
    <w:rsid w:val="00784D4C"/>
    <w:rsid w:val="00785480"/>
    <w:rsid w:val="00785491"/>
    <w:rsid w:val="007855FF"/>
    <w:rsid w:val="007857DF"/>
    <w:rsid w:val="00785FA7"/>
    <w:rsid w:val="007866A0"/>
    <w:rsid w:val="007866F3"/>
    <w:rsid w:val="007867B0"/>
    <w:rsid w:val="00786B09"/>
    <w:rsid w:val="00787576"/>
    <w:rsid w:val="007875BE"/>
    <w:rsid w:val="0078786F"/>
    <w:rsid w:val="007879F8"/>
    <w:rsid w:val="00787BC4"/>
    <w:rsid w:val="007901C7"/>
    <w:rsid w:val="00790261"/>
    <w:rsid w:val="00790673"/>
    <w:rsid w:val="00790710"/>
    <w:rsid w:val="00790A6D"/>
    <w:rsid w:val="00790E31"/>
    <w:rsid w:val="00790F08"/>
    <w:rsid w:val="00790FDB"/>
    <w:rsid w:val="00791120"/>
    <w:rsid w:val="00792132"/>
    <w:rsid w:val="00792854"/>
    <w:rsid w:val="00792AA4"/>
    <w:rsid w:val="00792E2E"/>
    <w:rsid w:val="007937EC"/>
    <w:rsid w:val="00793A77"/>
    <w:rsid w:val="007940F6"/>
    <w:rsid w:val="007942E4"/>
    <w:rsid w:val="0079468E"/>
    <w:rsid w:val="00794942"/>
    <w:rsid w:val="00794C47"/>
    <w:rsid w:val="00794F8A"/>
    <w:rsid w:val="0079569D"/>
    <w:rsid w:val="0079637D"/>
    <w:rsid w:val="00796F72"/>
    <w:rsid w:val="00797167"/>
    <w:rsid w:val="007A019B"/>
    <w:rsid w:val="007A01A5"/>
    <w:rsid w:val="007A03AB"/>
    <w:rsid w:val="007A0606"/>
    <w:rsid w:val="007A0649"/>
    <w:rsid w:val="007A08B0"/>
    <w:rsid w:val="007A0EA8"/>
    <w:rsid w:val="007A12FE"/>
    <w:rsid w:val="007A14C3"/>
    <w:rsid w:val="007A158F"/>
    <w:rsid w:val="007A198A"/>
    <w:rsid w:val="007A1B30"/>
    <w:rsid w:val="007A284A"/>
    <w:rsid w:val="007A2ADB"/>
    <w:rsid w:val="007A2B78"/>
    <w:rsid w:val="007A2C84"/>
    <w:rsid w:val="007A30E5"/>
    <w:rsid w:val="007A381D"/>
    <w:rsid w:val="007A3968"/>
    <w:rsid w:val="007A39CD"/>
    <w:rsid w:val="007A3DB1"/>
    <w:rsid w:val="007A4EE4"/>
    <w:rsid w:val="007A4F50"/>
    <w:rsid w:val="007A5B5B"/>
    <w:rsid w:val="007A5F66"/>
    <w:rsid w:val="007A5FEE"/>
    <w:rsid w:val="007A6B29"/>
    <w:rsid w:val="007A7532"/>
    <w:rsid w:val="007A773C"/>
    <w:rsid w:val="007A7BD7"/>
    <w:rsid w:val="007A7ECD"/>
    <w:rsid w:val="007A7EDE"/>
    <w:rsid w:val="007B006F"/>
    <w:rsid w:val="007B016E"/>
    <w:rsid w:val="007B07FE"/>
    <w:rsid w:val="007B13A9"/>
    <w:rsid w:val="007B178E"/>
    <w:rsid w:val="007B1C95"/>
    <w:rsid w:val="007B1F1F"/>
    <w:rsid w:val="007B2CCE"/>
    <w:rsid w:val="007B303A"/>
    <w:rsid w:val="007B30FD"/>
    <w:rsid w:val="007B341D"/>
    <w:rsid w:val="007B34A7"/>
    <w:rsid w:val="007B3E02"/>
    <w:rsid w:val="007B3F84"/>
    <w:rsid w:val="007B3FAD"/>
    <w:rsid w:val="007B40D3"/>
    <w:rsid w:val="007B42E6"/>
    <w:rsid w:val="007B45B1"/>
    <w:rsid w:val="007B4B3A"/>
    <w:rsid w:val="007B4CDD"/>
    <w:rsid w:val="007B4ED8"/>
    <w:rsid w:val="007B4F79"/>
    <w:rsid w:val="007B520D"/>
    <w:rsid w:val="007B55FE"/>
    <w:rsid w:val="007B5679"/>
    <w:rsid w:val="007B58AA"/>
    <w:rsid w:val="007B5AA0"/>
    <w:rsid w:val="007B5ADC"/>
    <w:rsid w:val="007B5C8C"/>
    <w:rsid w:val="007B60D1"/>
    <w:rsid w:val="007B64A4"/>
    <w:rsid w:val="007B660D"/>
    <w:rsid w:val="007B696F"/>
    <w:rsid w:val="007B6D7C"/>
    <w:rsid w:val="007B7960"/>
    <w:rsid w:val="007B7B32"/>
    <w:rsid w:val="007B7CD5"/>
    <w:rsid w:val="007C0139"/>
    <w:rsid w:val="007C0146"/>
    <w:rsid w:val="007C032A"/>
    <w:rsid w:val="007C079B"/>
    <w:rsid w:val="007C0DAF"/>
    <w:rsid w:val="007C0E49"/>
    <w:rsid w:val="007C12F4"/>
    <w:rsid w:val="007C17EF"/>
    <w:rsid w:val="007C1912"/>
    <w:rsid w:val="007C1DE9"/>
    <w:rsid w:val="007C1E30"/>
    <w:rsid w:val="007C2A0E"/>
    <w:rsid w:val="007C2DDC"/>
    <w:rsid w:val="007C35B2"/>
    <w:rsid w:val="007C4310"/>
    <w:rsid w:val="007C435B"/>
    <w:rsid w:val="007C4954"/>
    <w:rsid w:val="007C4A5F"/>
    <w:rsid w:val="007C4DFD"/>
    <w:rsid w:val="007C4E92"/>
    <w:rsid w:val="007C5588"/>
    <w:rsid w:val="007C56AB"/>
    <w:rsid w:val="007C5B01"/>
    <w:rsid w:val="007C5B9C"/>
    <w:rsid w:val="007C626A"/>
    <w:rsid w:val="007C6554"/>
    <w:rsid w:val="007C77F1"/>
    <w:rsid w:val="007C7911"/>
    <w:rsid w:val="007C7D11"/>
    <w:rsid w:val="007D015E"/>
    <w:rsid w:val="007D01B7"/>
    <w:rsid w:val="007D051F"/>
    <w:rsid w:val="007D06F7"/>
    <w:rsid w:val="007D0710"/>
    <w:rsid w:val="007D0A27"/>
    <w:rsid w:val="007D0C61"/>
    <w:rsid w:val="007D10B9"/>
    <w:rsid w:val="007D161F"/>
    <w:rsid w:val="007D1AF7"/>
    <w:rsid w:val="007D1D82"/>
    <w:rsid w:val="007D21C8"/>
    <w:rsid w:val="007D251F"/>
    <w:rsid w:val="007D333F"/>
    <w:rsid w:val="007D33FE"/>
    <w:rsid w:val="007D37A6"/>
    <w:rsid w:val="007D397E"/>
    <w:rsid w:val="007D3B62"/>
    <w:rsid w:val="007D490E"/>
    <w:rsid w:val="007D54B1"/>
    <w:rsid w:val="007D5600"/>
    <w:rsid w:val="007D5843"/>
    <w:rsid w:val="007D5BF4"/>
    <w:rsid w:val="007D60A1"/>
    <w:rsid w:val="007D63BC"/>
    <w:rsid w:val="007D641F"/>
    <w:rsid w:val="007D6520"/>
    <w:rsid w:val="007D66C4"/>
    <w:rsid w:val="007D6E3D"/>
    <w:rsid w:val="007D7021"/>
    <w:rsid w:val="007D741B"/>
    <w:rsid w:val="007D742D"/>
    <w:rsid w:val="007D7884"/>
    <w:rsid w:val="007D7C63"/>
    <w:rsid w:val="007D7C8E"/>
    <w:rsid w:val="007D7ECC"/>
    <w:rsid w:val="007E0280"/>
    <w:rsid w:val="007E0358"/>
    <w:rsid w:val="007E0724"/>
    <w:rsid w:val="007E08BC"/>
    <w:rsid w:val="007E0AF6"/>
    <w:rsid w:val="007E19AC"/>
    <w:rsid w:val="007E1BF5"/>
    <w:rsid w:val="007E1C46"/>
    <w:rsid w:val="007E1E99"/>
    <w:rsid w:val="007E1F1F"/>
    <w:rsid w:val="007E2246"/>
    <w:rsid w:val="007E2455"/>
    <w:rsid w:val="007E25F1"/>
    <w:rsid w:val="007E3140"/>
    <w:rsid w:val="007E339A"/>
    <w:rsid w:val="007E3585"/>
    <w:rsid w:val="007E38CD"/>
    <w:rsid w:val="007E3972"/>
    <w:rsid w:val="007E3A20"/>
    <w:rsid w:val="007E40CE"/>
    <w:rsid w:val="007E432F"/>
    <w:rsid w:val="007E44A1"/>
    <w:rsid w:val="007E450F"/>
    <w:rsid w:val="007E4532"/>
    <w:rsid w:val="007E46CC"/>
    <w:rsid w:val="007E4921"/>
    <w:rsid w:val="007E4B80"/>
    <w:rsid w:val="007E5009"/>
    <w:rsid w:val="007E5442"/>
    <w:rsid w:val="007E545A"/>
    <w:rsid w:val="007E5A0C"/>
    <w:rsid w:val="007E6576"/>
    <w:rsid w:val="007E6B46"/>
    <w:rsid w:val="007E6DA3"/>
    <w:rsid w:val="007E70FB"/>
    <w:rsid w:val="007E7422"/>
    <w:rsid w:val="007E7726"/>
    <w:rsid w:val="007E7991"/>
    <w:rsid w:val="007F000C"/>
    <w:rsid w:val="007F024F"/>
    <w:rsid w:val="007F03E7"/>
    <w:rsid w:val="007F0B7C"/>
    <w:rsid w:val="007F1291"/>
    <w:rsid w:val="007F14EE"/>
    <w:rsid w:val="007F15FF"/>
    <w:rsid w:val="007F163E"/>
    <w:rsid w:val="007F1893"/>
    <w:rsid w:val="007F19FE"/>
    <w:rsid w:val="007F1B2D"/>
    <w:rsid w:val="007F234E"/>
    <w:rsid w:val="007F2825"/>
    <w:rsid w:val="007F297E"/>
    <w:rsid w:val="007F313C"/>
    <w:rsid w:val="007F33B9"/>
    <w:rsid w:val="007F36CA"/>
    <w:rsid w:val="007F3C22"/>
    <w:rsid w:val="007F3E25"/>
    <w:rsid w:val="007F3E4C"/>
    <w:rsid w:val="007F4148"/>
    <w:rsid w:val="007F414A"/>
    <w:rsid w:val="007F41AF"/>
    <w:rsid w:val="007F42A4"/>
    <w:rsid w:val="007F4556"/>
    <w:rsid w:val="007F45B3"/>
    <w:rsid w:val="007F47F9"/>
    <w:rsid w:val="007F48A6"/>
    <w:rsid w:val="007F4B1D"/>
    <w:rsid w:val="007F4B46"/>
    <w:rsid w:val="007F4E6D"/>
    <w:rsid w:val="007F52A2"/>
    <w:rsid w:val="007F5318"/>
    <w:rsid w:val="007F563A"/>
    <w:rsid w:val="007F5B0F"/>
    <w:rsid w:val="007F6175"/>
    <w:rsid w:val="007F6500"/>
    <w:rsid w:val="007F6D37"/>
    <w:rsid w:val="007F6EAD"/>
    <w:rsid w:val="007F7249"/>
    <w:rsid w:val="007F766E"/>
    <w:rsid w:val="007F7B92"/>
    <w:rsid w:val="007F7F11"/>
    <w:rsid w:val="008006B1"/>
    <w:rsid w:val="00801150"/>
    <w:rsid w:val="00801167"/>
    <w:rsid w:val="0080132A"/>
    <w:rsid w:val="00801DA7"/>
    <w:rsid w:val="00801EC4"/>
    <w:rsid w:val="00801FD3"/>
    <w:rsid w:val="008022CD"/>
    <w:rsid w:val="00802456"/>
    <w:rsid w:val="008025CD"/>
    <w:rsid w:val="008027CD"/>
    <w:rsid w:val="00802867"/>
    <w:rsid w:val="00802B7B"/>
    <w:rsid w:val="00803232"/>
    <w:rsid w:val="008039E4"/>
    <w:rsid w:val="00803A4C"/>
    <w:rsid w:val="00803D0E"/>
    <w:rsid w:val="008050B8"/>
    <w:rsid w:val="00805161"/>
    <w:rsid w:val="00805216"/>
    <w:rsid w:val="00805B74"/>
    <w:rsid w:val="00805BB7"/>
    <w:rsid w:val="0080657A"/>
    <w:rsid w:val="0080672E"/>
    <w:rsid w:val="00806B52"/>
    <w:rsid w:val="00806B6B"/>
    <w:rsid w:val="00807157"/>
    <w:rsid w:val="0080765C"/>
    <w:rsid w:val="00807FBF"/>
    <w:rsid w:val="008100A2"/>
    <w:rsid w:val="00810521"/>
    <w:rsid w:val="00810570"/>
    <w:rsid w:val="00810608"/>
    <w:rsid w:val="008108CB"/>
    <w:rsid w:val="008109DB"/>
    <w:rsid w:val="00810B51"/>
    <w:rsid w:val="00811016"/>
    <w:rsid w:val="00811567"/>
    <w:rsid w:val="0081185E"/>
    <w:rsid w:val="00811B0E"/>
    <w:rsid w:val="00811ED2"/>
    <w:rsid w:val="00811FCF"/>
    <w:rsid w:val="0081222D"/>
    <w:rsid w:val="00812CD8"/>
    <w:rsid w:val="0081343A"/>
    <w:rsid w:val="00813540"/>
    <w:rsid w:val="008137F8"/>
    <w:rsid w:val="00813832"/>
    <w:rsid w:val="00813BD3"/>
    <w:rsid w:val="00813C65"/>
    <w:rsid w:val="00814283"/>
    <w:rsid w:val="008158FC"/>
    <w:rsid w:val="008159FD"/>
    <w:rsid w:val="0081633E"/>
    <w:rsid w:val="008168C1"/>
    <w:rsid w:val="00816E1B"/>
    <w:rsid w:val="00816F52"/>
    <w:rsid w:val="008175FE"/>
    <w:rsid w:val="00817669"/>
    <w:rsid w:val="008178D6"/>
    <w:rsid w:val="00817F20"/>
    <w:rsid w:val="008202A5"/>
    <w:rsid w:val="0082072A"/>
    <w:rsid w:val="008207E7"/>
    <w:rsid w:val="00820840"/>
    <w:rsid w:val="008209DF"/>
    <w:rsid w:val="00820E28"/>
    <w:rsid w:val="0082176F"/>
    <w:rsid w:val="0082183A"/>
    <w:rsid w:val="00821C1D"/>
    <w:rsid w:val="008228FC"/>
    <w:rsid w:val="008229C3"/>
    <w:rsid w:val="00822B55"/>
    <w:rsid w:val="00822C62"/>
    <w:rsid w:val="00822F3F"/>
    <w:rsid w:val="008233E8"/>
    <w:rsid w:val="0082364C"/>
    <w:rsid w:val="00823976"/>
    <w:rsid w:val="00823F84"/>
    <w:rsid w:val="00824113"/>
    <w:rsid w:val="0082446A"/>
    <w:rsid w:val="0082471C"/>
    <w:rsid w:val="00824830"/>
    <w:rsid w:val="00824CF6"/>
    <w:rsid w:val="00824F1E"/>
    <w:rsid w:val="00825279"/>
    <w:rsid w:val="0082538E"/>
    <w:rsid w:val="00825414"/>
    <w:rsid w:val="00825660"/>
    <w:rsid w:val="008259D4"/>
    <w:rsid w:val="00825A8D"/>
    <w:rsid w:val="00825BA7"/>
    <w:rsid w:val="00825D02"/>
    <w:rsid w:val="0082622F"/>
    <w:rsid w:val="00826390"/>
    <w:rsid w:val="0082664B"/>
    <w:rsid w:val="008269FA"/>
    <w:rsid w:val="00826AC1"/>
    <w:rsid w:val="00826C1D"/>
    <w:rsid w:val="00826CA3"/>
    <w:rsid w:val="00826F69"/>
    <w:rsid w:val="00827618"/>
    <w:rsid w:val="008300A9"/>
    <w:rsid w:val="0083039D"/>
    <w:rsid w:val="00830B21"/>
    <w:rsid w:val="00830DFB"/>
    <w:rsid w:val="00830F42"/>
    <w:rsid w:val="00830F75"/>
    <w:rsid w:val="00830FC0"/>
    <w:rsid w:val="008311FA"/>
    <w:rsid w:val="00831423"/>
    <w:rsid w:val="00831494"/>
    <w:rsid w:val="008314C6"/>
    <w:rsid w:val="008317E3"/>
    <w:rsid w:val="008318AE"/>
    <w:rsid w:val="00831A28"/>
    <w:rsid w:val="0083228B"/>
    <w:rsid w:val="008323F6"/>
    <w:rsid w:val="00832949"/>
    <w:rsid w:val="00833144"/>
    <w:rsid w:val="00833BAD"/>
    <w:rsid w:val="00833C1A"/>
    <w:rsid w:val="00833F76"/>
    <w:rsid w:val="008340C5"/>
    <w:rsid w:val="0083450A"/>
    <w:rsid w:val="008346A7"/>
    <w:rsid w:val="00834975"/>
    <w:rsid w:val="00834AE5"/>
    <w:rsid w:val="00834C56"/>
    <w:rsid w:val="00834CAC"/>
    <w:rsid w:val="00835044"/>
    <w:rsid w:val="00835540"/>
    <w:rsid w:val="00835563"/>
    <w:rsid w:val="008362DD"/>
    <w:rsid w:val="00836393"/>
    <w:rsid w:val="00836C73"/>
    <w:rsid w:val="00836C97"/>
    <w:rsid w:val="00837327"/>
    <w:rsid w:val="00837AC6"/>
    <w:rsid w:val="00837B75"/>
    <w:rsid w:val="00837ED3"/>
    <w:rsid w:val="0084024B"/>
    <w:rsid w:val="00840D62"/>
    <w:rsid w:val="00841480"/>
    <w:rsid w:val="00841993"/>
    <w:rsid w:val="00841B8B"/>
    <w:rsid w:val="00841C84"/>
    <w:rsid w:val="00841D76"/>
    <w:rsid w:val="00841DF9"/>
    <w:rsid w:val="00841FAD"/>
    <w:rsid w:val="00842657"/>
    <w:rsid w:val="008427E4"/>
    <w:rsid w:val="00842DE4"/>
    <w:rsid w:val="00842EBD"/>
    <w:rsid w:val="008435BE"/>
    <w:rsid w:val="0084365A"/>
    <w:rsid w:val="0084380F"/>
    <w:rsid w:val="00844754"/>
    <w:rsid w:val="00844B01"/>
    <w:rsid w:val="00844BB0"/>
    <w:rsid w:val="00844CB4"/>
    <w:rsid w:val="0084545E"/>
    <w:rsid w:val="0084548D"/>
    <w:rsid w:val="0084588A"/>
    <w:rsid w:val="0084589C"/>
    <w:rsid w:val="00845E1E"/>
    <w:rsid w:val="00845F45"/>
    <w:rsid w:val="00846197"/>
    <w:rsid w:val="0084657F"/>
    <w:rsid w:val="00846A41"/>
    <w:rsid w:val="00846FE6"/>
    <w:rsid w:val="008471B6"/>
    <w:rsid w:val="00847464"/>
    <w:rsid w:val="00847AAF"/>
    <w:rsid w:val="00847DB5"/>
    <w:rsid w:val="008500E0"/>
    <w:rsid w:val="00850376"/>
    <w:rsid w:val="008504B4"/>
    <w:rsid w:val="008505B0"/>
    <w:rsid w:val="008509F1"/>
    <w:rsid w:val="00851036"/>
    <w:rsid w:val="00851270"/>
    <w:rsid w:val="00851430"/>
    <w:rsid w:val="00851531"/>
    <w:rsid w:val="0085162D"/>
    <w:rsid w:val="00851898"/>
    <w:rsid w:val="00851ACE"/>
    <w:rsid w:val="00851CC0"/>
    <w:rsid w:val="0085240C"/>
    <w:rsid w:val="00852529"/>
    <w:rsid w:val="0085345B"/>
    <w:rsid w:val="00853741"/>
    <w:rsid w:val="00853AA6"/>
    <w:rsid w:val="00853D87"/>
    <w:rsid w:val="00854633"/>
    <w:rsid w:val="0085474A"/>
    <w:rsid w:val="0085489A"/>
    <w:rsid w:val="008548CC"/>
    <w:rsid w:val="00854BA1"/>
    <w:rsid w:val="00855D4F"/>
    <w:rsid w:val="00856DCF"/>
    <w:rsid w:val="008574B3"/>
    <w:rsid w:val="00857AB2"/>
    <w:rsid w:val="00857EE3"/>
    <w:rsid w:val="00857FC3"/>
    <w:rsid w:val="00860111"/>
    <w:rsid w:val="00860336"/>
    <w:rsid w:val="00860596"/>
    <w:rsid w:val="00860F7D"/>
    <w:rsid w:val="00861155"/>
    <w:rsid w:val="008614FE"/>
    <w:rsid w:val="00861905"/>
    <w:rsid w:val="00861AD0"/>
    <w:rsid w:val="00861C1D"/>
    <w:rsid w:val="00861F03"/>
    <w:rsid w:val="00862408"/>
    <w:rsid w:val="008624E7"/>
    <w:rsid w:val="008626CA"/>
    <w:rsid w:val="00862D50"/>
    <w:rsid w:val="00863055"/>
    <w:rsid w:val="0086320B"/>
    <w:rsid w:val="0086357A"/>
    <w:rsid w:val="00863EDC"/>
    <w:rsid w:val="008640F7"/>
    <w:rsid w:val="00864272"/>
    <w:rsid w:val="00864539"/>
    <w:rsid w:val="0086468C"/>
    <w:rsid w:val="008647FB"/>
    <w:rsid w:val="00864A8C"/>
    <w:rsid w:val="00865370"/>
    <w:rsid w:val="00865554"/>
    <w:rsid w:val="008656F0"/>
    <w:rsid w:val="00865AA3"/>
    <w:rsid w:val="0086632F"/>
    <w:rsid w:val="00866381"/>
    <w:rsid w:val="008665D1"/>
    <w:rsid w:val="00866DF4"/>
    <w:rsid w:val="008671DB"/>
    <w:rsid w:val="00867B97"/>
    <w:rsid w:val="0087039C"/>
    <w:rsid w:val="0087053C"/>
    <w:rsid w:val="008707A5"/>
    <w:rsid w:val="008715B9"/>
    <w:rsid w:val="00871884"/>
    <w:rsid w:val="00871978"/>
    <w:rsid w:val="00871BF1"/>
    <w:rsid w:val="00871BF3"/>
    <w:rsid w:val="00871C5B"/>
    <w:rsid w:val="00871D34"/>
    <w:rsid w:val="00871E91"/>
    <w:rsid w:val="008721FF"/>
    <w:rsid w:val="00872304"/>
    <w:rsid w:val="0087239E"/>
    <w:rsid w:val="008727B0"/>
    <w:rsid w:val="00872CC7"/>
    <w:rsid w:val="008730FF"/>
    <w:rsid w:val="00873499"/>
    <w:rsid w:val="00873A04"/>
    <w:rsid w:val="00873A9F"/>
    <w:rsid w:val="008740DB"/>
    <w:rsid w:val="0087458B"/>
    <w:rsid w:val="008745C7"/>
    <w:rsid w:val="00874F14"/>
    <w:rsid w:val="00875043"/>
    <w:rsid w:val="0087533E"/>
    <w:rsid w:val="00875DA2"/>
    <w:rsid w:val="008760A2"/>
    <w:rsid w:val="00876148"/>
    <w:rsid w:val="008763AE"/>
    <w:rsid w:val="00876736"/>
    <w:rsid w:val="00876AF6"/>
    <w:rsid w:val="008773DF"/>
    <w:rsid w:val="008779EB"/>
    <w:rsid w:val="00877C1C"/>
    <w:rsid w:val="00880425"/>
    <w:rsid w:val="00880A5C"/>
    <w:rsid w:val="0088118A"/>
    <w:rsid w:val="008818AE"/>
    <w:rsid w:val="008820B6"/>
    <w:rsid w:val="00882361"/>
    <w:rsid w:val="00882638"/>
    <w:rsid w:val="008829A8"/>
    <w:rsid w:val="00882F90"/>
    <w:rsid w:val="00883350"/>
    <w:rsid w:val="00883B72"/>
    <w:rsid w:val="0088402A"/>
    <w:rsid w:val="008841F0"/>
    <w:rsid w:val="0088460C"/>
    <w:rsid w:val="00885124"/>
    <w:rsid w:val="00885BD8"/>
    <w:rsid w:val="00885D9E"/>
    <w:rsid w:val="00885EB8"/>
    <w:rsid w:val="00885F39"/>
    <w:rsid w:val="0088655E"/>
    <w:rsid w:val="0088670E"/>
    <w:rsid w:val="00886D12"/>
    <w:rsid w:val="00886E5B"/>
    <w:rsid w:val="0088744C"/>
    <w:rsid w:val="008874D1"/>
    <w:rsid w:val="00887527"/>
    <w:rsid w:val="008875BD"/>
    <w:rsid w:val="008876A8"/>
    <w:rsid w:val="008876D8"/>
    <w:rsid w:val="0088772C"/>
    <w:rsid w:val="008903CA"/>
    <w:rsid w:val="00890BD5"/>
    <w:rsid w:val="00890C1E"/>
    <w:rsid w:val="00890C64"/>
    <w:rsid w:val="008912FF"/>
    <w:rsid w:val="00891866"/>
    <w:rsid w:val="00891C9D"/>
    <w:rsid w:val="00891EBD"/>
    <w:rsid w:val="0089297F"/>
    <w:rsid w:val="00892BB5"/>
    <w:rsid w:val="00892C90"/>
    <w:rsid w:val="00892F33"/>
    <w:rsid w:val="00892FA6"/>
    <w:rsid w:val="00893C87"/>
    <w:rsid w:val="00893E93"/>
    <w:rsid w:val="00894282"/>
    <w:rsid w:val="008945F0"/>
    <w:rsid w:val="00894BE4"/>
    <w:rsid w:val="00895252"/>
    <w:rsid w:val="008958C2"/>
    <w:rsid w:val="00895E7A"/>
    <w:rsid w:val="00896A93"/>
    <w:rsid w:val="0089712F"/>
    <w:rsid w:val="008974E9"/>
    <w:rsid w:val="00897832"/>
    <w:rsid w:val="008978A7"/>
    <w:rsid w:val="0089798F"/>
    <w:rsid w:val="008A0004"/>
    <w:rsid w:val="008A0745"/>
    <w:rsid w:val="008A0A07"/>
    <w:rsid w:val="008A0A1E"/>
    <w:rsid w:val="008A0A4F"/>
    <w:rsid w:val="008A0D7B"/>
    <w:rsid w:val="008A0F68"/>
    <w:rsid w:val="008A1397"/>
    <w:rsid w:val="008A1D81"/>
    <w:rsid w:val="008A1F72"/>
    <w:rsid w:val="008A239D"/>
    <w:rsid w:val="008A2D91"/>
    <w:rsid w:val="008A2E69"/>
    <w:rsid w:val="008A3476"/>
    <w:rsid w:val="008A38BF"/>
    <w:rsid w:val="008A3BB4"/>
    <w:rsid w:val="008A3C4A"/>
    <w:rsid w:val="008A42CF"/>
    <w:rsid w:val="008A44F6"/>
    <w:rsid w:val="008A4AB4"/>
    <w:rsid w:val="008A4F30"/>
    <w:rsid w:val="008A50AB"/>
    <w:rsid w:val="008A5420"/>
    <w:rsid w:val="008A57EC"/>
    <w:rsid w:val="008A5821"/>
    <w:rsid w:val="008A5E83"/>
    <w:rsid w:val="008A5F4C"/>
    <w:rsid w:val="008A615D"/>
    <w:rsid w:val="008A69E0"/>
    <w:rsid w:val="008A6F72"/>
    <w:rsid w:val="008A7183"/>
    <w:rsid w:val="008A7249"/>
    <w:rsid w:val="008A74E9"/>
    <w:rsid w:val="008A7960"/>
    <w:rsid w:val="008A7C0B"/>
    <w:rsid w:val="008B0425"/>
    <w:rsid w:val="008B0697"/>
    <w:rsid w:val="008B0A09"/>
    <w:rsid w:val="008B11B4"/>
    <w:rsid w:val="008B152F"/>
    <w:rsid w:val="008B153E"/>
    <w:rsid w:val="008B2DB1"/>
    <w:rsid w:val="008B3A05"/>
    <w:rsid w:val="008B3E88"/>
    <w:rsid w:val="008B46FD"/>
    <w:rsid w:val="008B487C"/>
    <w:rsid w:val="008B489E"/>
    <w:rsid w:val="008B493B"/>
    <w:rsid w:val="008B4B9B"/>
    <w:rsid w:val="008B505E"/>
    <w:rsid w:val="008B5184"/>
    <w:rsid w:val="008B53BB"/>
    <w:rsid w:val="008B5720"/>
    <w:rsid w:val="008B58EA"/>
    <w:rsid w:val="008B5B68"/>
    <w:rsid w:val="008B5C97"/>
    <w:rsid w:val="008B5FCA"/>
    <w:rsid w:val="008B718F"/>
    <w:rsid w:val="008B7330"/>
    <w:rsid w:val="008B73D8"/>
    <w:rsid w:val="008B766B"/>
    <w:rsid w:val="008B79EA"/>
    <w:rsid w:val="008B7C49"/>
    <w:rsid w:val="008C025D"/>
    <w:rsid w:val="008C03CD"/>
    <w:rsid w:val="008C050E"/>
    <w:rsid w:val="008C0609"/>
    <w:rsid w:val="008C0745"/>
    <w:rsid w:val="008C0E4A"/>
    <w:rsid w:val="008C1115"/>
    <w:rsid w:val="008C141D"/>
    <w:rsid w:val="008C1704"/>
    <w:rsid w:val="008C1C0C"/>
    <w:rsid w:val="008C2015"/>
    <w:rsid w:val="008C22BA"/>
    <w:rsid w:val="008C255E"/>
    <w:rsid w:val="008C2A12"/>
    <w:rsid w:val="008C2BDD"/>
    <w:rsid w:val="008C2CA1"/>
    <w:rsid w:val="008C2D34"/>
    <w:rsid w:val="008C30DA"/>
    <w:rsid w:val="008C36DC"/>
    <w:rsid w:val="008C3850"/>
    <w:rsid w:val="008C3C13"/>
    <w:rsid w:val="008C3E9A"/>
    <w:rsid w:val="008C423F"/>
    <w:rsid w:val="008C4411"/>
    <w:rsid w:val="008C4658"/>
    <w:rsid w:val="008C48E9"/>
    <w:rsid w:val="008C4BA4"/>
    <w:rsid w:val="008C51D9"/>
    <w:rsid w:val="008C558C"/>
    <w:rsid w:val="008C574A"/>
    <w:rsid w:val="008C5845"/>
    <w:rsid w:val="008C5B31"/>
    <w:rsid w:val="008C63B0"/>
    <w:rsid w:val="008C6671"/>
    <w:rsid w:val="008C6C94"/>
    <w:rsid w:val="008C74E4"/>
    <w:rsid w:val="008C7696"/>
    <w:rsid w:val="008D002B"/>
    <w:rsid w:val="008D022E"/>
    <w:rsid w:val="008D03CE"/>
    <w:rsid w:val="008D08EA"/>
    <w:rsid w:val="008D09E3"/>
    <w:rsid w:val="008D0AC5"/>
    <w:rsid w:val="008D0D3E"/>
    <w:rsid w:val="008D13A4"/>
    <w:rsid w:val="008D16C4"/>
    <w:rsid w:val="008D1A1D"/>
    <w:rsid w:val="008D1E21"/>
    <w:rsid w:val="008D236E"/>
    <w:rsid w:val="008D256F"/>
    <w:rsid w:val="008D3135"/>
    <w:rsid w:val="008D329D"/>
    <w:rsid w:val="008D3472"/>
    <w:rsid w:val="008D35AA"/>
    <w:rsid w:val="008D3698"/>
    <w:rsid w:val="008D3728"/>
    <w:rsid w:val="008D3CC4"/>
    <w:rsid w:val="008D3E5D"/>
    <w:rsid w:val="008D4056"/>
    <w:rsid w:val="008D4094"/>
    <w:rsid w:val="008D415A"/>
    <w:rsid w:val="008D434F"/>
    <w:rsid w:val="008D450C"/>
    <w:rsid w:val="008D46C8"/>
    <w:rsid w:val="008D4E03"/>
    <w:rsid w:val="008D4E27"/>
    <w:rsid w:val="008D5145"/>
    <w:rsid w:val="008D5404"/>
    <w:rsid w:val="008D567D"/>
    <w:rsid w:val="008D5B64"/>
    <w:rsid w:val="008D5BE9"/>
    <w:rsid w:val="008D6047"/>
    <w:rsid w:val="008D651D"/>
    <w:rsid w:val="008D6563"/>
    <w:rsid w:val="008D66D1"/>
    <w:rsid w:val="008D692F"/>
    <w:rsid w:val="008D6B28"/>
    <w:rsid w:val="008D71F7"/>
    <w:rsid w:val="008D7272"/>
    <w:rsid w:val="008D7850"/>
    <w:rsid w:val="008D798F"/>
    <w:rsid w:val="008D7B0C"/>
    <w:rsid w:val="008D7B86"/>
    <w:rsid w:val="008D7C12"/>
    <w:rsid w:val="008D7D6C"/>
    <w:rsid w:val="008D7DC4"/>
    <w:rsid w:val="008E0402"/>
    <w:rsid w:val="008E0480"/>
    <w:rsid w:val="008E0D58"/>
    <w:rsid w:val="008E0D8F"/>
    <w:rsid w:val="008E0F06"/>
    <w:rsid w:val="008E143C"/>
    <w:rsid w:val="008E1680"/>
    <w:rsid w:val="008E18B2"/>
    <w:rsid w:val="008E1B61"/>
    <w:rsid w:val="008E22BD"/>
    <w:rsid w:val="008E238D"/>
    <w:rsid w:val="008E2801"/>
    <w:rsid w:val="008E29D3"/>
    <w:rsid w:val="008E2DAA"/>
    <w:rsid w:val="008E344F"/>
    <w:rsid w:val="008E34D3"/>
    <w:rsid w:val="008E3950"/>
    <w:rsid w:val="008E4B50"/>
    <w:rsid w:val="008E4DA3"/>
    <w:rsid w:val="008E50C4"/>
    <w:rsid w:val="008E523B"/>
    <w:rsid w:val="008E531A"/>
    <w:rsid w:val="008E54DE"/>
    <w:rsid w:val="008E550B"/>
    <w:rsid w:val="008E5E0F"/>
    <w:rsid w:val="008E5FC3"/>
    <w:rsid w:val="008E630E"/>
    <w:rsid w:val="008E6892"/>
    <w:rsid w:val="008E689D"/>
    <w:rsid w:val="008E7292"/>
    <w:rsid w:val="008E7633"/>
    <w:rsid w:val="008E773D"/>
    <w:rsid w:val="008F014F"/>
    <w:rsid w:val="008F085E"/>
    <w:rsid w:val="008F0A3C"/>
    <w:rsid w:val="008F0C59"/>
    <w:rsid w:val="008F0CCE"/>
    <w:rsid w:val="008F0D8D"/>
    <w:rsid w:val="008F0F45"/>
    <w:rsid w:val="008F0FEF"/>
    <w:rsid w:val="008F11BC"/>
    <w:rsid w:val="008F11F3"/>
    <w:rsid w:val="008F16A2"/>
    <w:rsid w:val="008F16EB"/>
    <w:rsid w:val="008F1C63"/>
    <w:rsid w:val="008F1F9F"/>
    <w:rsid w:val="008F20EE"/>
    <w:rsid w:val="008F2371"/>
    <w:rsid w:val="008F293A"/>
    <w:rsid w:val="008F2BE8"/>
    <w:rsid w:val="008F2C4E"/>
    <w:rsid w:val="008F3A85"/>
    <w:rsid w:val="008F3B80"/>
    <w:rsid w:val="008F3CC5"/>
    <w:rsid w:val="008F3F39"/>
    <w:rsid w:val="008F402D"/>
    <w:rsid w:val="008F4564"/>
    <w:rsid w:val="008F45DC"/>
    <w:rsid w:val="008F4FD7"/>
    <w:rsid w:val="008F512B"/>
    <w:rsid w:val="008F53EF"/>
    <w:rsid w:val="008F5508"/>
    <w:rsid w:val="008F57B2"/>
    <w:rsid w:val="008F5BEC"/>
    <w:rsid w:val="008F5DA2"/>
    <w:rsid w:val="008F69D5"/>
    <w:rsid w:val="008F6B55"/>
    <w:rsid w:val="008F72BC"/>
    <w:rsid w:val="008F73A2"/>
    <w:rsid w:val="008F76BB"/>
    <w:rsid w:val="008F7C6F"/>
    <w:rsid w:val="009001FC"/>
    <w:rsid w:val="0090023C"/>
    <w:rsid w:val="009003FF"/>
    <w:rsid w:val="0090054C"/>
    <w:rsid w:val="009005F0"/>
    <w:rsid w:val="00900613"/>
    <w:rsid w:val="00900AA6"/>
    <w:rsid w:val="00900D13"/>
    <w:rsid w:val="00901045"/>
    <w:rsid w:val="00901056"/>
    <w:rsid w:val="009011F9"/>
    <w:rsid w:val="0090191F"/>
    <w:rsid w:val="00901A1B"/>
    <w:rsid w:val="00901D54"/>
    <w:rsid w:val="00901FAB"/>
    <w:rsid w:val="00902094"/>
    <w:rsid w:val="00902A6B"/>
    <w:rsid w:val="00902D37"/>
    <w:rsid w:val="0090389D"/>
    <w:rsid w:val="00904210"/>
    <w:rsid w:val="009045AF"/>
    <w:rsid w:val="009045BC"/>
    <w:rsid w:val="00904DE0"/>
    <w:rsid w:val="009058DC"/>
    <w:rsid w:val="00905A96"/>
    <w:rsid w:val="00905ABC"/>
    <w:rsid w:val="00910074"/>
    <w:rsid w:val="00910451"/>
    <w:rsid w:val="00910957"/>
    <w:rsid w:val="00910A22"/>
    <w:rsid w:val="00910B9E"/>
    <w:rsid w:val="00910D77"/>
    <w:rsid w:val="0091156B"/>
    <w:rsid w:val="00911C33"/>
    <w:rsid w:val="009120E7"/>
    <w:rsid w:val="0091220C"/>
    <w:rsid w:val="009124BB"/>
    <w:rsid w:val="009125FE"/>
    <w:rsid w:val="0091297D"/>
    <w:rsid w:val="00912AF2"/>
    <w:rsid w:val="00913038"/>
    <w:rsid w:val="009136B6"/>
    <w:rsid w:val="00913811"/>
    <w:rsid w:val="00913976"/>
    <w:rsid w:val="009139B0"/>
    <w:rsid w:val="009139F0"/>
    <w:rsid w:val="009139FE"/>
    <w:rsid w:val="00913AFF"/>
    <w:rsid w:val="00914839"/>
    <w:rsid w:val="009148F4"/>
    <w:rsid w:val="0091498B"/>
    <w:rsid w:val="00914C5E"/>
    <w:rsid w:val="00914F0F"/>
    <w:rsid w:val="00914FAB"/>
    <w:rsid w:val="0091502C"/>
    <w:rsid w:val="00915C44"/>
    <w:rsid w:val="009161DB"/>
    <w:rsid w:val="009165EA"/>
    <w:rsid w:val="00916768"/>
    <w:rsid w:val="0091698B"/>
    <w:rsid w:val="00916A4E"/>
    <w:rsid w:val="00916AE2"/>
    <w:rsid w:val="00916D2F"/>
    <w:rsid w:val="00916E8D"/>
    <w:rsid w:val="009171AD"/>
    <w:rsid w:val="00917252"/>
    <w:rsid w:val="00917ABE"/>
    <w:rsid w:val="00917B87"/>
    <w:rsid w:val="00917FB1"/>
    <w:rsid w:val="00920058"/>
    <w:rsid w:val="009211F8"/>
    <w:rsid w:val="00921AE8"/>
    <w:rsid w:val="00921BDC"/>
    <w:rsid w:val="00922010"/>
    <w:rsid w:val="00922063"/>
    <w:rsid w:val="00922300"/>
    <w:rsid w:val="0092254D"/>
    <w:rsid w:val="0092273F"/>
    <w:rsid w:val="00922802"/>
    <w:rsid w:val="0092298A"/>
    <w:rsid w:val="0092370B"/>
    <w:rsid w:val="00923D40"/>
    <w:rsid w:val="009240EA"/>
    <w:rsid w:val="00924436"/>
    <w:rsid w:val="0092495A"/>
    <w:rsid w:val="00925322"/>
    <w:rsid w:val="0092543E"/>
    <w:rsid w:val="00925615"/>
    <w:rsid w:val="009259A6"/>
    <w:rsid w:val="00925C22"/>
    <w:rsid w:val="009261E3"/>
    <w:rsid w:val="009263BC"/>
    <w:rsid w:val="00926439"/>
    <w:rsid w:val="00926690"/>
    <w:rsid w:val="009266C3"/>
    <w:rsid w:val="009266D1"/>
    <w:rsid w:val="009266E7"/>
    <w:rsid w:val="0092678A"/>
    <w:rsid w:val="0092684E"/>
    <w:rsid w:val="009268A0"/>
    <w:rsid w:val="009270F6"/>
    <w:rsid w:val="00927210"/>
    <w:rsid w:val="00927224"/>
    <w:rsid w:val="009275AC"/>
    <w:rsid w:val="00930312"/>
    <w:rsid w:val="00930829"/>
    <w:rsid w:val="00930F03"/>
    <w:rsid w:val="00931215"/>
    <w:rsid w:val="009312D2"/>
    <w:rsid w:val="00931412"/>
    <w:rsid w:val="00931508"/>
    <w:rsid w:val="00931A19"/>
    <w:rsid w:val="00931AE6"/>
    <w:rsid w:val="00931AF6"/>
    <w:rsid w:val="00931E31"/>
    <w:rsid w:val="00931E9B"/>
    <w:rsid w:val="0093224D"/>
    <w:rsid w:val="00932597"/>
    <w:rsid w:val="00932F6F"/>
    <w:rsid w:val="00933386"/>
    <w:rsid w:val="00933623"/>
    <w:rsid w:val="009342C0"/>
    <w:rsid w:val="009344F1"/>
    <w:rsid w:val="00934EE1"/>
    <w:rsid w:val="00935068"/>
    <w:rsid w:val="00935E37"/>
    <w:rsid w:val="00936444"/>
    <w:rsid w:val="009369A0"/>
    <w:rsid w:val="00936ACD"/>
    <w:rsid w:val="00936B17"/>
    <w:rsid w:val="00936BB6"/>
    <w:rsid w:val="00936D84"/>
    <w:rsid w:val="00936E30"/>
    <w:rsid w:val="009377DF"/>
    <w:rsid w:val="009377F7"/>
    <w:rsid w:val="00937D9F"/>
    <w:rsid w:val="00940D12"/>
    <w:rsid w:val="00940E2C"/>
    <w:rsid w:val="00940F3F"/>
    <w:rsid w:val="00941454"/>
    <w:rsid w:val="009414BA"/>
    <w:rsid w:val="009417E3"/>
    <w:rsid w:val="00941929"/>
    <w:rsid w:val="00941D93"/>
    <w:rsid w:val="009420CC"/>
    <w:rsid w:val="009422F3"/>
    <w:rsid w:val="00942302"/>
    <w:rsid w:val="00942534"/>
    <w:rsid w:val="00942655"/>
    <w:rsid w:val="00942DFE"/>
    <w:rsid w:val="009435EF"/>
    <w:rsid w:val="00943756"/>
    <w:rsid w:val="00943807"/>
    <w:rsid w:val="00943810"/>
    <w:rsid w:val="009438C1"/>
    <w:rsid w:val="00943BEB"/>
    <w:rsid w:val="00943C52"/>
    <w:rsid w:val="00944188"/>
    <w:rsid w:val="009449E0"/>
    <w:rsid w:val="009451D3"/>
    <w:rsid w:val="0094532F"/>
    <w:rsid w:val="00945362"/>
    <w:rsid w:val="0094565D"/>
    <w:rsid w:val="00945B79"/>
    <w:rsid w:val="00946025"/>
    <w:rsid w:val="0094659C"/>
    <w:rsid w:val="009468AF"/>
    <w:rsid w:val="00946934"/>
    <w:rsid w:val="00946DE7"/>
    <w:rsid w:val="009475F8"/>
    <w:rsid w:val="00947631"/>
    <w:rsid w:val="0094786D"/>
    <w:rsid w:val="009478F4"/>
    <w:rsid w:val="00947C4C"/>
    <w:rsid w:val="00947C72"/>
    <w:rsid w:val="0095000B"/>
    <w:rsid w:val="0095025E"/>
    <w:rsid w:val="0095051E"/>
    <w:rsid w:val="00950B09"/>
    <w:rsid w:val="00950C7F"/>
    <w:rsid w:val="00950CC6"/>
    <w:rsid w:val="00950F4B"/>
    <w:rsid w:val="00951011"/>
    <w:rsid w:val="009512B7"/>
    <w:rsid w:val="00951314"/>
    <w:rsid w:val="009513DC"/>
    <w:rsid w:val="00951B8B"/>
    <w:rsid w:val="00951BCF"/>
    <w:rsid w:val="00951C78"/>
    <w:rsid w:val="00951E54"/>
    <w:rsid w:val="00952182"/>
    <w:rsid w:val="00952761"/>
    <w:rsid w:val="00952A1F"/>
    <w:rsid w:val="00952A3F"/>
    <w:rsid w:val="00952B0E"/>
    <w:rsid w:val="00952B10"/>
    <w:rsid w:val="00952E58"/>
    <w:rsid w:val="00952F5C"/>
    <w:rsid w:val="00953165"/>
    <w:rsid w:val="00953808"/>
    <w:rsid w:val="00953A70"/>
    <w:rsid w:val="00953D88"/>
    <w:rsid w:val="00953F4F"/>
    <w:rsid w:val="00953FC7"/>
    <w:rsid w:val="009540F3"/>
    <w:rsid w:val="00954472"/>
    <w:rsid w:val="00954577"/>
    <w:rsid w:val="0095474F"/>
    <w:rsid w:val="00954866"/>
    <w:rsid w:val="00955560"/>
    <w:rsid w:val="00955EC4"/>
    <w:rsid w:val="00955F47"/>
    <w:rsid w:val="00956134"/>
    <w:rsid w:val="0095630A"/>
    <w:rsid w:val="0095635D"/>
    <w:rsid w:val="0095644F"/>
    <w:rsid w:val="0095646A"/>
    <w:rsid w:val="0095652C"/>
    <w:rsid w:val="00957C2C"/>
    <w:rsid w:val="0096018C"/>
    <w:rsid w:val="00960341"/>
    <w:rsid w:val="00960557"/>
    <w:rsid w:val="00960636"/>
    <w:rsid w:val="00960749"/>
    <w:rsid w:val="009608F8"/>
    <w:rsid w:val="00960EC8"/>
    <w:rsid w:val="00961236"/>
    <w:rsid w:val="00961341"/>
    <w:rsid w:val="0096248B"/>
    <w:rsid w:val="00962783"/>
    <w:rsid w:val="00962EA8"/>
    <w:rsid w:val="00963121"/>
    <w:rsid w:val="009632BE"/>
    <w:rsid w:val="00963AD4"/>
    <w:rsid w:val="00963AED"/>
    <w:rsid w:val="00963AF0"/>
    <w:rsid w:val="00963DA1"/>
    <w:rsid w:val="00963E32"/>
    <w:rsid w:val="00964191"/>
    <w:rsid w:val="009641F0"/>
    <w:rsid w:val="0096441D"/>
    <w:rsid w:val="00964637"/>
    <w:rsid w:val="00964711"/>
    <w:rsid w:val="00965362"/>
    <w:rsid w:val="009659D9"/>
    <w:rsid w:val="00965AA5"/>
    <w:rsid w:val="00965D49"/>
    <w:rsid w:val="00965D69"/>
    <w:rsid w:val="00965E0D"/>
    <w:rsid w:val="00965F2E"/>
    <w:rsid w:val="00966272"/>
    <w:rsid w:val="00966359"/>
    <w:rsid w:val="009665D8"/>
    <w:rsid w:val="00966BBB"/>
    <w:rsid w:val="00966F6A"/>
    <w:rsid w:val="00966F6F"/>
    <w:rsid w:val="00966F72"/>
    <w:rsid w:val="00967210"/>
    <w:rsid w:val="00967934"/>
    <w:rsid w:val="00967B03"/>
    <w:rsid w:val="00967CEA"/>
    <w:rsid w:val="00967F3D"/>
    <w:rsid w:val="009702EC"/>
    <w:rsid w:val="0097068D"/>
    <w:rsid w:val="00970819"/>
    <w:rsid w:val="00970947"/>
    <w:rsid w:val="00970A0D"/>
    <w:rsid w:val="00971058"/>
    <w:rsid w:val="00971413"/>
    <w:rsid w:val="00971D74"/>
    <w:rsid w:val="00971D78"/>
    <w:rsid w:val="00971F31"/>
    <w:rsid w:val="00971F75"/>
    <w:rsid w:val="009720D2"/>
    <w:rsid w:val="00972383"/>
    <w:rsid w:val="0097244D"/>
    <w:rsid w:val="00972A0C"/>
    <w:rsid w:val="009735F7"/>
    <w:rsid w:val="00973630"/>
    <w:rsid w:val="009736B6"/>
    <w:rsid w:val="00973832"/>
    <w:rsid w:val="009740D6"/>
    <w:rsid w:val="009741A9"/>
    <w:rsid w:val="009741E3"/>
    <w:rsid w:val="009741F3"/>
    <w:rsid w:val="00974323"/>
    <w:rsid w:val="009747CA"/>
    <w:rsid w:val="0097485B"/>
    <w:rsid w:val="00974EBF"/>
    <w:rsid w:val="00974F01"/>
    <w:rsid w:val="0097591B"/>
    <w:rsid w:val="00975BB6"/>
    <w:rsid w:val="00975E46"/>
    <w:rsid w:val="00975E4D"/>
    <w:rsid w:val="00976035"/>
    <w:rsid w:val="0097613E"/>
    <w:rsid w:val="0097622E"/>
    <w:rsid w:val="009765DC"/>
    <w:rsid w:val="0097725B"/>
    <w:rsid w:val="00977453"/>
    <w:rsid w:val="009801A4"/>
    <w:rsid w:val="0098057C"/>
    <w:rsid w:val="00980BAD"/>
    <w:rsid w:val="00980F6C"/>
    <w:rsid w:val="00981687"/>
    <w:rsid w:val="00982383"/>
    <w:rsid w:val="0098255A"/>
    <w:rsid w:val="009825A2"/>
    <w:rsid w:val="0098299B"/>
    <w:rsid w:val="00982BFE"/>
    <w:rsid w:val="00983714"/>
    <w:rsid w:val="0098380B"/>
    <w:rsid w:val="00983CA6"/>
    <w:rsid w:val="00983FCF"/>
    <w:rsid w:val="00984063"/>
    <w:rsid w:val="009840D4"/>
    <w:rsid w:val="009843C4"/>
    <w:rsid w:val="009843CE"/>
    <w:rsid w:val="009845BF"/>
    <w:rsid w:val="00984641"/>
    <w:rsid w:val="00984694"/>
    <w:rsid w:val="0098472C"/>
    <w:rsid w:val="00984832"/>
    <w:rsid w:val="00984957"/>
    <w:rsid w:val="00984C1D"/>
    <w:rsid w:val="00985325"/>
    <w:rsid w:val="00985D0C"/>
    <w:rsid w:val="009860A0"/>
    <w:rsid w:val="00986A7C"/>
    <w:rsid w:val="00986FD9"/>
    <w:rsid w:val="0098732A"/>
    <w:rsid w:val="00987768"/>
    <w:rsid w:val="00987870"/>
    <w:rsid w:val="00987C07"/>
    <w:rsid w:val="0099015A"/>
    <w:rsid w:val="0099016B"/>
    <w:rsid w:val="00990177"/>
    <w:rsid w:val="00990336"/>
    <w:rsid w:val="009907D3"/>
    <w:rsid w:val="009909C5"/>
    <w:rsid w:val="00990C1A"/>
    <w:rsid w:val="00990C9D"/>
    <w:rsid w:val="00990CDA"/>
    <w:rsid w:val="009912C3"/>
    <w:rsid w:val="00992104"/>
    <w:rsid w:val="00992171"/>
    <w:rsid w:val="0099241B"/>
    <w:rsid w:val="0099255E"/>
    <w:rsid w:val="00992BF8"/>
    <w:rsid w:val="00993930"/>
    <w:rsid w:val="00993A53"/>
    <w:rsid w:val="00993C2A"/>
    <w:rsid w:val="00994104"/>
    <w:rsid w:val="00994BE7"/>
    <w:rsid w:val="0099501E"/>
    <w:rsid w:val="00995149"/>
    <w:rsid w:val="00995396"/>
    <w:rsid w:val="00995710"/>
    <w:rsid w:val="009960A8"/>
    <w:rsid w:val="009967EB"/>
    <w:rsid w:val="00996A4F"/>
    <w:rsid w:val="00997712"/>
    <w:rsid w:val="00997B1D"/>
    <w:rsid w:val="00997B97"/>
    <w:rsid w:val="00997CFC"/>
    <w:rsid w:val="009A00CA"/>
    <w:rsid w:val="009A02FF"/>
    <w:rsid w:val="009A0460"/>
    <w:rsid w:val="009A048E"/>
    <w:rsid w:val="009A06CD"/>
    <w:rsid w:val="009A170A"/>
    <w:rsid w:val="009A1930"/>
    <w:rsid w:val="009A2189"/>
    <w:rsid w:val="009A21CF"/>
    <w:rsid w:val="009A2379"/>
    <w:rsid w:val="009A2558"/>
    <w:rsid w:val="009A26E4"/>
    <w:rsid w:val="009A2763"/>
    <w:rsid w:val="009A2A95"/>
    <w:rsid w:val="009A2D29"/>
    <w:rsid w:val="009A3328"/>
    <w:rsid w:val="009A358B"/>
    <w:rsid w:val="009A3688"/>
    <w:rsid w:val="009A37CF"/>
    <w:rsid w:val="009A3E97"/>
    <w:rsid w:val="009A3ECA"/>
    <w:rsid w:val="009A4170"/>
    <w:rsid w:val="009A428B"/>
    <w:rsid w:val="009A49A3"/>
    <w:rsid w:val="009A4E2B"/>
    <w:rsid w:val="009A542C"/>
    <w:rsid w:val="009A55A0"/>
    <w:rsid w:val="009A5A7B"/>
    <w:rsid w:val="009A5DC5"/>
    <w:rsid w:val="009A6032"/>
    <w:rsid w:val="009A604E"/>
    <w:rsid w:val="009A6589"/>
    <w:rsid w:val="009A6731"/>
    <w:rsid w:val="009A67E7"/>
    <w:rsid w:val="009A68D4"/>
    <w:rsid w:val="009A6A6E"/>
    <w:rsid w:val="009A6B08"/>
    <w:rsid w:val="009A71E5"/>
    <w:rsid w:val="009A7312"/>
    <w:rsid w:val="009A7A6E"/>
    <w:rsid w:val="009A7B86"/>
    <w:rsid w:val="009A7C28"/>
    <w:rsid w:val="009B01A4"/>
    <w:rsid w:val="009B0422"/>
    <w:rsid w:val="009B055F"/>
    <w:rsid w:val="009B084A"/>
    <w:rsid w:val="009B0E62"/>
    <w:rsid w:val="009B0E6C"/>
    <w:rsid w:val="009B103B"/>
    <w:rsid w:val="009B1092"/>
    <w:rsid w:val="009B11C9"/>
    <w:rsid w:val="009B1734"/>
    <w:rsid w:val="009B19BE"/>
    <w:rsid w:val="009B1DFB"/>
    <w:rsid w:val="009B24BB"/>
    <w:rsid w:val="009B26FB"/>
    <w:rsid w:val="009B2A20"/>
    <w:rsid w:val="009B2A77"/>
    <w:rsid w:val="009B2B36"/>
    <w:rsid w:val="009B2F06"/>
    <w:rsid w:val="009B3434"/>
    <w:rsid w:val="009B356D"/>
    <w:rsid w:val="009B36E1"/>
    <w:rsid w:val="009B3EDF"/>
    <w:rsid w:val="009B45BE"/>
    <w:rsid w:val="009B4958"/>
    <w:rsid w:val="009B4F24"/>
    <w:rsid w:val="009B5454"/>
    <w:rsid w:val="009B5479"/>
    <w:rsid w:val="009B5E4E"/>
    <w:rsid w:val="009B6B21"/>
    <w:rsid w:val="009B6F1A"/>
    <w:rsid w:val="009B712F"/>
    <w:rsid w:val="009B71FD"/>
    <w:rsid w:val="009B71FF"/>
    <w:rsid w:val="009B73FA"/>
    <w:rsid w:val="009B79CB"/>
    <w:rsid w:val="009C0333"/>
    <w:rsid w:val="009C0871"/>
    <w:rsid w:val="009C08C7"/>
    <w:rsid w:val="009C08DB"/>
    <w:rsid w:val="009C09D7"/>
    <w:rsid w:val="009C0DAE"/>
    <w:rsid w:val="009C133A"/>
    <w:rsid w:val="009C169C"/>
    <w:rsid w:val="009C1EEB"/>
    <w:rsid w:val="009C2901"/>
    <w:rsid w:val="009C2B5E"/>
    <w:rsid w:val="009C371F"/>
    <w:rsid w:val="009C396F"/>
    <w:rsid w:val="009C3A66"/>
    <w:rsid w:val="009C3FD2"/>
    <w:rsid w:val="009C438F"/>
    <w:rsid w:val="009C49E2"/>
    <w:rsid w:val="009C4DC3"/>
    <w:rsid w:val="009C53B1"/>
    <w:rsid w:val="009C5737"/>
    <w:rsid w:val="009C5943"/>
    <w:rsid w:val="009C5D86"/>
    <w:rsid w:val="009C5F10"/>
    <w:rsid w:val="009C5FE7"/>
    <w:rsid w:val="009C6067"/>
    <w:rsid w:val="009C64E5"/>
    <w:rsid w:val="009C6799"/>
    <w:rsid w:val="009C6C99"/>
    <w:rsid w:val="009C7532"/>
    <w:rsid w:val="009C7C62"/>
    <w:rsid w:val="009C7D38"/>
    <w:rsid w:val="009D0062"/>
    <w:rsid w:val="009D0085"/>
    <w:rsid w:val="009D01D6"/>
    <w:rsid w:val="009D02FB"/>
    <w:rsid w:val="009D04DB"/>
    <w:rsid w:val="009D0563"/>
    <w:rsid w:val="009D06FC"/>
    <w:rsid w:val="009D0B20"/>
    <w:rsid w:val="009D0E47"/>
    <w:rsid w:val="009D101E"/>
    <w:rsid w:val="009D1066"/>
    <w:rsid w:val="009D1236"/>
    <w:rsid w:val="009D1239"/>
    <w:rsid w:val="009D123A"/>
    <w:rsid w:val="009D1654"/>
    <w:rsid w:val="009D1968"/>
    <w:rsid w:val="009D19E5"/>
    <w:rsid w:val="009D19EC"/>
    <w:rsid w:val="009D24AD"/>
    <w:rsid w:val="009D2CC7"/>
    <w:rsid w:val="009D3137"/>
    <w:rsid w:val="009D32E4"/>
    <w:rsid w:val="009D3A57"/>
    <w:rsid w:val="009D3C5A"/>
    <w:rsid w:val="009D3D4C"/>
    <w:rsid w:val="009D43F9"/>
    <w:rsid w:val="009D4794"/>
    <w:rsid w:val="009D4941"/>
    <w:rsid w:val="009D4E58"/>
    <w:rsid w:val="009D5160"/>
    <w:rsid w:val="009D573C"/>
    <w:rsid w:val="009D5A8D"/>
    <w:rsid w:val="009D5C4A"/>
    <w:rsid w:val="009D5FCA"/>
    <w:rsid w:val="009D6F0B"/>
    <w:rsid w:val="009D6F95"/>
    <w:rsid w:val="009D7242"/>
    <w:rsid w:val="009D76B6"/>
    <w:rsid w:val="009D7822"/>
    <w:rsid w:val="009D7E55"/>
    <w:rsid w:val="009E0568"/>
    <w:rsid w:val="009E05D7"/>
    <w:rsid w:val="009E0AFF"/>
    <w:rsid w:val="009E11C5"/>
    <w:rsid w:val="009E1904"/>
    <w:rsid w:val="009E1C95"/>
    <w:rsid w:val="009E30EF"/>
    <w:rsid w:val="009E337A"/>
    <w:rsid w:val="009E37C4"/>
    <w:rsid w:val="009E3D21"/>
    <w:rsid w:val="009E4262"/>
    <w:rsid w:val="009E43EE"/>
    <w:rsid w:val="009E4678"/>
    <w:rsid w:val="009E4C4E"/>
    <w:rsid w:val="009E4F5C"/>
    <w:rsid w:val="009E5097"/>
    <w:rsid w:val="009E5246"/>
    <w:rsid w:val="009E5843"/>
    <w:rsid w:val="009E5A7C"/>
    <w:rsid w:val="009E61E0"/>
    <w:rsid w:val="009E6922"/>
    <w:rsid w:val="009E6AEE"/>
    <w:rsid w:val="009E6CC0"/>
    <w:rsid w:val="009E6EB9"/>
    <w:rsid w:val="009E70B9"/>
    <w:rsid w:val="009E70C2"/>
    <w:rsid w:val="009E7143"/>
    <w:rsid w:val="009E7A2B"/>
    <w:rsid w:val="009E7AB5"/>
    <w:rsid w:val="009E7DDF"/>
    <w:rsid w:val="009E7E6E"/>
    <w:rsid w:val="009F0654"/>
    <w:rsid w:val="009F06C0"/>
    <w:rsid w:val="009F0836"/>
    <w:rsid w:val="009F18F5"/>
    <w:rsid w:val="009F19B0"/>
    <w:rsid w:val="009F1C71"/>
    <w:rsid w:val="009F1DBB"/>
    <w:rsid w:val="009F2007"/>
    <w:rsid w:val="009F218E"/>
    <w:rsid w:val="009F24BA"/>
    <w:rsid w:val="009F2A4B"/>
    <w:rsid w:val="009F2AF6"/>
    <w:rsid w:val="009F2BBB"/>
    <w:rsid w:val="009F2EC9"/>
    <w:rsid w:val="009F2EEC"/>
    <w:rsid w:val="009F39FE"/>
    <w:rsid w:val="009F3D85"/>
    <w:rsid w:val="009F5748"/>
    <w:rsid w:val="009F5947"/>
    <w:rsid w:val="009F5E16"/>
    <w:rsid w:val="009F5F4E"/>
    <w:rsid w:val="009F5FC5"/>
    <w:rsid w:val="009F6177"/>
    <w:rsid w:val="009F64FE"/>
    <w:rsid w:val="009F6929"/>
    <w:rsid w:val="009F6A5D"/>
    <w:rsid w:val="009F6C08"/>
    <w:rsid w:val="009F7E83"/>
    <w:rsid w:val="009F7F08"/>
    <w:rsid w:val="009F7FB4"/>
    <w:rsid w:val="00A000E1"/>
    <w:rsid w:val="00A004B1"/>
    <w:rsid w:val="00A006B2"/>
    <w:rsid w:val="00A00736"/>
    <w:rsid w:val="00A00978"/>
    <w:rsid w:val="00A011F2"/>
    <w:rsid w:val="00A01455"/>
    <w:rsid w:val="00A01840"/>
    <w:rsid w:val="00A01843"/>
    <w:rsid w:val="00A0184C"/>
    <w:rsid w:val="00A01DF0"/>
    <w:rsid w:val="00A01E03"/>
    <w:rsid w:val="00A023A2"/>
    <w:rsid w:val="00A024BD"/>
    <w:rsid w:val="00A0267E"/>
    <w:rsid w:val="00A02D24"/>
    <w:rsid w:val="00A02E47"/>
    <w:rsid w:val="00A02FB2"/>
    <w:rsid w:val="00A03280"/>
    <w:rsid w:val="00A03491"/>
    <w:rsid w:val="00A038A2"/>
    <w:rsid w:val="00A03ADD"/>
    <w:rsid w:val="00A03F96"/>
    <w:rsid w:val="00A03FD7"/>
    <w:rsid w:val="00A04160"/>
    <w:rsid w:val="00A0428A"/>
    <w:rsid w:val="00A04666"/>
    <w:rsid w:val="00A04935"/>
    <w:rsid w:val="00A050B2"/>
    <w:rsid w:val="00A05172"/>
    <w:rsid w:val="00A05672"/>
    <w:rsid w:val="00A059AE"/>
    <w:rsid w:val="00A05BDE"/>
    <w:rsid w:val="00A06563"/>
    <w:rsid w:val="00A06663"/>
    <w:rsid w:val="00A067F7"/>
    <w:rsid w:val="00A06D08"/>
    <w:rsid w:val="00A06E28"/>
    <w:rsid w:val="00A07525"/>
    <w:rsid w:val="00A07BA9"/>
    <w:rsid w:val="00A07D4B"/>
    <w:rsid w:val="00A07E67"/>
    <w:rsid w:val="00A1004D"/>
    <w:rsid w:val="00A10645"/>
    <w:rsid w:val="00A10D25"/>
    <w:rsid w:val="00A10EB8"/>
    <w:rsid w:val="00A11530"/>
    <w:rsid w:val="00A11883"/>
    <w:rsid w:val="00A11A11"/>
    <w:rsid w:val="00A12EC9"/>
    <w:rsid w:val="00A1316C"/>
    <w:rsid w:val="00A13B1F"/>
    <w:rsid w:val="00A13C66"/>
    <w:rsid w:val="00A14141"/>
    <w:rsid w:val="00A14348"/>
    <w:rsid w:val="00A15232"/>
    <w:rsid w:val="00A153DC"/>
    <w:rsid w:val="00A15A0B"/>
    <w:rsid w:val="00A15CC0"/>
    <w:rsid w:val="00A15E3D"/>
    <w:rsid w:val="00A15E3F"/>
    <w:rsid w:val="00A15F03"/>
    <w:rsid w:val="00A15F4F"/>
    <w:rsid w:val="00A16B03"/>
    <w:rsid w:val="00A17715"/>
    <w:rsid w:val="00A2033C"/>
    <w:rsid w:val="00A20674"/>
    <w:rsid w:val="00A20A55"/>
    <w:rsid w:val="00A20EDD"/>
    <w:rsid w:val="00A2115E"/>
    <w:rsid w:val="00A21248"/>
    <w:rsid w:val="00A2134B"/>
    <w:rsid w:val="00A21EAD"/>
    <w:rsid w:val="00A223AC"/>
    <w:rsid w:val="00A2251C"/>
    <w:rsid w:val="00A229DD"/>
    <w:rsid w:val="00A22C38"/>
    <w:rsid w:val="00A22F18"/>
    <w:rsid w:val="00A23054"/>
    <w:rsid w:val="00A23545"/>
    <w:rsid w:val="00A2358C"/>
    <w:rsid w:val="00A2366E"/>
    <w:rsid w:val="00A23A6C"/>
    <w:rsid w:val="00A23CE7"/>
    <w:rsid w:val="00A23D0B"/>
    <w:rsid w:val="00A24161"/>
    <w:rsid w:val="00A241EE"/>
    <w:rsid w:val="00A24730"/>
    <w:rsid w:val="00A24803"/>
    <w:rsid w:val="00A24875"/>
    <w:rsid w:val="00A24E77"/>
    <w:rsid w:val="00A24FA4"/>
    <w:rsid w:val="00A25370"/>
    <w:rsid w:val="00A2574E"/>
    <w:rsid w:val="00A25925"/>
    <w:rsid w:val="00A25C87"/>
    <w:rsid w:val="00A25E1A"/>
    <w:rsid w:val="00A261BE"/>
    <w:rsid w:val="00A2622C"/>
    <w:rsid w:val="00A26606"/>
    <w:rsid w:val="00A26643"/>
    <w:rsid w:val="00A2675D"/>
    <w:rsid w:val="00A26EFD"/>
    <w:rsid w:val="00A27028"/>
    <w:rsid w:val="00A27742"/>
    <w:rsid w:val="00A27797"/>
    <w:rsid w:val="00A27B71"/>
    <w:rsid w:val="00A27DAC"/>
    <w:rsid w:val="00A27F24"/>
    <w:rsid w:val="00A27F7D"/>
    <w:rsid w:val="00A30B71"/>
    <w:rsid w:val="00A30B96"/>
    <w:rsid w:val="00A30C4A"/>
    <w:rsid w:val="00A3202E"/>
    <w:rsid w:val="00A32356"/>
    <w:rsid w:val="00A32BB9"/>
    <w:rsid w:val="00A32C36"/>
    <w:rsid w:val="00A32C95"/>
    <w:rsid w:val="00A33D49"/>
    <w:rsid w:val="00A342C3"/>
    <w:rsid w:val="00A3448F"/>
    <w:rsid w:val="00A344A6"/>
    <w:rsid w:val="00A34944"/>
    <w:rsid w:val="00A35193"/>
    <w:rsid w:val="00A35223"/>
    <w:rsid w:val="00A35396"/>
    <w:rsid w:val="00A354A8"/>
    <w:rsid w:val="00A3558F"/>
    <w:rsid w:val="00A35B30"/>
    <w:rsid w:val="00A35C20"/>
    <w:rsid w:val="00A36789"/>
    <w:rsid w:val="00A372DC"/>
    <w:rsid w:val="00A378AD"/>
    <w:rsid w:val="00A37E0C"/>
    <w:rsid w:val="00A40756"/>
    <w:rsid w:val="00A408E8"/>
    <w:rsid w:val="00A40A2F"/>
    <w:rsid w:val="00A40A75"/>
    <w:rsid w:val="00A40A96"/>
    <w:rsid w:val="00A40CDD"/>
    <w:rsid w:val="00A40E0B"/>
    <w:rsid w:val="00A40F58"/>
    <w:rsid w:val="00A412ED"/>
    <w:rsid w:val="00A421A2"/>
    <w:rsid w:val="00A422AE"/>
    <w:rsid w:val="00A426AC"/>
    <w:rsid w:val="00A42AD2"/>
    <w:rsid w:val="00A42DB9"/>
    <w:rsid w:val="00A43AD6"/>
    <w:rsid w:val="00A43B44"/>
    <w:rsid w:val="00A44294"/>
    <w:rsid w:val="00A44B45"/>
    <w:rsid w:val="00A44D2B"/>
    <w:rsid w:val="00A459E9"/>
    <w:rsid w:val="00A45F4A"/>
    <w:rsid w:val="00A4631B"/>
    <w:rsid w:val="00A46376"/>
    <w:rsid w:val="00A46575"/>
    <w:rsid w:val="00A4660C"/>
    <w:rsid w:val="00A4710A"/>
    <w:rsid w:val="00A4739A"/>
    <w:rsid w:val="00A47D11"/>
    <w:rsid w:val="00A47DF9"/>
    <w:rsid w:val="00A47ED7"/>
    <w:rsid w:val="00A50463"/>
    <w:rsid w:val="00A50B0E"/>
    <w:rsid w:val="00A50F7F"/>
    <w:rsid w:val="00A50FA3"/>
    <w:rsid w:val="00A5123D"/>
    <w:rsid w:val="00A5179E"/>
    <w:rsid w:val="00A519FA"/>
    <w:rsid w:val="00A51B08"/>
    <w:rsid w:val="00A52252"/>
    <w:rsid w:val="00A52395"/>
    <w:rsid w:val="00A52677"/>
    <w:rsid w:val="00A526FD"/>
    <w:rsid w:val="00A52B51"/>
    <w:rsid w:val="00A531EB"/>
    <w:rsid w:val="00A532B6"/>
    <w:rsid w:val="00A53793"/>
    <w:rsid w:val="00A53992"/>
    <w:rsid w:val="00A53CC1"/>
    <w:rsid w:val="00A54051"/>
    <w:rsid w:val="00A54242"/>
    <w:rsid w:val="00A54911"/>
    <w:rsid w:val="00A54D1F"/>
    <w:rsid w:val="00A54DE0"/>
    <w:rsid w:val="00A54E65"/>
    <w:rsid w:val="00A54F23"/>
    <w:rsid w:val="00A552B0"/>
    <w:rsid w:val="00A553BD"/>
    <w:rsid w:val="00A562FC"/>
    <w:rsid w:val="00A56321"/>
    <w:rsid w:val="00A564F4"/>
    <w:rsid w:val="00A566D2"/>
    <w:rsid w:val="00A56810"/>
    <w:rsid w:val="00A5684B"/>
    <w:rsid w:val="00A5692C"/>
    <w:rsid w:val="00A56D8E"/>
    <w:rsid w:val="00A56E18"/>
    <w:rsid w:val="00A56F2E"/>
    <w:rsid w:val="00A571A2"/>
    <w:rsid w:val="00A573A9"/>
    <w:rsid w:val="00A57746"/>
    <w:rsid w:val="00A57BE6"/>
    <w:rsid w:val="00A60216"/>
    <w:rsid w:val="00A60457"/>
    <w:rsid w:val="00A6050F"/>
    <w:rsid w:val="00A60DF2"/>
    <w:rsid w:val="00A614B8"/>
    <w:rsid w:val="00A61B30"/>
    <w:rsid w:val="00A61EE6"/>
    <w:rsid w:val="00A62389"/>
    <w:rsid w:val="00A626A2"/>
    <w:rsid w:val="00A62ACB"/>
    <w:rsid w:val="00A62BD0"/>
    <w:rsid w:val="00A62C0F"/>
    <w:rsid w:val="00A62F4E"/>
    <w:rsid w:val="00A632F7"/>
    <w:rsid w:val="00A633DA"/>
    <w:rsid w:val="00A63C06"/>
    <w:rsid w:val="00A63C55"/>
    <w:rsid w:val="00A6439D"/>
    <w:rsid w:val="00A6471A"/>
    <w:rsid w:val="00A64922"/>
    <w:rsid w:val="00A64AAD"/>
    <w:rsid w:val="00A64B4D"/>
    <w:rsid w:val="00A64FBD"/>
    <w:rsid w:val="00A65258"/>
    <w:rsid w:val="00A65A36"/>
    <w:rsid w:val="00A65E90"/>
    <w:rsid w:val="00A6604D"/>
    <w:rsid w:val="00A666FA"/>
    <w:rsid w:val="00A667EE"/>
    <w:rsid w:val="00A66B05"/>
    <w:rsid w:val="00A66CA1"/>
    <w:rsid w:val="00A66DDB"/>
    <w:rsid w:val="00A67065"/>
    <w:rsid w:val="00A671BF"/>
    <w:rsid w:val="00A6735E"/>
    <w:rsid w:val="00A674D5"/>
    <w:rsid w:val="00A67805"/>
    <w:rsid w:val="00A70002"/>
    <w:rsid w:val="00A702CB"/>
    <w:rsid w:val="00A712DB"/>
    <w:rsid w:val="00A71B50"/>
    <w:rsid w:val="00A71E0D"/>
    <w:rsid w:val="00A720C8"/>
    <w:rsid w:val="00A727BB"/>
    <w:rsid w:val="00A72852"/>
    <w:rsid w:val="00A72CFB"/>
    <w:rsid w:val="00A72DFC"/>
    <w:rsid w:val="00A72F2C"/>
    <w:rsid w:val="00A73282"/>
    <w:rsid w:val="00A73B2B"/>
    <w:rsid w:val="00A73CD4"/>
    <w:rsid w:val="00A73D4B"/>
    <w:rsid w:val="00A73E08"/>
    <w:rsid w:val="00A73EC6"/>
    <w:rsid w:val="00A740C9"/>
    <w:rsid w:val="00A7483F"/>
    <w:rsid w:val="00A74958"/>
    <w:rsid w:val="00A74ECA"/>
    <w:rsid w:val="00A750FB"/>
    <w:rsid w:val="00A7543D"/>
    <w:rsid w:val="00A7551F"/>
    <w:rsid w:val="00A7556C"/>
    <w:rsid w:val="00A75AA8"/>
    <w:rsid w:val="00A75EAE"/>
    <w:rsid w:val="00A75F1B"/>
    <w:rsid w:val="00A76074"/>
    <w:rsid w:val="00A76DFA"/>
    <w:rsid w:val="00A77B31"/>
    <w:rsid w:val="00A80DC0"/>
    <w:rsid w:val="00A80EE6"/>
    <w:rsid w:val="00A80EF6"/>
    <w:rsid w:val="00A81211"/>
    <w:rsid w:val="00A81A22"/>
    <w:rsid w:val="00A81B22"/>
    <w:rsid w:val="00A82082"/>
    <w:rsid w:val="00A824FE"/>
    <w:rsid w:val="00A826D4"/>
    <w:rsid w:val="00A82766"/>
    <w:rsid w:val="00A8282D"/>
    <w:rsid w:val="00A828B4"/>
    <w:rsid w:val="00A829B8"/>
    <w:rsid w:val="00A82AC3"/>
    <w:rsid w:val="00A82B8A"/>
    <w:rsid w:val="00A82C7F"/>
    <w:rsid w:val="00A82EBE"/>
    <w:rsid w:val="00A84032"/>
    <w:rsid w:val="00A8414E"/>
    <w:rsid w:val="00A841AF"/>
    <w:rsid w:val="00A8433F"/>
    <w:rsid w:val="00A843D1"/>
    <w:rsid w:val="00A8496D"/>
    <w:rsid w:val="00A84CB5"/>
    <w:rsid w:val="00A84DC2"/>
    <w:rsid w:val="00A84DCD"/>
    <w:rsid w:val="00A8515A"/>
    <w:rsid w:val="00A86339"/>
    <w:rsid w:val="00A86977"/>
    <w:rsid w:val="00A86978"/>
    <w:rsid w:val="00A86E63"/>
    <w:rsid w:val="00A86FD2"/>
    <w:rsid w:val="00A87859"/>
    <w:rsid w:val="00A87CCB"/>
    <w:rsid w:val="00A87E11"/>
    <w:rsid w:val="00A87FC3"/>
    <w:rsid w:val="00A911D5"/>
    <w:rsid w:val="00A913E3"/>
    <w:rsid w:val="00A91735"/>
    <w:rsid w:val="00A9179A"/>
    <w:rsid w:val="00A91865"/>
    <w:rsid w:val="00A9188C"/>
    <w:rsid w:val="00A91B68"/>
    <w:rsid w:val="00A91CF9"/>
    <w:rsid w:val="00A91D32"/>
    <w:rsid w:val="00A91FDE"/>
    <w:rsid w:val="00A925EE"/>
    <w:rsid w:val="00A92674"/>
    <w:rsid w:val="00A929E7"/>
    <w:rsid w:val="00A92D31"/>
    <w:rsid w:val="00A92EAE"/>
    <w:rsid w:val="00A930D3"/>
    <w:rsid w:val="00A934C9"/>
    <w:rsid w:val="00A93825"/>
    <w:rsid w:val="00A93930"/>
    <w:rsid w:val="00A93ECC"/>
    <w:rsid w:val="00A9429C"/>
    <w:rsid w:val="00A9430E"/>
    <w:rsid w:val="00A9444C"/>
    <w:rsid w:val="00A9447E"/>
    <w:rsid w:val="00A94503"/>
    <w:rsid w:val="00A945F3"/>
    <w:rsid w:val="00A947F6"/>
    <w:rsid w:val="00A9481E"/>
    <w:rsid w:val="00A94ED1"/>
    <w:rsid w:val="00A94EE5"/>
    <w:rsid w:val="00A9583A"/>
    <w:rsid w:val="00A95AA9"/>
    <w:rsid w:val="00A95C67"/>
    <w:rsid w:val="00A95D83"/>
    <w:rsid w:val="00A95EE5"/>
    <w:rsid w:val="00A9690B"/>
    <w:rsid w:val="00A972DE"/>
    <w:rsid w:val="00A9785A"/>
    <w:rsid w:val="00A97BF8"/>
    <w:rsid w:val="00A97D6D"/>
    <w:rsid w:val="00A97DC4"/>
    <w:rsid w:val="00A97F3E"/>
    <w:rsid w:val="00AA00D2"/>
    <w:rsid w:val="00AA1064"/>
    <w:rsid w:val="00AA12DA"/>
    <w:rsid w:val="00AA14CD"/>
    <w:rsid w:val="00AA182E"/>
    <w:rsid w:val="00AA22EA"/>
    <w:rsid w:val="00AA275F"/>
    <w:rsid w:val="00AA2B1A"/>
    <w:rsid w:val="00AA2C77"/>
    <w:rsid w:val="00AA332A"/>
    <w:rsid w:val="00AA35C0"/>
    <w:rsid w:val="00AA364B"/>
    <w:rsid w:val="00AA3734"/>
    <w:rsid w:val="00AA37AD"/>
    <w:rsid w:val="00AA42A9"/>
    <w:rsid w:val="00AA44D8"/>
    <w:rsid w:val="00AA4891"/>
    <w:rsid w:val="00AA48CA"/>
    <w:rsid w:val="00AA4C7F"/>
    <w:rsid w:val="00AA539C"/>
    <w:rsid w:val="00AA5539"/>
    <w:rsid w:val="00AA568A"/>
    <w:rsid w:val="00AA575F"/>
    <w:rsid w:val="00AA5D38"/>
    <w:rsid w:val="00AA5F44"/>
    <w:rsid w:val="00AA6722"/>
    <w:rsid w:val="00AA6BB1"/>
    <w:rsid w:val="00AA6D54"/>
    <w:rsid w:val="00AA6E8F"/>
    <w:rsid w:val="00AA6FC8"/>
    <w:rsid w:val="00AA76A5"/>
    <w:rsid w:val="00AA76D8"/>
    <w:rsid w:val="00AA7E70"/>
    <w:rsid w:val="00AA7EAA"/>
    <w:rsid w:val="00AA7F14"/>
    <w:rsid w:val="00AB01C0"/>
    <w:rsid w:val="00AB06D2"/>
    <w:rsid w:val="00AB098D"/>
    <w:rsid w:val="00AB0A6B"/>
    <w:rsid w:val="00AB1417"/>
    <w:rsid w:val="00AB1945"/>
    <w:rsid w:val="00AB1C87"/>
    <w:rsid w:val="00AB1F4E"/>
    <w:rsid w:val="00AB31EA"/>
    <w:rsid w:val="00AB353D"/>
    <w:rsid w:val="00AB3787"/>
    <w:rsid w:val="00AB3A08"/>
    <w:rsid w:val="00AB3B54"/>
    <w:rsid w:val="00AB5149"/>
    <w:rsid w:val="00AB5D0C"/>
    <w:rsid w:val="00AB5F96"/>
    <w:rsid w:val="00AB6087"/>
    <w:rsid w:val="00AB767B"/>
    <w:rsid w:val="00AB7773"/>
    <w:rsid w:val="00AB7837"/>
    <w:rsid w:val="00AB78C3"/>
    <w:rsid w:val="00AB7D68"/>
    <w:rsid w:val="00AC0359"/>
    <w:rsid w:val="00AC0395"/>
    <w:rsid w:val="00AC0563"/>
    <w:rsid w:val="00AC0EFB"/>
    <w:rsid w:val="00AC14DD"/>
    <w:rsid w:val="00AC1516"/>
    <w:rsid w:val="00AC1C22"/>
    <w:rsid w:val="00AC1DE4"/>
    <w:rsid w:val="00AC275F"/>
    <w:rsid w:val="00AC2A01"/>
    <w:rsid w:val="00AC2BC3"/>
    <w:rsid w:val="00AC3158"/>
    <w:rsid w:val="00AC34C7"/>
    <w:rsid w:val="00AC3C1F"/>
    <w:rsid w:val="00AC3FD8"/>
    <w:rsid w:val="00AC4344"/>
    <w:rsid w:val="00AC43D8"/>
    <w:rsid w:val="00AC465E"/>
    <w:rsid w:val="00AC47C7"/>
    <w:rsid w:val="00AC47D9"/>
    <w:rsid w:val="00AC4964"/>
    <w:rsid w:val="00AC4FE0"/>
    <w:rsid w:val="00AC50D8"/>
    <w:rsid w:val="00AC525E"/>
    <w:rsid w:val="00AC5710"/>
    <w:rsid w:val="00AC57D8"/>
    <w:rsid w:val="00AC5B93"/>
    <w:rsid w:val="00AC6165"/>
    <w:rsid w:val="00AC6317"/>
    <w:rsid w:val="00AC678C"/>
    <w:rsid w:val="00AC6ABA"/>
    <w:rsid w:val="00AC6B01"/>
    <w:rsid w:val="00AC6D16"/>
    <w:rsid w:val="00AC6F15"/>
    <w:rsid w:val="00AC6FC4"/>
    <w:rsid w:val="00AC797C"/>
    <w:rsid w:val="00AC7D80"/>
    <w:rsid w:val="00AC7DB6"/>
    <w:rsid w:val="00AD05B1"/>
    <w:rsid w:val="00AD06B3"/>
    <w:rsid w:val="00AD0A30"/>
    <w:rsid w:val="00AD0B19"/>
    <w:rsid w:val="00AD0E5C"/>
    <w:rsid w:val="00AD0FAB"/>
    <w:rsid w:val="00AD1090"/>
    <w:rsid w:val="00AD1489"/>
    <w:rsid w:val="00AD23DA"/>
    <w:rsid w:val="00AD2435"/>
    <w:rsid w:val="00AD2616"/>
    <w:rsid w:val="00AD2856"/>
    <w:rsid w:val="00AD28AD"/>
    <w:rsid w:val="00AD2BF2"/>
    <w:rsid w:val="00AD3A65"/>
    <w:rsid w:val="00AD3A6D"/>
    <w:rsid w:val="00AD3FCD"/>
    <w:rsid w:val="00AD40C7"/>
    <w:rsid w:val="00AD41D5"/>
    <w:rsid w:val="00AD477D"/>
    <w:rsid w:val="00AD4C16"/>
    <w:rsid w:val="00AD51B8"/>
    <w:rsid w:val="00AD589F"/>
    <w:rsid w:val="00AD59E7"/>
    <w:rsid w:val="00AD5DB2"/>
    <w:rsid w:val="00AD5F8E"/>
    <w:rsid w:val="00AD6354"/>
    <w:rsid w:val="00AD66EE"/>
    <w:rsid w:val="00AD6B0F"/>
    <w:rsid w:val="00AD6DE6"/>
    <w:rsid w:val="00AD7091"/>
    <w:rsid w:val="00AD7588"/>
    <w:rsid w:val="00AD799F"/>
    <w:rsid w:val="00AD79F6"/>
    <w:rsid w:val="00AD7EB3"/>
    <w:rsid w:val="00AE0643"/>
    <w:rsid w:val="00AE0AB4"/>
    <w:rsid w:val="00AE0F75"/>
    <w:rsid w:val="00AE1090"/>
    <w:rsid w:val="00AE136C"/>
    <w:rsid w:val="00AE16FD"/>
    <w:rsid w:val="00AE1E07"/>
    <w:rsid w:val="00AE245C"/>
    <w:rsid w:val="00AE285D"/>
    <w:rsid w:val="00AE2A69"/>
    <w:rsid w:val="00AE2CD2"/>
    <w:rsid w:val="00AE2CFE"/>
    <w:rsid w:val="00AE2E61"/>
    <w:rsid w:val="00AE3759"/>
    <w:rsid w:val="00AE39ED"/>
    <w:rsid w:val="00AE39F6"/>
    <w:rsid w:val="00AE4429"/>
    <w:rsid w:val="00AE45E9"/>
    <w:rsid w:val="00AE4BEF"/>
    <w:rsid w:val="00AE4C1E"/>
    <w:rsid w:val="00AE5A67"/>
    <w:rsid w:val="00AE63FD"/>
    <w:rsid w:val="00AE6750"/>
    <w:rsid w:val="00AE6DB6"/>
    <w:rsid w:val="00AE73A2"/>
    <w:rsid w:val="00AE740D"/>
    <w:rsid w:val="00AE7692"/>
    <w:rsid w:val="00AE7BBD"/>
    <w:rsid w:val="00AF031F"/>
    <w:rsid w:val="00AF11A7"/>
    <w:rsid w:val="00AF1A59"/>
    <w:rsid w:val="00AF1AF6"/>
    <w:rsid w:val="00AF1CBE"/>
    <w:rsid w:val="00AF1D41"/>
    <w:rsid w:val="00AF1D5A"/>
    <w:rsid w:val="00AF23BB"/>
    <w:rsid w:val="00AF24BF"/>
    <w:rsid w:val="00AF2535"/>
    <w:rsid w:val="00AF2DAE"/>
    <w:rsid w:val="00AF2F0E"/>
    <w:rsid w:val="00AF2FF9"/>
    <w:rsid w:val="00AF317D"/>
    <w:rsid w:val="00AF39AC"/>
    <w:rsid w:val="00AF40AB"/>
    <w:rsid w:val="00AF4109"/>
    <w:rsid w:val="00AF47C1"/>
    <w:rsid w:val="00AF4835"/>
    <w:rsid w:val="00AF4ADD"/>
    <w:rsid w:val="00AF4B0A"/>
    <w:rsid w:val="00AF516F"/>
    <w:rsid w:val="00AF58FA"/>
    <w:rsid w:val="00AF5965"/>
    <w:rsid w:val="00AF59F5"/>
    <w:rsid w:val="00AF5E27"/>
    <w:rsid w:val="00AF6908"/>
    <w:rsid w:val="00AF6A31"/>
    <w:rsid w:val="00AF6C91"/>
    <w:rsid w:val="00AF70D6"/>
    <w:rsid w:val="00AF7C72"/>
    <w:rsid w:val="00AF7ED2"/>
    <w:rsid w:val="00B0005A"/>
    <w:rsid w:val="00B001A0"/>
    <w:rsid w:val="00B00509"/>
    <w:rsid w:val="00B00999"/>
    <w:rsid w:val="00B01442"/>
    <w:rsid w:val="00B01AE9"/>
    <w:rsid w:val="00B01E03"/>
    <w:rsid w:val="00B02027"/>
    <w:rsid w:val="00B0204C"/>
    <w:rsid w:val="00B02053"/>
    <w:rsid w:val="00B020D8"/>
    <w:rsid w:val="00B037D1"/>
    <w:rsid w:val="00B04393"/>
    <w:rsid w:val="00B0447B"/>
    <w:rsid w:val="00B04540"/>
    <w:rsid w:val="00B04730"/>
    <w:rsid w:val="00B049CD"/>
    <w:rsid w:val="00B04DF8"/>
    <w:rsid w:val="00B04FE2"/>
    <w:rsid w:val="00B05014"/>
    <w:rsid w:val="00B051F5"/>
    <w:rsid w:val="00B0535F"/>
    <w:rsid w:val="00B054CC"/>
    <w:rsid w:val="00B0576D"/>
    <w:rsid w:val="00B05811"/>
    <w:rsid w:val="00B058B3"/>
    <w:rsid w:val="00B0592F"/>
    <w:rsid w:val="00B05E4E"/>
    <w:rsid w:val="00B06112"/>
    <w:rsid w:val="00B0637E"/>
    <w:rsid w:val="00B06388"/>
    <w:rsid w:val="00B06B2C"/>
    <w:rsid w:val="00B06BAE"/>
    <w:rsid w:val="00B06E04"/>
    <w:rsid w:val="00B070C0"/>
    <w:rsid w:val="00B100B5"/>
    <w:rsid w:val="00B102ED"/>
    <w:rsid w:val="00B10448"/>
    <w:rsid w:val="00B104D5"/>
    <w:rsid w:val="00B10923"/>
    <w:rsid w:val="00B10F89"/>
    <w:rsid w:val="00B1100E"/>
    <w:rsid w:val="00B11636"/>
    <w:rsid w:val="00B11A05"/>
    <w:rsid w:val="00B11B88"/>
    <w:rsid w:val="00B11EC1"/>
    <w:rsid w:val="00B12DA9"/>
    <w:rsid w:val="00B12E06"/>
    <w:rsid w:val="00B130F4"/>
    <w:rsid w:val="00B1324D"/>
    <w:rsid w:val="00B13ADC"/>
    <w:rsid w:val="00B13B49"/>
    <w:rsid w:val="00B147AA"/>
    <w:rsid w:val="00B14815"/>
    <w:rsid w:val="00B150A4"/>
    <w:rsid w:val="00B15D3B"/>
    <w:rsid w:val="00B16037"/>
    <w:rsid w:val="00B164B9"/>
    <w:rsid w:val="00B166E4"/>
    <w:rsid w:val="00B16754"/>
    <w:rsid w:val="00B168DB"/>
    <w:rsid w:val="00B16CE8"/>
    <w:rsid w:val="00B16F8E"/>
    <w:rsid w:val="00B17649"/>
    <w:rsid w:val="00B177FC"/>
    <w:rsid w:val="00B17A4C"/>
    <w:rsid w:val="00B17DC6"/>
    <w:rsid w:val="00B17DEB"/>
    <w:rsid w:val="00B17F1E"/>
    <w:rsid w:val="00B17F8D"/>
    <w:rsid w:val="00B200CA"/>
    <w:rsid w:val="00B20135"/>
    <w:rsid w:val="00B21100"/>
    <w:rsid w:val="00B21240"/>
    <w:rsid w:val="00B217A6"/>
    <w:rsid w:val="00B218C0"/>
    <w:rsid w:val="00B219D8"/>
    <w:rsid w:val="00B21A7C"/>
    <w:rsid w:val="00B2222D"/>
    <w:rsid w:val="00B22781"/>
    <w:rsid w:val="00B22C0E"/>
    <w:rsid w:val="00B23B7C"/>
    <w:rsid w:val="00B248B7"/>
    <w:rsid w:val="00B2511E"/>
    <w:rsid w:val="00B25856"/>
    <w:rsid w:val="00B25A09"/>
    <w:rsid w:val="00B26398"/>
    <w:rsid w:val="00B265F9"/>
    <w:rsid w:val="00B266EF"/>
    <w:rsid w:val="00B266F3"/>
    <w:rsid w:val="00B26882"/>
    <w:rsid w:val="00B26BF0"/>
    <w:rsid w:val="00B271F6"/>
    <w:rsid w:val="00B272C5"/>
    <w:rsid w:val="00B27417"/>
    <w:rsid w:val="00B2761B"/>
    <w:rsid w:val="00B276CC"/>
    <w:rsid w:val="00B27995"/>
    <w:rsid w:val="00B27D09"/>
    <w:rsid w:val="00B3010A"/>
    <w:rsid w:val="00B303B8"/>
    <w:rsid w:val="00B304F5"/>
    <w:rsid w:val="00B30666"/>
    <w:rsid w:val="00B308F8"/>
    <w:rsid w:val="00B30D93"/>
    <w:rsid w:val="00B31355"/>
    <w:rsid w:val="00B31695"/>
    <w:rsid w:val="00B317DD"/>
    <w:rsid w:val="00B31DA0"/>
    <w:rsid w:val="00B32488"/>
    <w:rsid w:val="00B32BE6"/>
    <w:rsid w:val="00B32CD5"/>
    <w:rsid w:val="00B34440"/>
    <w:rsid w:val="00B345EC"/>
    <w:rsid w:val="00B34652"/>
    <w:rsid w:val="00B3479C"/>
    <w:rsid w:val="00B348E5"/>
    <w:rsid w:val="00B34A2D"/>
    <w:rsid w:val="00B34B33"/>
    <w:rsid w:val="00B357DB"/>
    <w:rsid w:val="00B35E66"/>
    <w:rsid w:val="00B3609B"/>
    <w:rsid w:val="00B360A8"/>
    <w:rsid w:val="00B364F8"/>
    <w:rsid w:val="00B36AFF"/>
    <w:rsid w:val="00B3708A"/>
    <w:rsid w:val="00B372E5"/>
    <w:rsid w:val="00B375D8"/>
    <w:rsid w:val="00B378AB"/>
    <w:rsid w:val="00B37993"/>
    <w:rsid w:val="00B40055"/>
    <w:rsid w:val="00B40B4F"/>
    <w:rsid w:val="00B41C7F"/>
    <w:rsid w:val="00B4221E"/>
    <w:rsid w:val="00B42481"/>
    <w:rsid w:val="00B42F5F"/>
    <w:rsid w:val="00B42FD9"/>
    <w:rsid w:val="00B43BA1"/>
    <w:rsid w:val="00B443F4"/>
    <w:rsid w:val="00B44AEB"/>
    <w:rsid w:val="00B44D4D"/>
    <w:rsid w:val="00B45058"/>
    <w:rsid w:val="00B459DB"/>
    <w:rsid w:val="00B45C4B"/>
    <w:rsid w:val="00B46239"/>
    <w:rsid w:val="00B46531"/>
    <w:rsid w:val="00B46917"/>
    <w:rsid w:val="00B46DAF"/>
    <w:rsid w:val="00B470C1"/>
    <w:rsid w:val="00B47149"/>
    <w:rsid w:val="00B47343"/>
    <w:rsid w:val="00B47D4A"/>
    <w:rsid w:val="00B47F87"/>
    <w:rsid w:val="00B50489"/>
    <w:rsid w:val="00B505DA"/>
    <w:rsid w:val="00B517B2"/>
    <w:rsid w:val="00B51E00"/>
    <w:rsid w:val="00B51EB2"/>
    <w:rsid w:val="00B51F5C"/>
    <w:rsid w:val="00B52D36"/>
    <w:rsid w:val="00B52DDC"/>
    <w:rsid w:val="00B52EA6"/>
    <w:rsid w:val="00B5357C"/>
    <w:rsid w:val="00B53664"/>
    <w:rsid w:val="00B53722"/>
    <w:rsid w:val="00B53AFB"/>
    <w:rsid w:val="00B53F06"/>
    <w:rsid w:val="00B53F08"/>
    <w:rsid w:val="00B54015"/>
    <w:rsid w:val="00B54A9B"/>
    <w:rsid w:val="00B55279"/>
    <w:rsid w:val="00B55355"/>
    <w:rsid w:val="00B5535B"/>
    <w:rsid w:val="00B55BD0"/>
    <w:rsid w:val="00B55E98"/>
    <w:rsid w:val="00B56727"/>
    <w:rsid w:val="00B56FC5"/>
    <w:rsid w:val="00B56FDF"/>
    <w:rsid w:val="00B57087"/>
    <w:rsid w:val="00B570F5"/>
    <w:rsid w:val="00B57228"/>
    <w:rsid w:val="00B57421"/>
    <w:rsid w:val="00B576A7"/>
    <w:rsid w:val="00B57CF9"/>
    <w:rsid w:val="00B57D88"/>
    <w:rsid w:val="00B57E02"/>
    <w:rsid w:val="00B60036"/>
    <w:rsid w:val="00B6040F"/>
    <w:rsid w:val="00B60585"/>
    <w:rsid w:val="00B606A0"/>
    <w:rsid w:val="00B60A8D"/>
    <w:rsid w:val="00B6119D"/>
    <w:rsid w:val="00B614D8"/>
    <w:rsid w:val="00B61630"/>
    <w:rsid w:val="00B619B6"/>
    <w:rsid w:val="00B61DDB"/>
    <w:rsid w:val="00B61E9F"/>
    <w:rsid w:val="00B62291"/>
    <w:rsid w:val="00B62B27"/>
    <w:rsid w:val="00B633BD"/>
    <w:rsid w:val="00B63BB7"/>
    <w:rsid w:val="00B63DDD"/>
    <w:rsid w:val="00B63F32"/>
    <w:rsid w:val="00B63F76"/>
    <w:rsid w:val="00B640FB"/>
    <w:rsid w:val="00B646CA"/>
    <w:rsid w:val="00B64ED6"/>
    <w:rsid w:val="00B64EE2"/>
    <w:rsid w:val="00B65254"/>
    <w:rsid w:val="00B65DCA"/>
    <w:rsid w:val="00B65EE5"/>
    <w:rsid w:val="00B65F6B"/>
    <w:rsid w:val="00B6604B"/>
    <w:rsid w:val="00B6673E"/>
    <w:rsid w:val="00B66D9F"/>
    <w:rsid w:val="00B66E84"/>
    <w:rsid w:val="00B67428"/>
    <w:rsid w:val="00B674CE"/>
    <w:rsid w:val="00B67895"/>
    <w:rsid w:val="00B67F65"/>
    <w:rsid w:val="00B707E7"/>
    <w:rsid w:val="00B70842"/>
    <w:rsid w:val="00B70B1E"/>
    <w:rsid w:val="00B70D3F"/>
    <w:rsid w:val="00B70F76"/>
    <w:rsid w:val="00B712F0"/>
    <w:rsid w:val="00B71776"/>
    <w:rsid w:val="00B72194"/>
    <w:rsid w:val="00B723A2"/>
    <w:rsid w:val="00B728C2"/>
    <w:rsid w:val="00B7296E"/>
    <w:rsid w:val="00B72A70"/>
    <w:rsid w:val="00B72FD1"/>
    <w:rsid w:val="00B7311E"/>
    <w:rsid w:val="00B731D5"/>
    <w:rsid w:val="00B73307"/>
    <w:rsid w:val="00B7347D"/>
    <w:rsid w:val="00B736FF"/>
    <w:rsid w:val="00B73EA8"/>
    <w:rsid w:val="00B74A32"/>
    <w:rsid w:val="00B750F9"/>
    <w:rsid w:val="00B75759"/>
    <w:rsid w:val="00B765A4"/>
    <w:rsid w:val="00B765AF"/>
    <w:rsid w:val="00B76744"/>
    <w:rsid w:val="00B76AD5"/>
    <w:rsid w:val="00B76C42"/>
    <w:rsid w:val="00B76FF4"/>
    <w:rsid w:val="00B77401"/>
    <w:rsid w:val="00B77A2E"/>
    <w:rsid w:val="00B77BB0"/>
    <w:rsid w:val="00B8052C"/>
    <w:rsid w:val="00B80904"/>
    <w:rsid w:val="00B80AE6"/>
    <w:rsid w:val="00B80C4A"/>
    <w:rsid w:val="00B80CB6"/>
    <w:rsid w:val="00B810AF"/>
    <w:rsid w:val="00B812A2"/>
    <w:rsid w:val="00B81886"/>
    <w:rsid w:val="00B81A43"/>
    <w:rsid w:val="00B81F40"/>
    <w:rsid w:val="00B82595"/>
    <w:rsid w:val="00B8295E"/>
    <w:rsid w:val="00B831AA"/>
    <w:rsid w:val="00B83318"/>
    <w:rsid w:val="00B8369B"/>
    <w:rsid w:val="00B83AC0"/>
    <w:rsid w:val="00B845EF"/>
    <w:rsid w:val="00B84A46"/>
    <w:rsid w:val="00B84C79"/>
    <w:rsid w:val="00B84CCD"/>
    <w:rsid w:val="00B852EE"/>
    <w:rsid w:val="00B853A8"/>
    <w:rsid w:val="00B85520"/>
    <w:rsid w:val="00B856D8"/>
    <w:rsid w:val="00B857AD"/>
    <w:rsid w:val="00B85B54"/>
    <w:rsid w:val="00B85C4C"/>
    <w:rsid w:val="00B85DB7"/>
    <w:rsid w:val="00B85E7A"/>
    <w:rsid w:val="00B8637D"/>
    <w:rsid w:val="00B86A45"/>
    <w:rsid w:val="00B86C70"/>
    <w:rsid w:val="00B876A6"/>
    <w:rsid w:val="00B878FC"/>
    <w:rsid w:val="00B87C40"/>
    <w:rsid w:val="00B87CB2"/>
    <w:rsid w:val="00B9033F"/>
    <w:rsid w:val="00B90395"/>
    <w:rsid w:val="00B90554"/>
    <w:rsid w:val="00B90917"/>
    <w:rsid w:val="00B909B5"/>
    <w:rsid w:val="00B90D14"/>
    <w:rsid w:val="00B90FBC"/>
    <w:rsid w:val="00B9117A"/>
    <w:rsid w:val="00B91206"/>
    <w:rsid w:val="00B91752"/>
    <w:rsid w:val="00B91D6A"/>
    <w:rsid w:val="00B91DEC"/>
    <w:rsid w:val="00B91EA9"/>
    <w:rsid w:val="00B928DA"/>
    <w:rsid w:val="00B92E3A"/>
    <w:rsid w:val="00B92E74"/>
    <w:rsid w:val="00B934D6"/>
    <w:rsid w:val="00B93CB8"/>
    <w:rsid w:val="00B93D2F"/>
    <w:rsid w:val="00B93EF4"/>
    <w:rsid w:val="00B94777"/>
    <w:rsid w:val="00B95361"/>
    <w:rsid w:val="00B955FB"/>
    <w:rsid w:val="00B9597A"/>
    <w:rsid w:val="00B95B41"/>
    <w:rsid w:val="00B9634E"/>
    <w:rsid w:val="00B96382"/>
    <w:rsid w:val="00B96733"/>
    <w:rsid w:val="00B96880"/>
    <w:rsid w:val="00B96B7B"/>
    <w:rsid w:val="00B974DA"/>
    <w:rsid w:val="00B974E9"/>
    <w:rsid w:val="00BA035F"/>
    <w:rsid w:val="00BA0796"/>
    <w:rsid w:val="00BA080D"/>
    <w:rsid w:val="00BA09CF"/>
    <w:rsid w:val="00BA0DA3"/>
    <w:rsid w:val="00BA147A"/>
    <w:rsid w:val="00BA151C"/>
    <w:rsid w:val="00BA169E"/>
    <w:rsid w:val="00BA1B84"/>
    <w:rsid w:val="00BA1CCB"/>
    <w:rsid w:val="00BA1D74"/>
    <w:rsid w:val="00BA1F5B"/>
    <w:rsid w:val="00BA1FE0"/>
    <w:rsid w:val="00BA244F"/>
    <w:rsid w:val="00BA25B8"/>
    <w:rsid w:val="00BA25F1"/>
    <w:rsid w:val="00BA2607"/>
    <w:rsid w:val="00BA2675"/>
    <w:rsid w:val="00BA2B3A"/>
    <w:rsid w:val="00BA2C99"/>
    <w:rsid w:val="00BA2DC2"/>
    <w:rsid w:val="00BA2DFB"/>
    <w:rsid w:val="00BA315C"/>
    <w:rsid w:val="00BA339E"/>
    <w:rsid w:val="00BA39B1"/>
    <w:rsid w:val="00BA3CF5"/>
    <w:rsid w:val="00BA3E7C"/>
    <w:rsid w:val="00BA3F2E"/>
    <w:rsid w:val="00BA3FF4"/>
    <w:rsid w:val="00BA43E7"/>
    <w:rsid w:val="00BA441F"/>
    <w:rsid w:val="00BA45EB"/>
    <w:rsid w:val="00BA49E0"/>
    <w:rsid w:val="00BA4C25"/>
    <w:rsid w:val="00BA52C2"/>
    <w:rsid w:val="00BA5461"/>
    <w:rsid w:val="00BA55EE"/>
    <w:rsid w:val="00BA58F0"/>
    <w:rsid w:val="00BA5CF2"/>
    <w:rsid w:val="00BA5DF3"/>
    <w:rsid w:val="00BA646E"/>
    <w:rsid w:val="00BA6A61"/>
    <w:rsid w:val="00BA7164"/>
    <w:rsid w:val="00BA74C4"/>
    <w:rsid w:val="00BA7667"/>
    <w:rsid w:val="00BA777D"/>
    <w:rsid w:val="00BA78D4"/>
    <w:rsid w:val="00BA7A90"/>
    <w:rsid w:val="00BA7D70"/>
    <w:rsid w:val="00BB0132"/>
    <w:rsid w:val="00BB0267"/>
    <w:rsid w:val="00BB0415"/>
    <w:rsid w:val="00BB076B"/>
    <w:rsid w:val="00BB1913"/>
    <w:rsid w:val="00BB226A"/>
    <w:rsid w:val="00BB22D4"/>
    <w:rsid w:val="00BB250B"/>
    <w:rsid w:val="00BB26E1"/>
    <w:rsid w:val="00BB2915"/>
    <w:rsid w:val="00BB2D8A"/>
    <w:rsid w:val="00BB2F32"/>
    <w:rsid w:val="00BB3414"/>
    <w:rsid w:val="00BB3A29"/>
    <w:rsid w:val="00BB3A6C"/>
    <w:rsid w:val="00BB4698"/>
    <w:rsid w:val="00BB4ABC"/>
    <w:rsid w:val="00BB4B4F"/>
    <w:rsid w:val="00BB5AC1"/>
    <w:rsid w:val="00BB5BF6"/>
    <w:rsid w:val="00BB5C47"/>
    <w:rsid w:val="00BB5D56"/>
    <w:rsid w:val="00BB5F5B"/>
    <w:rsid w:val="00BB6067"/>
    <w:rsid w:val="00BB645F"/>
    <w:rsid w:val="00BB664B"/>
    <w:rsid w:val="00BB66E7"/>
    <w:rsid w:val="00BB6A52"/>
    <w:rsid w:val="00BB724E"/>
    <w:rsid w:val="00BB78DB"/>
    <w:rsid w:val="00BB79F9"/>
    <w:rsid w:val="00BB7DCA"/>
    <w:rsid w:val="00BC0190"/>
    <w:rsid w:val="00BC01CF"/>
    <w:rsid w:val="00BC09CC"/>
    <w:rsid w:val="00BC11E0"/>
    <w:rsid w:val="00BC2136"/>
    <w:rsid w:val="00BC21D9"/>
    <w:rsid w:val="00BC24EE"/>
    <w:rsid w:val="00BC2695"/>
    <w:rsid w:val="00BC28AC"/>
    <w:rsid w:val="00BC28FE"/>
    <w:rsid w:val="00BC2BD3"/>
    <w:rsid w:val="00BC2E5C"/>
    <w:rsid w:val="00BC3005"/>
    <w:rsid w:val="00BC3208"/>
    <w:rsid w:val="00BC36C2"/>
    <w:rsid w:val="00BC37FF"/>
    <w:rsid w:val="00BC397F"/>
    <w:rsid w:val="00BC3A2A"/>
    <w:rsid w:val="00BC3DEE"/>
    <w:rsid w:val="00BC409C"/>
    <w:rsid w:val="00BC4207"/>
    <w:rsid w:val="00BC44E3"/>
    <w:rsid w:val="00BC46A0"/>
    <w:rsid w:val="00BC4848"/>
    <w:rsid w:val="00BC4BC0"/>
    <w:rsid w:val="00BC4F4A"/>
    <w:rsid w:val="00BC51F9"/>
    <w:rsid w:val="00BC5269"/>
    <w:rsid w:val="00BC5702"/>
    <w:rsid w:val="00BC57C6"/>
    <w:rsid w:val="00BC58BD"/>
    <w:rsid w:val="00BC5F89"/>
    <w:rsid w:val="00BC62B0"/>
    <w:rsid w:val="00BC6323"/>
    <w:rsid w:val="00BC6899"/>
    <w:rsid w:val="00BC6B3B"/>
    <w:rsid w:val="00BC6E80"/>
    <w:rsid w:val="00BC6FD1"/>
    <w:rsid w:val="00BC75EB"/>
    <w:rsid w:val="00BC7786"/>
    <w:rsid w:val="00BD0057"/>
    <w:rsid w:val="00BD01FD"/>
    <w:rsid w:val="00BD0712"/>
    <w:rsid w:val="00BD077D"/>
    <w:rsid w:val="00BD0E54"/>
    <w:rsid w:val="00BD171B"/>
    <w:rsid w:val="00BD19BB"/>
    <w:rsid w:val="00BD1DC6"/>
    <w:rsid w:val="00BD2343"/>
    <w:rsid w:val="00BD2914"/>
    <w:rsid w:val="00BD2A83"/>
    <w:rsid w:val="00BD3371"/>
    <w:rsid w:val="00BD38E6"/>
    <w:rsid w:val="00BD39A5"/>
    <w:rsid w:val="00BD46E0"/>
    <w:rsid w:val="00BD4C64"/>
    <w:rsid w:val="00BD4D2E"/>
    <w:rsid w:val="00BD5541"/>
    <w:rsid w:val="00BD5702"/>
    <w:rsid w:val="00BD5AC6"/>
    <w:rsid w:val="00BD5EB9"/>
    <w:rsid w:val="00BD6489"/>
    <w:rsid w:val="00BD68B8"/>
    <w:rsid w:val="00BD6BE1"/>
    <w:rsid w:val="00BD6FD9"/>
    <w:rsid w:val="00BE0823"/>
    <w:rsid w:val="00BE08B2"/>
    <w:rsid w:val="00BE0B34"/>
    <w:rsid w:val="00BE0DC2"/>
    <w:rsid w:val="00BE10DE"/>
    <w:rsid w:val="00BE128A"/>
    <w:rsid w:val="00BE1352"/>
    <w:rsid w:val="00BE17B9"/>
    <w:rsid w:val="00BE18CB"/>
    <w:rsid w:val="00BE1AD6"/>
    <w:rsid w:val="00BE1F48"/>
    <w:rsid w:val="00BE22B7"/>
    <w:rsid w:val="00BE293A"/>
    <w:rsid w:val="00BE2C2B"/>
    <w:rsid w:val="00BE2DF2"/>
    <w:rsid w:val="00BE30C2"/>
    <w:rsid w:val="00BE3139"/>
    <w:rsid w:val="00BE3172"/>
    <w:rsid w:val="00BE35DE"/>
    <w:rsid w:val="00BE3623"/>
    <w:rsid w:val="00BE37BC"/>
    <w:rsid w:val="00BE397A"/>
    <w:rsid w:val="00BE39FB"/>
    <w:rsid w:val="00BE3BE9"/>
    <w:rsid w:val="00BE4278"/>
    <w:rsid w:val="00BE43A6"/>
    <w:rsid w:val="00BE46BD"/>
    <w:rsid w:val="00BE47B3"/>
    <w:rsid w:val="00BE4E00"/>
    <w:rsid w:val="00BE5527"/>
    <w:rsid w:val="00BE5834"/>
    <w:rsid w:val="00BE5A4A"/>
    <w:rsid w:val="00BE5E91"/>
    <w:rsid w:val="00BE71B0"/>
    <w:rsid w:val="00BE738D"/>
    <w:rsid w:val="00BE765E"/>
    <w:rsid w:val="00BE7D13"/>
    <w:rsid w:val="00BE7DCE"/>
    <w:rsid w:val="00BE7E6B"/>
    <w:rsid w:val="00BF06C0"/>
    <w:rsid w:val="00BF0A6F"/>
    <w:rsid w:val="00BF0AD8"/>
    <w:rsid w:val="00BF0CC7"/>
    <w:rsid w:val="00BF0F1C"/>
    <w:rsid w:val="00BF1495"/>
    <w:rsid w:val="00BF1701"/>
    <w:rsid w:val="00BF1A73"/>
    <w:rsid w:val="00BF1B0E"/>
    <w:rsid w:val="00BF2353"/>
    <w:rsid w:val="00BF23AC"/>
    <w:rsid w:val="00BF2808"/>
    <w:rsid w:val="00BF2A25"/>
    <w:rsid w:val="00BF2F96"/>
    <w:rsid w:val="00BF2FED"/>
    <w:rsid w:val="00BF33F5"/>
    <w:rsid w:val="00BF341E"/>
    <w:rsid w:val="00BF37A9"/>
    <w:rsid w:val="00BF3C8E"/>
    <w:rsid w:val="00BF42D3"/>
    <w:rsid w:val="00BF4A14"/>
    <w:rsid w:val="00BF5823"/>
    <w:rsid w:val="00BF5A1E"/>
    <w:rsid w:val="00BF63C8"/>
    <w:rsid w:val="00BF652C"/>
    <w:rsid w:val="00BF6B78"/>
    <w:rsid w:val="00BF6BA7"/>
    <w:rsid w:val="00BF6D4E"/>
    <w:rsid w:val="00BF6D8A"/>
    <w:rsid w:val="00BF6E97"/>
    <w:rsid w:val="00BF6E9D"/>
    <w:rsid w:val="00BF70E4"/>
    <w:rsid w:val="00BF72D4"/>
    <w:rsid w:val="00BF73A8"/>
    <w:rsid w:val="00BF7603"/>
    <w:rsid w:val="00BF76D6"/>
    <w:rsid w:val="00BF7C06"/>
    <w:rsid w:val="00BF7EBE"/>
    <w:rsid w:val="00C0011E"/>
    <w:rsid w:val="00C00B44"/>
    <w:rsid w:val="00C0196D"/>
    <w:rsid w:val="00C01AC3"/>
    <w:rsid w:val="00C02006"/>
    <w:rsid w:val="00C02F86"/>
    <w:rsid w:val="00C03973"/>
    <w:rsid w:val="00C03AC3"/>
    <w:rsid w:val="00C03B74"/>
    <w:rsid w:val="00C03F55"/>
    <w:rsid w:val="00C042AE"/>
    <w:rsid w:val="00C04510"/>
    <w:rsid w:val="00C04540"/>
    <w:rsid w:val="00C0482D"/>
    <w:rsid w:val="00C04AA9"/>
    <w:rsid w:val="00C052F6"/>
    <w:rsid w:val="00C054CF"/>
    <w:rsid w:val="00C0574A"/>
    <w:rsid w:val="00C05D82"/>
    <w:rsid w:val="00C05E10"/>
    <w:rsid w:val="00C060BF"/>
    <w:rsid w:val="00C0664E"/>
    <w:rsid w:val="00C06D85"/>
    <w:rsid w:val="00C07709"/>
    <w:rsid w:val="00C078F7"/>
    <w:rsid w:val="00C1020F"/>
    <w:rsid w:val="00C105DD"/>
    <w:rsid w:val="00C10890"/>
    <w:rsid w:val="00C108FD"/>
    <w:rsid w:val="00C10CCF"/>
    <w:rsid w:val="00C11D6A"/>
    <w:rsid w:val="00C12860"/>
    <w:rsid w:val="00C12A4C"/>
    <w:rsid w:val="00C12B7B"/>
    <w:rsid w:val="00C12D40"/>
    <w:rsid w:val="00C13231"/>
    <w:rsid w:val="00C134AF"/>
    <w:rsid w:val="00C13F59"/>
    <w:rsid w:val="00C141BF"/>
    <w:rsid w:val="00C143DE"/>
    <w:rsid w:val="00C14472"/>
    <w:rsid w:val="00C14808"/>
    <w:rsid w:val="00C14AF7"/>
    <w:rsid w:val="00C15A81"/>
    <w:rsid w:val="00C15A91"/>
    <w:rsid w:val="00C15B5B"/>
    <w:rsid w:val="00C163DC"/>
    <w:rsid w:val="00C16587"/>
    <w:rsid w:val="00C16638"/>
    <w:rsid w:val="00C170B7"/>
    <w:rsid w:val="00C17455"/>
    <w:rsid w:val="00C17B84"/>
    <w:rsid w:val="00C17CD6"/>
    <w:rsid w:val="00C17F71"/>
    <w:rsid w:val="00C17FDB"/>
    <w:rsid w:val="00C205B2"/>
    <w:rsid w:val="00C20B45"/>
    <w:rsid w:val="00C20D84"/>
    <w:rsid w:val="00C21102"/>
    <w:rsid w:val="00C213FF"/>
    <w:rsid w:val="00C2150F"/>
    <w:rsid w:val="00C22169"/>
    <w:rsid w:val="00C22222"/>
    <w:rsid w:val="00C224E4"/>
    <w:rsid w:val="00C22515"/>
    <w:rsid w:val="00C226CB"/>
    <w:rsid w:val="00C22A50"/>
    <w:rsid w:val="00C22CE5"/>
    <w:rsid w:val="00C22E3B"/>
    <w:rsid w:val="00C23285"/>
    <w:rsid w:val="00C23403"/>
    <w:rsid w:val="00C23514"/>
    <w:rsid w:val="00C23B8E"/>
    <w:rsid w:val="00C23D2A"/>
    <w:rsid w:val="00C23DDE"/>
    <w:rsid w:val="00C23F4B"/>
    <w:rsid w:val="00C24689"/>
    <w:rsid w:val="00C24870"/>
    <w:rsid w:val="00C24F39"/>
    <w:rsid w:val="00C2561D"/>
    <w:rsid w:val="00C256D7"/>
    <w:rsid w:val="00C25744"/>
    <w:rsid w:val="00C25BEC"/>
    <w:rsid w:val="00C26332"/>
    <w:rsid w:val="00C267A5"/>
    <w:rsid w:val="00C267C5"/>
    <w:rsid w:val="00C26A81"/>
    <w:rsid w:val="00C27278"/>
    <w:rsid w:val="00C27728"/>
    <w:rsid w:val="00C279DC"/>
    <w:rsid w:val="00C27FB6"/>
    <w:rsid w:val="00C30097"/>
    <w:rsid w:val="00C30318"/>
    <w:rsid w:val="00C303FB"/>
    <w:rsid w:val="00C304C8"/>
    <w:rsid w:val="00C3186A"/>
    <w:rsid w:val="00C31898"/>
    <w:rsid w:val="00C319E4"/>
    <w:rsid w:val="00C3201E"/>
    <w:rsid w:val="00C320C0"/>
    <w:rsid w:val="00C3263A"/>
    <w:rsid w:val="00C3275F"/>
    <w:rsid w:val="00C32D17"/>
    <w:rsid w:val="00C32D6A"/>
    <w:rsid w:val="00C33034"/>
    <w:rsid w:val="00C3331F"/>
    <w:rsid w:val="00C33B87"/>
    <w:rsid w:val="00C34963"/>
    <w:rsid w:val="00C352E5"/>
    <w:rsid w:val="00C3555C"/>
    <w:rsid w:val="00C35BFF"/>
    <w:rsid w:val="00C35FA6"/>
    <w:rsid w:val="00C37205"/>
    <w:rsid w:val="00C3738F"/>
    <w:rsid w:val="00C37780"/>
    <w:rsid w:val="00C37971"/>
    <w:rsid w:val="00C37B07"/>
    <w:rsid w:val="00C4085E"/>
    <w:rsid w:val="00C40A6C"/>
    <w:rsid w:val="00C41041"/>
    <w:rsid w:val="00C412F4"/>
    <w:rsid w:val="00C416BE"/>
    <w:rsid w:val="00C41773"/>
    <w:rsid w:val="00C417DF"/>
    <w:rsid w:val="00C41ABB"/>
    <w:rsid w:val="00C41B80"/>
    <w:rsid w:val="00C41D27"/>
    <w:rsid w:val="00C41F52"/>
    <w:rsid w:val="00C41FF8"/>
    <w:rsid w:val="00C422C1"/>
    <w:rsid w:val="00C43297"/>
    <w:rsid w:val="00C43444"/>
    <w:rsid w:val="00C43B51"/>
    <w:rsid w:val="00C43C54"/>
    <w:rsid w:val="00C43EE6"/>
    <w:rsid w:val="00C44986"/>
    <w:rsid w:val="00C44F24"/>
    <w:rsid w:val="00C4572D"/>
    <w:rsid w:val="00C459B4"/>
    <w:rsid w:val="00C45D08"/>
    <w:rsid w:val="00C460AD"/>
    <w:rsid w:val="00C46432"/>
    <w:rsid w:val="00C4675F"/>
    <w:rsid w:val="00C46953"/>
    <w:rsid w:val="00C46986"/>
    <w:rsid w:val="00C46A11"/>
    <w:rsid w:val="00C46B1A"/>
    <w:rsid w:val="00C46EF0"/>
    <w:rsid w:val="00C50706"/>
    <w:rsid w:val="00C508CE"/>
    <w:rsid w:val="00C5098F"/>
    <w:rsid w:val="00C50D8D"/>
    <w:rsid w:val="00C50E04"/>
    <w:rsid w:val="00C50EFB"/>
    <w:rsid w:val="00C50F79"/>
    <w:rsid w:val="00C51194"/>
    <w:rsid w:val="00C51791"/>
    <w:rsid w:val="00C51E35"/>
    <w:rsid w:val="00C529D3"/>
    <w:rsid w:val="00C52B5A"/>
    <w:rsid w:val="00C52BCB"/>
    <w:rsid w:val="00C52CEA"/>
    <w:rsid w:val="00C530B5"/>
    <w:rsid w:val="00C53BEA"/>
    <w:rsid w:val="00C53C9F"/>
    <w:rsid w:val="00C540D4"/>
    <w:rsid w:val="00C54828"/>
    <w:rsid w:val="00C54FFD"/>
    <w:rsid w:val="00C5526B"/>
    <w:rsid w:val="00C5567C"/>
    <w:rsid w:val="00C55C85"/>
    <w:rsid w:val="00C55DE4"/>
    <w:rsid w:val="00C560C6"/>
    <w:rsid w:val="00C562D2"/>
    <w:rsid w:val="00C5672E"/>
    <w:rsid w:val="00C568CE"/>
    <w:rsid w:val="00C56972"/>
    <w:rsid w:val="00C5698F"/>
    <w:rsid w:val="00C56A87"/>
    <w:rsid w:val="00C575DE"/>
    <w:rsid w:val="00C579D1"/>
    <w:rsid w:val="00C57B6B"/>
    <w:rsid w:val="00C57C10"/>
    <w:rsid w:val="00C57D98"/>
    <w:rsid w:val="00C600D3"/>
    <w:rsid w:val="00C60212"/>
    <w:rsid w:val="00C6021E"/>
    <w:rsid w:val="00C603C5"/>
    <w:rsid w:val="00C608D7"/>
    <w:rsid w:val="00C60BC2"/>
    <w:rsid w:val="00C60D42"/>
    <w:rsid w:val="00C60F6D"/>
    <w:rsid w:val="00C61228"/>
    <w:rsid w:val="00C613BA"/>
    <w:rsid w:val="00C613D2"/>
    <w:rsid w:val="00C618BE"/>
    <w:rsid w:val="00C61AE9"/>
    <w:rsid w:val="00C62C72"/>
    <w:rsid w:val="00C63003"/>
    <w:rsid w:val="00C63019"/>
    <w:rsid w:val="00C63186"/>
    <w:rsid w:val="00C63DFF"/>
    <w:rsid w:val="00C643D5"/>
    <w:rsid w:val="00C6455B"/>
    <w:rsid w:val="00C64817"/>
    <w:rsid w:val="00C64A9C"/>
    <w:rsid w:val="00C650E1"/>
    <w:rsid w:val="00C65740"/>
    <w:rsid w:val="00C65E73"/>
    <w:rsid w:val="00C66291"/>
    <w:rsid w:val="00C6686A"/>
    <w:rsid w:val="00C669A8"/>
    <w:rsid w:val="00C66C59"/>
    <w:rsid w:val="00C66DDD"/>
    <w:rsid w:val="00C66DE1"/>
    <w:rsid w:val="00C67A9F"/>
    <w:rsid w:val="00C67D5D"/>
    <w:rsid w:val="00C67F9F"/>
    <w:rsid w:val="00C7018D"/>
    <w:rsid w:val="00C707F8"/>
    <w:rsid w:val="00C70B29"/>
    <w:rsid w:val="00C71704"/>
    <w:rsid w:val="00C71CA6"/>
    <w:rsid w:val="00C71CD7"/>
    <w:rsid w:val="00C7216A"/>
    <w:rsid w:val="00C72529"/>
    <w:rsid w:val="00C72E23"/>
    <w:rsid w:val="00C72F86"/>
    <w:rsid w:val="00C737A9"/>
    <w:rsid w:val="00C749DB"/>
    <w:rsid w:val="00C74BA8"/>
    <w:rsid w:val="00C74C1F"/>
    <w:rsid w:val="00C7511A"/>
    <w:rsid w:val="00C75299"/>
    <w:rsid w:val="00C7538A"/>
    <w:rsid w:val="00C75639"/>
    <w:rsid w:val="00C757A9"/>
    <w:rsid w:val="00C75A11"/>
    <w:rsid w:val="00C75A89"/>
    <w:rsid w:val="00C75BD2"/>
    <w:rsid w:val="00C75C7B"/>
    <w:rsid w:val="00C76078"/>
    <w:rsid w:val="00C76261"/>
    <w:rsid w:val="00C7644F"/>
    <w:rsid w:val="00C773E9"/>
    <w:rsid w:val="00C774B5"/>
    <w:rsid w:val="00C774C0"/>
    <w:rsid w:val="00C7758C"/>
    <w:rsid w:val="00C7788E"/>
    <w:rsid w:val="00C778B6"/>
    <w:rsid w:val="00C77A13"/>
    <w:rsid w:val="00C77FA4"/>
    <w:rsid w:val="00C80446"/>
    <w:rsid w:val="00C8058C"/>
    <w:rsid w:val="00C80A4B"/>
    <w:rsid w:val="00C8163E"/>
    <w:rsid w:val="00C81EA2"/>
    <w:rsid w:val="00C826B1"/>
    <w:rsid w:val="00C8328B"/>
    <w:rsid w:val="00C8350E"/>
    <w:rsid w:val="00C83AC4"/>
    <w:rsid w:val="00C83B70"/>
    <w:rsid w:val="00C83EE3"/>
    <w:rsid w:val="00C83F4A"/>
    <w:rsid w:val="00C83F87"/>
    <w:rsid w:val="00C84298"/>
    <w:rsid w:val="00C843D2"/>
    <w:rsid w:val="00C844FD"/>
    <w:rsid w:val="00C845CB"/>
    <w:rsid w:val="00C84F95"/>
    <w:rsid w:val="00C85043"/>
    <w:rsid w:val="00C855A2"/>
    <w:rsid w:val="00C85742"/>
    <w:rsid w:val="00C8584B"/>
    <w:rsid w:val="00C85E11"/>
    <w:rsid w:val="00C861ED"/>
    <w:rsid w:val="00C86778"/>
    <w:rsid w:val="00C867EE"/>
    <w:rsid w:val="00C872CD"/>
    <w:rsid w:val="00C874D5"/>
    <w:rsid w:val="00C87522"/>
    <w:rsid w:val="00C87B52"/>
    <w:rsid w:val="00C87EE1"/>
    <w:rsid w:val="00C87F54"/>
    <w:rsid w:val="00C87FEC"/>
    <w:rsid w:val="00C90155"/>
    <w:rsid w:val="00C9036D"/>
    <w:rsid w:val="00C9079C"/>
    <w:rsid w:val="00C90803"/>
    <w:rsid w:val="00C90AA0"/>
    <w:rsid w:val="00C90F67"/>
    <w:rsid w:val="00C91C81"/>
    <w:rsid w:val="00C92116"/>
    <w:rsid w:val="00C925AB"/>
    <w:rsid w:val="00C92614"/>
    <w:rsid w:val="00C92D6C"/>
    <w:rsid w:val="00C936C8"/>
    <w:rsid w:val="00C938F6"/>
    <w:rsid w:val="00C93EAA"/>
    <w:rsid w:val="00C94021"/>
    <w:rsid w:val="00C941EF"/>
    <w:rsid w:val="00C948D3"/>
    <w:rsid w:val="00C9498E"/>
    <w:rsid w:val="00C94DB7"/>
    <w:rsid w:val="00C94F40"/>
    <w:rsid w:val="00C95528"/>
    <w:rsid w:val="00C95B8A"/>
    <w:rsid w:val="00C95EBE"/>
    <w:rsid w:val="00C960FA"/>
    <w:rsid w:val="00C9626B"/>
    <w:rsid w:val="00C96719"/>
    <w:rsid w:val="00C96B84"/>
    <w:rsid w:val="00C96D44"/>
    <w:rsid w:val="00C96E81"/>
    <w:rsid w:val="00C96F06"/>
    <w:rsid w:val="00C973BC"/>
    <w:rsid w:val="00C97596"/>
    <w:rsid w:val="00C978AE"/>
    <w:rsid w:val="00C9796A"/>
    <w:rsid w:val="00C9799C"/>
    <w:rsid w:val="00C97E0E"/>
    <w:rsid w:val="00CA0167"/>
    <w:rsid w:val="00CA01A3"/>
    <w:rsid w:val="00CA0424"/>
    <w:rsid w:val="00CA08A7"/>
    <w:rsid w:val="00CA0B76"/>
    <w:rsid w:val="00CA1053"/>
    <w:rsid w:val="00CA108E"/>
    <w:rsid w:val="00CA1C2E"/>
    <w:rsid w:val="00CA2837"/>
    <w:rsid w:val="00CA2F3B"/>
    <w:rsid w:val="00CA2FB1"/>
    <w:rsid w:val="00CA3528"/>
    <w:rsid w:val="00CA3982"/>
    <w:rsid w:val="00CA3DFD"/>
    <w:rsid w:val="00CA3EED"/>
    <w:rsid w:val="00CA408B"/>
    <w:rsid w:val="00CA40B5"/>
    <w:rsid w:val="00CA4603"/>
    <w:rsid w:val="00CA4612"/>
    <w:rsid w:val="00CA4697"/>
    <w:rsid w:val="00CA49A5"/>
    <w:rsid w:val="00CA4DD1"/>
    <w:rsid w:val="00CA5A71"/>
    <w:rsid w:val="00CA5AB0"/>
    <w:rsid w:val="00CA5BC4"/>
    <w:rsid w:val="00CA5C9D"/>
    <w:rsid w:val="00CA5D1E"/>
    <w:rsid w:val="00CA646B"/>
    <w:rsid w:val="00CA6832"/>
    <w:rsid w:val="00CA70D3"/>
    <w:rsid w:val="00CA72A4"/>
    <w:rsid w:val="00CA757D"/>
    <w:rsid w:val="00CA7580"/>
    <w:rsid w:val="00CA7EF7"/>
    <w:rsid w:val="00CB0460"/>
    <w:rsid w:val="00CB06C6"/>
    <w:rsid w:val="00CB0D8A"/>
    <w:rsid w:val="00CB0FD0"/>
    <w:rsid w:val="00CB1331"/>
    <w:rsid w:val="00CB13DD"/>
    <w:rsid w:val="00CB24DE"/>
    <w:rsid w:val="00CB26F9"/>
    <w:rsid w:val="00CB2CDB"/>
    <w:rsid w:val="00CB2D65"/>
    <w:rsid w:val="00CB2FEF"/>
    <w:rsid w:val="00CB38FF"/>
    <w:rsid w:val="00CB3F60"/>
    <w:rsid w:val="00CB45F7"/>
    <w:rsid w:val="00CB497B"/>
    <w:rsid w:val="00CB4AFB"/>
    <w:rsid w:val="00CB5381"/>
    <w:rsid w:val="00CB59D3"/>
    <w:rsid w:val="00CB658E"/>
    <w:rsid w:val="00CB6847"/>
    <w:rsid w:val="00CB6C6B"/>
    <w:rsid w:val="00CB6EBA"/>
    <w:rsid w:val="00CB7030"/>
    <w:rsid w:val="00CB7334"/>
    <w:rsid w:val="00CB75BD"/>
    <w:rsid w:val="00CB76A7"/>
    <w:rsid w:val="00CB7756"/>
    <w:rsid w:val="00CC05E9"/>
    <w:rsid w:val="00CC070E"/>
    <w:rsid w:val="00CC08A3"/>
    <w:rsid w:val="00CC08F1"/>
    <w:rsid w:val="00CC0A0F"/>
    <w:rsid w:val="00CC0A98"/>
    <w:rsid w:val="00CC0AC4"/>
    <w:rsid w:val="00CC0C49"/>
    <w:rsid w:val="00CC0E09"/>
    <w:rsid w:val="00CC14DA"/>
    <w:rsid w:val="00CC19DF"/>
    <w:rsid w:val="00CC19E6"/>
    <w:rsid w:val="00CC1A3F"/>
    <w:rsid w:val="00CC1D3D"/>
    <w:rsid w:val="00CC1DEA"/>
    <w:rsid w:val="00CC203A"/>
    <w:rsid w:val="00CC228A"/>
    <w:rsid w:val="00CC26F2"/>
    <w:rsid w:val="00CC2E3C"/>
    <w:rsid w:val="00CC30BC"/>
    <w:rsid w:val="00CC322A"/>
    <w:rsid w:val="00CC3DA9"/>
    <w:rsid w:val="00CC485E"/>
    <w:rsid w:val="00CC4DD1"/>
    <w:rsid w:val="00CC4F60"/>
    <w:rsid w:val="00CC54F6"/>
    <w:rsid w:val="00CC5FD1"/>
    <w:rsid w:val="00CC66D8"/>
    <w:rsid w:val="00CC6DC2"/>
    <w:rsid w:val="00CC7154"/>
    <w:rsid w:val="00CC7202"/>
    <w:rsid w:val="00CC7366"/>
    <w:rsid w:val="00CC7523"/>
    <w:rsid w:val="00CC7616"/>
    <w:rsid w:val="00CC7871"/>
    <w:rsid w:val="00CC7B3B"/>
    <w:rsid w:val="00CC7E08"/>
    <w:rsid w:val="00CC7FE1"/>
    <w:rsid w:val="00CD0010"/>
    <w:rsid w:val="00CD0300"/>
    <w:rsid w:val="00CD0374"/>
    <w:rsid w:val="00CD0E2B"/>
    <w:rsid w:val="00CD1CC1"/>
    <w:rsid w:val="00CD2128"/>
    <w:rsid w:val="00CD21BC"/>
    <w:rsid w:val="00CD2256"/>
    <w:rsid w:val="00CD2358"/>
    <w:rsid w:val="00CD2D2E"/>
    <w:rsid w:val="00CD32CB"/>
    <w:rsid w:val="00CD34E8"/>
    <w:rsid w:val="00CD3761"/>
    <w:rsid w:val="00CD38BA"/>
    <w:rsid w:val="00CD3B36"/>
    <w:rsid w:val="00CD3D96"/>
    <w:rsid w:val="00CD3DB9"/>
    <w:rsid w:val="00CD4C19"/>
    <w:rsid w:val="00CD4F8D"/>
    <w:rsid w:val="00CD51B5"/>
    <w:rsid w:val="00CD5241"/>
    <w:rsid w:val="00CD5469"/>
    <w:rsid w:val="00CD5530"/>
    <w:rsid w:val="00CD5730"/>
    <w:rsid w:val="00CD5E6C"/>
    <w:rsid w:val="00CD5F7B"/>
    <w:rsid w:val="00CD601C"/>
    <w:rsid w:val="00CD63B7"/>
    <w:rsid w:val="00CD6986"/>
    <w:rsid w:val="00CD6B04"/>
    <w:rsid w:val="00CD6C03"/>
    <w:rsid w:val="00CD7A27"/>
    <w:rsid w:val="00CD7D6E"/>
    <w:rsid w:val="00CE011E"/>
    <w:rsid w:val="00CE0228"/>
    <w:rsid w:val="00CE06F1"/>
    <w:rsid w:val="00CE09AB"/>
    <w:rsid w:val="00CE0B37"/>
    <w:rsid w:val="00CE0C31"/>
    <w:rsid w:val="00CE103C"/>
    <w:rsid w:val="00CE1101"/>
    <w:rsid w:val="00CE12DC"/>
    <w:rsid w:val="00CE25D0"/>
    <w:rsid w:val="00CE2ABD"/>
    <w:rsid w:val="00CE2BD5"/>
    <w:rsid w:val="00CE2D45"/>
    <w:rsid w:val="00CE2E6E"/>
    <w:rsid w:val="00CE33B1"/>
    <w:rsid w:val="00CE35C3"/>
    <w:rsid w:val="00CE3741"/>
    <w:rsid w:val="00CE3DF6"/>
    <w:rsid w:val="00CE411C"/>
    <w:rsid w:val="00CE4185"/>
    <w:rsid w:val="00CE4365"/>
    <w:rsid w:val="00CE4421"/>
    <w:rsid w:val="00CE4550"/>
    <w:rsid w:val="00CE497A"/>
    <w:rsid w:val="00CE4AE1"/>
    <w:rsid w:val="00CE5244"/>
    <w:rsid w:val="00CE5562"/>
    <w:rsid w:val="00CE56A5"/>
    <w:rsid w:val="00CE5767"/>
    <w:rsid w:val="00CE58B1"/>
    <w:rsid w:val="00CE59EE"/>
    <w:rsid w:val="00CE6294"/>
    <w:rsid w:val="00CE6308"/>
    <w:rsid w:val="00CE6720"/>
    <w:rsid w:val="00CE68DA"/>
    <w:rsid w:val="00CE6A5A"/>
    <w:rsid w:val="00CE6AC1"/>
    <w:rsid w:val="00CE6BCC"/>
    <w:rsid w:val="00CE72A8"/>
    <w:rsid w:val="00CE7AD1"/>
    <w:rsid w:val="00CE7DB2"/>
    <w:rsid w:val="00CF01D9"/>
    <w:rsid w:val="00CF049A"/>
    <w:rsid w:val="00CF0ED5"/>
    <w:rsid w:val="00CF1DF3"/>
    <w:rsid w:val="00CF26FD"/>
    <w:rsid w:val="00CF2FBF"/>
    <w:rsid w:val="00CF33AE"/>
    <w:rsid w:val="00CF3A51"/>
    <w:rsid w:val="00CF4008"/>
    <w:rsid w:val="00CF4135"/>
    <w:rsid w:val="00CF4439"/>
    <w:rsid w:val="00CF4BC5"/>
    <w:rsid w:val="00CF4BE5"/>
    <w:rsid w:val="00CF50F4"/>
    <w:rsid w:val="00CF52EA"/>
    <w:rsid w:val="00CF549C"/>
    <w:rsid w:val="00CF57BC"/>
    <w:rsid w:val="00CF5A0C"/>
    <w:rsid w:val="00CF5ED4"/>
    <w:rsid w:val="00CF60E0"/>
    <w:rsid w:val="00CF6101"/>
    <w:rsid w:val="00CF62A0"/>
    <w:rsid w:val="00CF631E"/>
    <w:rsid w:val="00CF6773"/>
    <w:rsid w:val="00CF6946"/>
    <w:rsid w:val="00CF6CEE"/>
    <w:rsid w:val="00CF6EFE"/>
    <w:rsid w:val="00CF6F61"/>
    <w:rsid w:val="00CF7490"/>
    <w:rsid w:val="00CF74F0"/>
    <w:rsid w:val="00CF7D14"/>
    <w:rsid w:val="00CF7FC8"/>
    <w:rsid w:val="00D000ED"/>
    <w:rsid w:val="00D00CBE"/>
    <w:rsid w:val="00D01568"/>
    <w:rsid w:val="00D015E7"/>
    <w:rsid w:val="00D01D43"/>
    <w:rsid w:val="00D026E5"/>
    <w:rsid w:val="00D02708"/>
    <w:rsid w:val="00D02FD1"/>
    <w:rsid w:val="00D03655"/>
    <w:rsid w:val="00D03665"/>
    <w:rsid w:val="00D048A6"/>
    <w:rsid w:val="00D048BD"/>
    <w:rsid w:val="00D04BAC"/>
    <w:rsid w:val="00D04C0F"/>
    <w:rsid w:val="00D04C81"/>
    <w:rsid w:val="00D055C1"/>
    <w:rsid w:val="00D05DBE"/>
    <w:rsid w:val="00D0653C"/>
    <w:rsid w:val="00D06919"/>
    <w:rsid w:val="00D06B3C"/>
    <w:rsid w:val="00D06B64"/>
    <w:rsid w:val="00D06F7B"/>
    <w:rsid w:val="00D07245"/>
    <w:rsid w:val="00D074EF"/>
    <w:rsid w:val="00D07867"/>
    <w:rsid w:val="00D07C0F"/>
    <w:rsid w:val="00D07DBC"/>
    <w:rsid w:val="00D10137"/>
    <w:rsid w:val="00D104BB"/>
    <w:rsid w:val="00D1050F"/>
    <w:rsid w:val="00D10835"/>
    <w:rsid w:val="00D10B25"/>
    <w:rsid w:val="00D10F0F"/>
    <w:rsid w:val="00D111C8"/>
    <w:rsid w:val="00D114B2"/>
    <w:rsid w:val="00D114B7"/>
    <w:rsid w:val="00D118B6"/>
    <w:rsid w:val="00D12505"/>
    <w:rsid w:val="00D13487"/>
    <w:rsid w:val="00D13B50"/>
    <w:rsid w:val="00D140E7"/>
    <w:rsid w:val="00D14500"/>
    <w:rsid w:val="00D14C28"/>
    <w:rsid w:val="00D14F6C"/>
    <w:rsid w:val="00D14FF8"/>
    <w:rsid w:val="00D1555F"/>
    <w:rsid w:val="00D1649D"/>
    <w:rsid w:val="00D166A7"/>
    <w:rsid w:val="00D16858"/>
    <w:rsid w:val="00D168AD"/>
    <w:rsid w:val="00D16C87"/>
    <w:rsid w:val="00D17388"/>
    <w:rsid w:val="00D173FF"/>
    <w:rsid w:val="00D177D3"/>
    <w:rsid w:val="00D178BD"/>
    <w:rsid w:val="00D179F7"/>
    <w:rsid w:val="00D17E9B"/>
    <w:rsid w:val="00D2019D"/>
    <w:rsid w:val="00D203C5"/>
    <w:rsid w:val="00D205AE"/>
    <w:rsid w:val="00D20A01"/>
    <w:rsid w:val="00D2167C"/>
    <w:rsid w:val="00D216DC"/>
    <w:rsid w:val="00D21A3B"/>
    <w:rsid w:val="00D21D5E"/>
    <w:rsid w:val="00D21D87"/>
    <w:rsid w:val="00D21F7F"/>
    <w:rsid w:val="00D22410"/>
    <w:rsid w:val="00D22738"/>
    <w:rsid w:val="00D23374"/>
    <w:rsid w:val="00D241B6"/>
    <w:rsid w:val="00D2421E"/>
    <w:rsid w:val="00D24D2A"/>
    <w:rsid w:val="00D25465"/>
    <w:rsid w:val="00D25653"/>
    <w:rsid w:val="00D258B4"/>
    <w:rsid w:val="00D25AF5"/>
    <w:rsid w:val="00D25C4A"/>
    <w:rsid w:val="00D25C95"/>
    <w:rsid w:val="00D2636B"/>
    <w:rsid w:val="00D2659E"/>
    <w:rsid w:val="00D26774"/>
    <w:rsid w:val="00D26A38"/>
    <w:rsid w:val="00D26F89"/>
    <w:rsid w:val="00D27371"/>
    <w:rsid w:val="00D27428"/>
    <w:rsid w:val="00D2784D"/>
    <w:rsid w:val="00D27940"/>
    <w:rsid w:val="00D2797F"/>
    <w:rsid w:val="00D27B13"/>
    <w:rsid w:val="00D30081"/>
    <w:rsid w:val="00D30524"/>
    <w:rsid w:val="00D30AC5"/>
    <w:rsid w:val="00D30D78"/>
    <w:rsid w:val="00D30FC9"/>
    <w:rsid w:val="00D31084"/>
    <w:rsid w:val="00D31286"/>
    <w:rsid w:val="00D312FA"/>
    <w:rsid w:val="00D3132F"/>
    <w:rsid w:val="00D316D5"/>
    <w:rsid w:val="00D31B2E"/>
    <w:rsid w:val="00D31BA6"/>
    <w:rsid w:val="00D31DBD"/>
    <w:rsid w:val="00D3274A"/>
    <w:rsid w:val="00D327EE"/>
    <w:rsid w:val="00D32942"/>
    <w:rsid w:val="00D32F13"/>
    <w:rsid w:val="00D330A3"/>
    <w:rsid w:val="00D339CD"/>
    <w:rsid w:val="00D33A97"/>
    <w:rsid w:val="00D3459E"/>
    <w:rsid w:val="00D345E3"/>
    <w:rsid w:val="00D34CBD"/>
    <w:rsid w:val="00D35025"/>
    <w:rsid w:val="00D35557"/>
    <w:rsid w:val="00D355EB"/>
    <w:rsid w:val="00D35880"/>
    <w:rsid w:val="00D36171"/>
    <w:rsid w:val="00D361D7"/>
    <w:rsid w:val="00D36469"/>
    <w:rsid w:val="00D36880"/>
    <w:rsid w:val="00D36ADB"/>
    <w:rsid w:val="00D377C0"/>
    <w:rsid w:val="00D37B85"/>
    <w:rsid w:val="00D40272"/>
    <w:rsid w:val="00D40600"/>
    <w:rsid w:val="00D4083E"/>
    <w:rsid w:val="00D40F93"/>
    <w:rsid w:val="00D411F5"/>
    <w:rsid w:val="00D428F9"/>
    <w:rsid w:val="00D42A0E"/>
    <w:rsid w:val="00D42E45"/>
    <w:rsid w:val="00D438B3"/>
    <w:rsid w:val="00D43C66"/>
    <w:rsid w:val="00D43F88"/>
    <w:rsid w:val="00D44107"/>
    <w:rsid w:val="00D44463"/>
    <w:rsid w:val="00D44727"/>
    <w:rsid w:val="00D44843"/>
    <w:rsid w:val="00D44E31"/>
    <w:rsid w:val="00D45057"/>
    <w:rsid w:val="00D45740"/>
    <w:rsid w:val="00D457DB"/>
    <w:rsid w:val="00D45883"/>
    <w:rsid w:val="00D45A50"/>
    <w:rsid w:val="00D45AA1"/>
    <w:rsid w:val="00D45E19"/>
    <w:rsid w:val="00D45EB1"/>
    <w:rsid w:val="00D45FA6"/>
    <w:rsid w:val="00D45FEF"/>
    <w:rsid w:val="00D465CB"/>
    <w:rsid w:val="00D466D1"/>
    <w:rsid w:val="00D466F0"/>
    <w:rsid w:val="00D467FA"/>
    <w:rsid w:val="00D46BF4"/>
    <w:rsid w:val="00D46CAC"/>
    <w:rsid w:val="00D46D6C"/>
    <w:rsid w:val="00D471CE"/>
    <w:rsid w:val="00D479C0"/>
    <w:rsid w:val="00D47CE4"/>
    <w:rsid w:val="00D47DDA"/>
    <w:rsid w:val="00D47EC7"/>
    <w:rsid w:val="00D47EE9"/>
    <w:rsid w:val="00D5036F"/>
    <w:rsid w:val="00D510CB"/>
    <w:rsid w:val="00D511B8"/>
    <w:rsid w:val="00D511F4"/>
    <w:rsid w:val="00D51344"/>
    <w:rsid w:val="00D51DC3"/>
    <w:rsid w:val="00D51DF3"/>
    <w:rsid w:val="00D51EEF"/>
    <w:rsid w:val="00D52959"/>
    <w:rsid w:val="00D52B27"/>
    <w:rsid w:val="00D53260"/>
    <w:rsid w:val="00D5356C"/>
    <w:rsid w:val="00D5383B"/>
    <w:rsid w:val="00D53FCA"/>
    <w:rsid w:val="00D543E4"/>
    <w:rsid w:val="00D544A9"/>
    <w:rsid w:val="00D54642"/>
    <w:rsid w:val="00D546B8"/>
    <w:rsid w:val="00D54F93"/>
    <w:rsid w:val="00D5518B"/>
    <w:rsid w:val="00D551FF"/>
    <w:rsid w:val="00D5555A"/>
    <w:rsid w:val="00D55921"/>
    <w:rsid w:val="00D55A88"/>
    <w:rsid w:val="00D55C5C"/>
    <w:rsid w:val="00D55E45"/>
    <w:rsid w:val="00D55FFC"/>
    <w:rsid w:val="00D5607B"/>
    <w:rsid w:val="00D5637B"/>
    <w:rsid w:val="00D56755"/>
    <w:rsid w:val="00D5728B"/>
    <w:rsid w:val="00D5787B"/>
    <w:rsid w:val="00D579CD"/>
    <w:rsid w:val="00D57CE0"/>
    <w:rsid w:val="00D57DCA"/>
    <w:rsid w:val="00D57FA8"/>
    <w:rsid w:val="00D60A8B"/>
    <w:rsid w:val="00D60C8E"/>
    <w:rsid w:val="00D60D6C"/>
    <w:rsid w:val="00D60DF3"/>
    <w:rsid w:val="00D61030"/>
    <w:rsid w:val="00D6188F"/>
    <w:rsid w:val="00D61918"/>
    <w:rsid w:val="00D623C0"/>
    <w:rsid w:val="00D62417"/>
    <w:rsid w:val="00D6291E"/>
    <w:rsid w:val="00D62BD3"/>
    <w:rsid w:val="00D62CB6"/>
    <w:rsid w:val="00D62F54"/>
    <w:rsid w:val="00D649FE"/>
    <w:rsid w:val="00D64D7E"/>
    <w:rsid w:val="00D64F11"/>
    <w:rsid w:val="00D657EA"/>
    <w:rsid w:val="00D6586C"/>
    <w:rsid w:val="00D65BA7"/>
    <w:rsid w:val="00D65BFD"/>
    <w:rsid w:val="00D65CEF"/>
    <w:rsid w:val="00D65CF9"/>
    <w:rsid w:val="00D65FBD"/>
    <w:rsid w:val="00D6726A"/>
    <w:rsid w:val="00D6763F"/>
    <w:rsid w:val="00D676CD"/>
    <w:rsid w:val="00D70326"/>
    <w:rsid w:val="00D7055C"/>
    <w:rsid w:val="00D70849"/>
    <w:rsid w:val="00D70A6F"/>
    <w:rsid w:val="00D70D4D"/>
    <w:rsid w:val="00D70F77"/>
    <w:rsid w:val="00D7121D"/>
    <w:rsid w:val="00D71A9A"/>
    <w:rsid w:val="00D71B09"/>
    <w:rsid w:val="00D71C63"/>
    <w:rsid w:val="00D726BF"/>
    <w:rsid w:val="00D7282C"/>
    <w:rsid w:val="00D72BDC"/>
    <w:rsid w:val="00D72C42"/>
    <w:rsid w:val="00D72C89"/>
    <w:rsid w:val="00D732DF"/>
    <w:rsid w:val="00D73389"/>
    <w:rsid w:val="00D73643"/>
    <w:rsid w:val="00D73793"/>
    <w:rsid w:val="00D7410B"/>
    <w:rsid w:val="00D746E1"/>
    <w:rsid w:val="00D74D6A"/>
    <w:rsid w:val="00D74E96"/>
    <w:rsid w:val="00D751DC"/>
    <w:rsid w:val="00D7521F"/>
    <w:rsid w:val="00D75551"/>
    <w:rsid w:val="00D76221"/>
    <w:rsid w:val="00D76567"/>
    <w:rsid w:val="00D7684B"/>
    <w:rsid w:val="00D76DE9"/>
    <w:rsid w:val="00D76F2A"/>
    <w:rsid w:val="00D77760"/>
    <w:rsid w:val="00D7791B"/>
    <w:rsid w:val="00D77EFD"/>
    <w:rsid w:val="00D8064D"/>
    <w:rsid w:val="00D8078F"/>
    <w:rsid w:val="00D80859"/>
    <w:rsid w:val="00D80A2C"/>
    <w:rsid w:val="00D80C22"/>
    <w:rsid w:val="00D80C58"/>
    <w:rsid w:val="00D80C69"/>
    <w:rsid w:val="00D81090"/>
    <w:rsid w:val="00D81298"/>
    <w:rsid w:val="00D81B0C"/>
    <w:rsid w:val="00D8234F"/>
    <w:rsid w:val="00D827C4"/>
    <w:rsid w:val="00D82837"/>
    <w:rsid w:val="00D82A71"/>
    <w:rsid w:val="00D82E5B"/>
    <w:rsid w:val="00D8341E"/>
    <w:rsid w:val="00D835D6"/>
    <w:rsid w:val="00D839C9"/>
    <w:rsid w:val="00D83D2C"/>
    <w:rsid w:val="00D83FD7"/>
    <w:rsid w:val="00D84C9C"/>
    <w:rsid w:val="00D8530C"/>
    <w:rsid w:val="00D85363"/>
    <w:rsid w:val="00D85C1E"/>
    <w:rsid w:val="00D85D58"/>
    <w:rsid w:val="00D85DEB"/>
    <w:rsid w:val="00D85EC7"/>
    <w:rsid w:val="00D85F6C"/>
    <w:rsid w:val="00D86327"/>
    <w:rsid w:val="00D863B2"/>
    <w:rsid w:val="00D8676B"/>
    <w:rsid w:val="00D86DA6"/>
    <w:rsid w:val="00D86F5C"/>
    <w:rsid w:val="00D86FBE"/>
    <w:rsid w:val="00D87162"/>
    <w:rsid w:val="00D8796E"/>
    <w:rsid w:val="00D87A3A"/>
    <w:rsid w:val="00D905A2"/>
    <w:rsid w:val="00D90660"/>
    <w:rsid w:val="00D90AFD"/>
    <w:rsid w:val="00D90BDB"/>
    <w:rsid w:val="00D91384"/>
    <w:rsid w:val="00D9170C"/>
    <w:rsid w:val="00D917C8"/>
    <w:rsid w:val="00D91B9E"/>
    <w:rsid w:val="00D92034"/>
    <w:rsid w:val="00D92803"/>
    <w:rsid w:val="00D92C33"/>
    <w:rsid w:val="00D92EAB"/>
    <w:rsid w:val="00D935F2"/>
    <w:rsid w:val="00D938F8"/>
    <w:rsid w:val="00D93FE0"/>
    <w:rsid w:val="00D942E8"/>
    <w:rsid w:val="00D9439E"/>
    <w:rsid w:val="00D94F67"/>
    <w:rsid w:val="00D952EE"/>
    <w:rsid w:val="00D9536A"/>
    <w:rsid w:val="00D9598A"/>
    <w:rsid w:val="00D962BF"/>
    <w:rsid w:val="00D964DC"/>
    <w:rsid w:val="00D9745F"/>
    <w:rsid w:val="00D97660"/>
    <w:rsid w:val="00D97882"/>
    <w:rsid w:val="00D97897"/>
    <w:rsid w:val="00D97AC1"/>
    <w:rsid w:val="00D97CB0"/>
    <w:rsid w:val="00D97D32"/>
    <w:rsid w:val="00D97DE5"/>
    <w:rsid w:val="00D97F15"/>
    <w:rsid w:val="00D97FD1"/>
    <w:rsid w:val="00DA06A5"/>
    <w:rsid w:val="00DA1168"/>
    <w:rsid w:val="00DA1BA7"/>
    <w:rsid w:val="00DA2516"/>
    <w:rsid w:val="00DA2558"/>
    <w:rsid w:val="00DA310B"/>
    <w:rsid w:val="00DA364E"/>
    <w:rsid w:val="00DA3C2D"/>
    <w:rsid w:val="00DA41C8"/>
    <w:rsid w:val="00DA42BD"/>
    <w:rsid w:val="00DA4A2D"/>
    <w:rsid w:val="00DA5218"/>
    <w:rsid w:val="00DA5324"/>
    <w:rsid w:val="00DA5C4B"/>
    <w:rsid w:val="00DA5D0E"/>
    <w:rsid w:val="00DA5EAB"/>
    <w:rsid w:val="00DA6051"/>
    <w:rsid w:val="00DA6131"/>
    <w:rsid w:val="00DA6405"/>
    <w:rsid w:val="00DA69B6"/>
    <w:rsid w:val="00DA743C"/>
    <w:rsid w:val="00DA7624"/>
    <w:rsid w:val="00DA77FE"/>
    <w:rsid w:val="00DA79FB"/>
    <w:rsid w:val="00DA7B5C"/>
    <w:rsid w:val="00DA7EB0"/>
    <w:rsid w:val="00DA7EFA"/>
    <w:rsid w:val="00DB000B"/>
    <w:rsid w:val="00DB0290"/>
    <w:rsid w:val="00DB076D"/>
    <w:rsid w:val="00DB0DA8"/>
    <w:rsid w:val="00DB1786"/>
    <w:rsid w:val="00DB19C3"/>
    <w:rsid w:val="00DB1ED3"/>
    <w:rsid w:val="00DB26B6"/>
    <w:rsid w:val="00DB27DE"/>
    <w:rsid w:val="00DB37EC"/>
    <w:rsid w:val="00DB3C8D"/>
    <w:rsid w:val="00DB3D79"/>
    <w:rsid w:val="00DB3EE4"/>
    <w:rsid w:val="00DB3F8D"/>
    <w:rsid w:val="00DB4009"/>
    <w:rsid w:val="00DB4634"/>
    <w:rsid w:val="00DB46C5"/>
    <w:rsid w:val="00DB4F4F"/>
    <w:rsid w:val="00DB54A8"/>
    <w:rsid w:val="00DB55CB"/>
    <w:rsid w:val="00DB56EE"/>
    <w:rsid w:val="00DB59DE"/>
    <w:rsid w:val="00DB6409"/>
    <w:rsid w:val="00DB652E"/>
    <w:rsid w:val="00DB7021"/>
    <w:rsid w:val="00DB7498"/>
    <w:rsid w:val="00DB7702"/>
    <w:rsid w:val="00DB795A"/>
    <w:rsid w:val="00DB7E29"/>
    <w:rsid w:val="00DB7E99"/>
    <w:rsid w:val="00DB7EFF"/>
    <w:rsid w:val="00DC076D"/>
    <w:rsid w:val="00DC0778"/>
    <w:rsid w:val="00DC0CCE"/>
    <w:rsid w:val="00DC0E14"/>
    <w:rsid w:val="00DC17D3"/>
    <w:rsid w:val="00DC1989"/>
    <w:rsid w:val="00DC1C09"/>
    <w:rsid w:val="00DC20F7"/>
    <w:rsid w:val="00DC28C3"/>
    <w:rsid w:val="00DC2CFB"/>
    <w:rsid w:val="00DC2DDE"/>
    <w:rsid w:val="00DC2F33"/>
    <w:rsid w:val="00DC31DD"/>
    <w:rsid w:val="00DC37FF"/>
    <w:rsid w:val="00DC3B7C"/>
    <w:rsid w:val="00DC41CC"/>
    <w:rsid w:val="00DC4266"/>
    <w:rsid w:val="00DC47A4"/>
    <w:rsid w:val="00DC47FE"/>
    <w:rsid w:val="00DC5086"/>
    <w:rsid w:val="00DC5197"/>
    <w:rsid w:val="00DC5260"/>
    <w:rsid w:val="00DC55B7"/>
    <w:rsid w:val="00DC5BC6"/>
    <w:rsid w:val="00DC5CB3"/>
    <w:rsid w:val="00DC5D27"/>
    <w:rsid w:val="00DC5D64"/>
    <w:rsid w:val="00DC62DA"/>
    <w:rsid w:val="00DC640D"/>
    <w:rsid w:val="00DC64AF"/>
    <w:rsid w:val="00DC670C"/>
    <w:rsid w:val="00DC69CD"/>
    <w:rsid w:val="00DC7052"/>
    <w:rsid w:val="00DC7234"/>
    <w:rsid w:val="00DC729A"/>
    <w:rsid w:val="00DC7672"/>
    <w:rsid w:val="00DC78D9"/>
    <w:rsid w:val="00DC7CAE"/>
    <w:rsid w:val="00DD02A6"/>
    <w:rsid w:val="00DD036A"/>
    <w:rsid w:val="00DD099E"/>
    <w:rsid w:val="00DD0DD6"/>
    <w:rsid w:val="00DD2567"/>
    <w:rsid w:val="00DD3121"/>
    <w:rsid w:val="00DD37C1"/>
    <w:rsid w:val="00DD3DAA"/>
    <w:rsid w:val="00DD4099"/>
    <w:rsid w:val="00DD4C66"/>
    <w:rsid w:val="00DD5243"/>
    <w:rsid w:val="00DD5490"/>
    <w:rsid w:val="00DD5903"/>
    <w:rsid w:val="00DD5B2F"/>
    <w:rsid w:val="00DD63EB"/>
    <w:rsid w:val="00DD686E"/>
    <w:rsid w:val="00DD6949"/>
    <w:rsid w:val="00DD7099"/>
    <w:rsid w:val="00DD7DF3"/>
    <w:rsid w:val="00DE0066"/>
    <w:rsid w:val="00DE01F1"/>
    <w:rsid w:val="00DE0B7D"/>
    <w:rsid w:val="00DE1354"/>
    <w:rsid w:val="00DE14C9"/>
    <w:rsid w:val="00DE19C7"/>
    <w:rsid w:val="00DE1B74"/>
    <w:rsid w:val="00DE1F26"/>
    <w:rsid w:val="00DE1F3C"/>
    <w:rsid w:val="00DE2386"/>
    <w:rsid w:val="00DE24CE"/>
    <w:rsid w:val="00DE255D"/>
    <w:rsid w:val="00DE27BC"/>
    <w:rsid w:val="00DE2E98"/>
    <w:rsid w:val="00DE3483"/>
    <w:rsid w:val="00DE34AD"/>
    <w:rsid w:val="00DE3547"/>
    <w:rsid w:val="00DE3AF2"/>
    <w:rsid w:val="00DE45F1"/>
    <w:rsid w:val="00DE520D"/>
    <w:rsid w:val="00DE52AE"/>
    <w:rsid w:val="00DE52FE"/>
    <w:rsid w:val="00DE5D1B"/>
    <w:rsid w:val="00DE5DF6"/>
    <w:rsid w:val="00DE5E02"/>
    <w:rsid w:val="00DE6442"/>
    <w:rsid w:val="00DE6953"/>
    <w:rsid w:val="00DE6D4E"/>
    <w:rsid w:val="00DE6DFA"/>
    <w:rsid w:val="00DE6E48"/>
    <w:rsid w:val="00DE6F0E"/>
    <w:rsid w:val="00DE708B"/>
    <w:rsid w:val="00DE771C"/>
    <w:rsid w:val="00DE778E"/>
    <w:rsid w:val="00DE79F0"/>
    <w:rsid w:val="00DF041F"/>
    <w:rsid w:val="00DF0A03"/>
    <w:rsid w:val="00DF0C77"/>
    <w:rsid w:val="00DF1028"/>
    <w:rsid w:val="00DF1748"/>
    <w:rsid w:val="00DF1CB7"/>
    <w:rsid w:val="00DF207A"/>
    <w:rsid w:val="00DF20BF"/>
    <w:rsid w:val="00DF2148"/>
    <w:rsid w:val="00DF2528"/>
    <w:rsid w:val="00DF2529"/>
    <w:rsid w:val="00DF266B"/>
    <w:rsid w:val="00DF26CA"/>
    <w:rsid w:val="00DF2723"/>
    <w:rsid w:val="00DF2C88"/>
    <w:rsid w:val="00DF3037"/>
    <w:rsid w:val="00DF3184"/>
    <w:rsid w:val="00DF34C5"/>
    <w:rsid w:val="00DF37B6"/>
    <w:rsid w:val="00DF3885"/>
    <w:rsid w:val="00DF39C0"/>
    <w:rsid w:val="00DF3E32"/>
    <w:rsid w:val="00DF4789"/>
    <w:rsid w:val="00DF4930"/>
    <w:rsid w:val="00DF4C67"/>
    <w:rsid w:val="00DF4D44"/>
    <w:rsid w:val="00DF57E1"/>
    <w:rsid w:val="00DF582A"/>
    <w:rsid w:val="00DF5E4B"/>
    <w:rsid w:val="00DF636D"/>
    <w:rsid w:val="00DF6737"/>
    <w:rsid w:val="00DF7217"/>
    <w:rsid w:val="00DF76DF"/>
    <w:rsid w:val="00DF7F78"/>
    <w:rsid w:val="00E003BB"/>
    <w:rsid w:val="00E005C9"/>
    <w:rsid w:val="00E00B5E"/>
    <w:rsid w:val="00E01AEA"/>
    <w:rsid w:val="00E02002"/>
    <w:rsid w:val="00E022D6"/>
    <w:rsid w:val="00E023C5"/>
    <w:rsid w:val="00E02981"/>
    <w:rsid w:val="00E02DBE"/>
    <w:rsid w:val="00E038A2"/>
    <w:rsid w:val="00E038BA"/>
    <w:rsid w:val="00E0446B"/>
    <w:rsid w:val="00E044CA"/>
    <w:rsid w:val="00E04890"/>
    <w:rsid w:val="00E05288"/>
    <w:rsid w:val="00E05D57"/>
    <w:rsid w:val="00E06BA8"/>
    <w:rsid w:val="00E06C01"/>
    <w:rsid w:val="00E06EB1"/>
    <w:rsid w:val="00E0773F"/>
    <w:rsid w:val="00E07F1B"/>
    <w:rsid w:val="00E10FA7"/>
    <w:rsid w:val="00E111EB"/>
    <w:rsid w:val="00E11376"/>
    <w:rsid w:val="00E1141B"/>
    <w:rsid w:val="00E11A74"/>
    <w:rsid w:val="00E11ADD"/>
    <w:rsid w:val="00E11CFD"/>
    <w:rsid w:val="00E120CE"/>
    <w:rsid w:val="00E121E3"/>
    <w:rsid w:val="00E1230F"/>
    <w:rsid w:val="00E12383"/>
    <w:rsid w:val="00E12442"/>
    <w:rsid w:val="00E1247B"/>
    <w:rsid w:val="00E12595"/>
    <w:rsid w:val="00E126E4"/>
    <w:rsid w:val="00E127AB"/>
    <w:rsid w:val="00E12B13"/>
    <w:rsid w:val="00E13275"/>
    <w:rsid w:val="00E1339D"/>
    <w:rsid w:val="00E133C5"/>
    <w:rsid w:val="00E13BF6"/>
    <w:rsid w:val="00E13E62"/>
    <w:rsid w:val="00E13FB2"/>
    <w:rsid w:val="00E14090"/>
    <w:rsid w:val="00E1435F"/>
    <w:rsid w:val="00E144E5"/>
    <w:rsid w:val="00E145C2"/>
    <w:rsid w:val="00E146A1"/>
    <w:rsid w:val="00E148F2"/>
    <w:rsid w:val="00E14AA9"/>
    <w:rsid w:val="00E14B75"/>
    <w:rsid w:val="00E14DCF"/>
    <w:rsid w:val="00E14E60"/>
    <w:rsid w:val="00E15242"/>
    <w:rsid w:val="00E1555F"/>
    <w:rsid w:val="00E1570F"/>
    <w:rsid w:val="00E160E5"/>
    <w:rsid w:val="00E162A1"/>
    <w:rsid w:val="00E163C8"/>
    <w:rsid w:val="00E169DB"/>
    <w:rsid w:val="00E17C49"/>
    <w:rsid w:val="00E17D22"/>
    <w:rsid w:val="00E20010"/>
    <w:rsid w:val="00E20205"/>
    <w:rsid w:val="00E204C5"/>
    <w:rsid w:val="00E2099E"/>
    <w:rsid w:val="00E20A48"/>
    <w:rsid w:val="00E21159"/>
    <w:rsid w:val="00E21D10"/>
    <w:rsid w:val="00E229B7"/>
    <w:rsid w:val="00E22BB6"/>
    <w:rsid w:val="00E22FCD"/>
    <w:rsid w:val="00E24182"/>
    <w:rsid w:val="00E2421A"/>
    <w:rsid w:val="00E2489E"/>
    <w:rsid w:val="00E24F6E"/>
    <w:rsid w:val="00E2527B"/>
    <w:rsid w:val="00E253B3"/>
    <w:rsid w:val="00E25830"/>
    <w:rsid w:val="00E25833"/>
    <w:rsid w:val="00E25CF1"/>
    <w:rsid w:val="00E26426"/>
    <w:rsid w:val="00E26548"/>
    <w:rsid w:val="00E26D26"/>
    <w:rsid w:val="00E2717C"/>
    <w:rsid w:val="00E27489"/>
    <w:rsid w:val="00E30206"/>
    <w:rsid w:val="00E3096D"/>
    <w:rsid w:val="00E3103C"/>
    <w:rsid w:val="00E31321"/>
    <w:rsid w:val="00E31551"/>
    <w:rsid w:val="00E316DC"/>
    <w:rsid w:val="00E317EA"/>
    <w:rsid w:val="00E31D40"/>
    <w:rsid w:val="00E32770"/>
    <w:rsid w:val="00E32A32"/>
    <w:rsid w:val="00E32E98"/>
    <w:rsid w:val="00E333B4"/>
    <w:rsid w:val="00E33BC6"/>
    <w:rsid w:val="00E33D44"/>
    <w:rsid w:val="00E34154"/>
    <w:rsid w:val="00E341CF"/>
    <w:rsid w:val="00E343AB"/>
    <w:rsid w:val="00E348E4"/>
    <w:rsid w:val="00E3498B"/>
    <w:rsid w:val="00E34A49"/>
    <w:rsid w:val="00E34F05"/>
    <w:rsid w:val="00E353DB"/>
    <w:rsid w:val="00E3592D"/>
    <w:rsid w:val="00E35B06"/>
    <w:rsid w:val="00E35C0E"/>
    <w:rsid w:val="00E35C27"/>
    <w:rsid w:val="00E3601F"/>
    <w:rsid w:val="00E36165"/>
    <w:rsid w:val="00E366A6"/>
    <w:rsid w:val="00E36A1B"/>
    <w:rsid w:val="00E36A4F"/>
    <w:rsid w:val="00E36A74"/>
    <w:rsid w:val="00E36D5F"/>
    <w:rsid w:val="00E37536"/>
    <w:rsid w:val="00E37F47"/>
    <w:rsid w:val="00E40138"/>
    <w:rsid w:val="00E4018E"/>
    <w:rsid w:val="00E40343"/>
    <w:rsid w:val="00E40667"/>
    <w:rsid w:val="00E40B1D"/>
    <w:rsid w:val="00E40B9F"/>
    <w:rsid w:val="00E40CE2"/>
    <w:rsid w:val="00E40FDF"/>
    <w:rsid w:val="00E4142A"/>
    <w:rsid w:val="00E415E2"/>
    <w:rsid w:val="00E418A3"/>
    <w:rsid w:val="00E4191B"/>
    <w:rsid w:val="00E41C2D"/>
    <w:rsid w:val="00E41C3C"/>
    <w:rsid w:val="00E41CD9"/>
    <w:rsid w:val="00E41D33"/>
    <w:rsid w:val="00E41E54"/>
    <w:rsid w:val="00E4231F"/>
    <w:rsid w:val="00E4302F"/>
    <w:rsid w:val="00E43C4D"/>
    <w:rsid w:val="00E43D2E"/>
    <w:rsid w:val="00E44058"/>
    <w:rsid w:val="00E44A67"/>
    <w:rsid w:val="00E44CF5"/>
    <w:rsid w:val="00E44E02"/>
    <w:rsid w:val="00E45281"/>
    <w:rsid w:val="00E454E5"/>
    <w:rsid w:val="00E4605E"/>
    <w:rsid w:val="00E4607E"/>
    <w:rsid w:val="00E460B1"/>
    <w:rsid w:val="00E4619F"/>
    <w:rsid w:val="00E46215"/>
    <w:rsid w:val="00E4632F"/>
    <w:rsid w:val="00E46360"/>
    <w:rsid w:val="00E46941"/>
    <w:rsid w:val="00E46B48"/>
    <w:rsid w:val="00E46FAD"/>
    <w:rsid w:val="00E47AB9"/>
    <w:rsid w:val="00E47BD4"/>
    <w:rsid w:val="00E47D0C"/>
    <w:rsid w:val="00E47DC9"/>
    <w:rsid w:val="00E47F26"/>
    <w:rsid w:val="00E5046B"/>
    <w:rsid w:val="00E504B1"/>
    <w:rsid w:val="00E505B8"/>
    <w:rsid w:val="00E50B2D"/>
    <w:rsid w:val="00E50BD7"/>
    <w:rsid w:val="00E50C95"/>
    <w:rsid w:val="00E50D07"/>
    <w:rsid w:val="00E50DFD"/>
    <w:rsid w:val="00E51586"/>
    <w:rsid w:val="00E523D8"/>
    <w:rsid w:val="00E52BD8"/>
    <w:rsid w:val="00E53458"/>
    <w:rsid w:val="00E53574"/>
    <w:rsid w:val="00E535F6"/>
    <w:rsid w:val="00E53616"/>
    <w:rsid w:val="00E53FC2"/>
    <w:rsid w:val="00E54396"/>
    <w:rsid w:val="00E544BC"/>
    <w:rsid w:val="00E549B6"/>
    <w:rsid w:val="00E54FCF"/>
    <w:rsid w:val="00E5507A"/>
    <w:rsid w:val="00E55136"/>
    <w:rsid w:val="00E55210"/>
    <w:rsid w:val="00E5528B"/>
    <w:rsid w:val="00E55BC8"/>
    <w:rsid w:val="00E55DF9"/>
    <w:rsid w:val="00E56437"/>
    <w:rsid w:val="00E565DB"/>
    <w:rsid w:val="00E5664E"/>
    <w:rsid w:val="00E5785C"/>
    <w:rsid w:val="00E57A5D"/>
    <w:rsid w:val="00E57C5D"/>
    <w:rsid w:val="00E60208"/>
    <w:rsid w:val="00E60404"/>
    <w:rsid w:val="00E6045A"/>
    <w:rsid w:val="00E60770"/>
    <w:rsid w:val="00E60873"/>
    <w:rsid w:val="00E610C4"/>
    <w:rsid w:val="00E6117B"/>
    <w:rsid w:val="00E612AE"/>
    <w:rsid w:val="00E61E12"/>
    <w:rsid w:val="00E626AA"/>
    <w:rsid w:val="00E626DC"/>
    <w:rsid w:val="00E632F2"/>
    <w:rsid w:val="00E63789"/>
    <w:rsid w:val="00E63C79"/>
    <w:rsid w:val="00E63F53"/>
    <w:rsid w:val="00E64371"/>
    <w:rsid w:val="00E64937"/>
    <w:rsid w:val="00E650DB"/>
    <w:rsid w:val="00E651BE"/>
    <w:rsid w:val="00E6556A"/>
    <w:rsid w:val="00E65F64"/>
    <w:rsid w:val="00E66169"/>
    <w:rsid w:val="00E66E6A"/>
    <w:rsid w:val="00E6706C"/>
    <w:rsid w:val="00E675EC"/>
    <w:rsid w:val="00E7063C"/>
    <w:rsid w:val="00E70B7E"/>
    <w:rsid w:val="00E70EB8"/>
    <w:rsid w:val="00E7151A"/>
    <w:rsid w:val="00E71695"/>
    <w:rsid w:val="00E716DD"/>
    <w:rsid w:val="00E71C7D"/>
    <w:rsid w:val="00E725C9"/>
    <w:rsid w:val="00E7264B"/>
    <w:rsid w:val="00E72B72"/>
    <w:rsid w:val="00E72DD5"/>
    <w:rsid w:val="00E731B7"/>
    <w:rsid w:val="00E732A1"/>
    <w:rsid w:val="00E73356"/>
    <w:rsid w:val="00E7347A"/>
    <w:rsid w:val="00E734FD"/>
    <w:rsid w:val="00E7420D"/>
    <w:rsid w:val="00E74303"/>
    <w:rsid w:val="00E751EC"/>
    <w:rsid w:val="00E756B4"/>
    <w:rsid w:val="00E76977"/>
    <w:rsid w:val="00E76AF9"/>
    <w:rsid w:val="00E77790"/>
    <w:rsid w:val="00E77C20"/>
    <w:rsid w:val="00E77CE0"/>
    <w:rsid w:val="00E80403"/>
    <w:rsid w:val="00E807D3"/>
    <w:rsid w:val="00E8092C"/>
    <w:rsid w:val="00E80AFA"/>
    <w:rsid w:val="00E80C25"/>
    <w:rsid w:val="00E80F04"/>
    <w:rsid w:val="00E80F88"/>
    <w:rsid w:val="00E8168C"/>
    <w:rsid w:val="00E81A94"/>
    <w:rsid w:val="00E82030"/>
    <w:rsid w:val="00E82291"/>
    <w:rsid w:val="00E82461"/>
    <w:rsid w:val="00E8256F"/>
    <w:rsid w:val="00E825E5"/>
    <w:rsid w:val="00E825F1"/>
    <w:rsid w:val="00E82B83"/>
    <w:rsid w:val="00E82BBE"/>
    <w:rsid w:val="00E82DC4"/>
    <w:rsid w:val="00E82EDB"/>
    <w:rsid w:val="00E83037"/>
    <w:rsid w:val="00E8312C"/>
    <w:rsid w:val="00E83A9A"/>
    <w:rsid w:val="00E83D94"/>
    <w:rsid w:val="00E84866"/>
    <w:rsid w:val="00E84A57"/>
    <w:rsid w:val="00E84B88"/>
    <w:rsid w:val="00E84BD0"/>
    <w:rsid w:val="00E84BD9"/>
    <w:rsid w:val="00E851E7"/>
    <w:rsid w:val="00E8551D"/>
    <w:rsid w:val="00E857BD"/>
    <w:rsid w:val="00E8583F"/>
    <w:rsid w:val="00E858AC"/>
    <w:rsid w:val="00E85DA2"/>
    <w:rsid w:val="00E85F35"/>
    <w:rsid w:val="00E8606A"/>
    <w:rsid w:val="00E86101"/>
    <w:rsid w:val="00E864BF"/>
    <w:rsid w:val="00E86866"/>
    <w:rsid w:val="00E86B0C"/>
    <w:rsid w:val="00E86BAB"/>
    <w:rsid w:val="00E86C3A"/>
    <w:rsid w:val="00E86CB1"/>
    <w:rsid w:val="00E86EE2"/>
    <w:rsid w:val="00E8716D"/>
    <w:rsid w:val="00E8790E"/>
    <w:rsid w:val="00E8791D"/>
    <w:rsid w:val="00E908B0"/>
    <w:rsid w:val="00E90B2D"/>
    <w:rsid w:val="00E90D10"/>
    <w:rsid w:val="00E9148A"/>
    <w:rsid w:val="00E9171D"/>
    <w:rsid w:val="00E91A6B"/>
    <w:rsid w:val="00E92618"/>
    <w:rsid w:val="00E926FE"/>
    <w:rsid w:val="00E9271C"/>
    <w:rsid w:val="00E928D4"/>
    <w:rsid w:val="00E92A1A"/>
    <w:rsid w:val="00E92B4E"/>
    <w:rsid w:val="00E92B8F"/>
    <w:rsid w:val="00E938A3"/>
    <w:rsid w:val="00E9398F"/>
    <w:rsid w:val="00E939D5"/>
    <w:rsid w:val="00E93A12"/>
    <w:rsid w:val="00E94971"/>
    <w:rsid w:val="00E94BE8"/>
    <w:rsid w:val="00E951BC"/>
    <w:rsid w:val="00E9529C"/>
    <w:rsid w:val="00E95718"/>
    <w:rsid w:val="00E9576B"/>
    <w:rsid w:val="00E9590D"/>
    <w:rsid w:val="00E95B9B"/>
    <w:rsid w:val="00E95ECB"/>
    <w:rsid w:val="00E9637A"/>
    <w:rsid w:val="00E965F9"/>
    <w:rsid w:val="00E96BD0"/>
    <w:rsid w:val="00E96D1F"/>
    <w:rsid w:val="00E9712C"/>
    <w:rsid w:val="00E972F8"/>
    <w:rsid w:val="00E97D63"/>
    <w:rsid w:val="00EA02A0"/>
    <w:rsid w:val="00EA05BD"/>
    <w:rsid w:val="00EA0786"/>
    <w:rsid w:val="00EA0D15"/>
    <w:rsid w:val="00EA0F66"/>
    <w:rsid w:val="00EA12B4"/>
    <w:rsid w:val="00EA1372"/>
    <w:rsid w:val="00EA1F07"/>
    <w:rsid w:val="00EA1F37"/>
    <w:rsid w:val="00EA267C"/>
    <w:rsid w:val="00EA28C5"/>
    <w:rsid w:val="00EA31F4"/>
    <w:rsid w:val="00EA38F9"/>
    <w:rsid w:val="00EA3A63"/>
    <w:rsid w:val="00EA3BE7"/>
    <w:rsid w:val="00EA4595"/>
    <w:rsid w:val="00EA4920"/>
    <w:rsid w:val="00EA49F2"/>
    <w:rsid w:val="00EA4F68"/>
    <w:rsid w:val="00EA5340"/>
    <w:rsid w:val="00EA5A95"/>
    <w:rsid w:val="00EA5B3A"/>
    <w:rsid w:val="00EA5BCC"/>
    <w:rsid w:val="00EA5C41"/>
    <w:rsid w:val="00EA5C5D"/>
    <w:rsid w:val="00EA5C78"/>
    <w:rsid w:val="00EA5D98"/>
    <w:rsid w:val="00EA62A5"/>
    <w:rsid w:val="00EA65DF"/>
    <w:rsid w:val="00EA68EB"/>
    <w:rsid w:val="00EA6F4A"/>
    <w:rsid w:val="00EA7406"/>
    <w:rsid w:val="00EA74D8"/>
    <w:rsid w:val="00EA77EF"/>
    <w:rsid w:val="00EA7B4D"/>
    <w:rsid w:val="00EB022C"/>
    <w:rsid w:val="00EB0400"/>
    <w:rsid w:val="00EB0853"/>
    <w:rsid w:val="00EB0BF8"/>
    <w:rsid w:val="00EB0C57"/>
    <w:rsid w:val="00EB0ED7"/>
    <w:rsid w:val="00EB0FD2"/>
    <w:rsid w:val="00EB1066"/>
    <w:rsid w:val="00EB1280"/>
    <w:rsid w:val="00EB1563"/>
    <w:rsid w:val="00EB192B"/>
    <w:rsid w:val="00EB1E07"/>
    <w:rsid w:val="00EB21DF"/>
    <w:rsid w:val="00EB24C7"/>
    <w:rsid w:val="00EB24F1"/>
    <w:rsid w:val="00EB2B32"/>
    <w:rsid w:val="00EB2C7C"/>
    <w:rsid w:val="00EB31F8"/>
    <w:rsid w:val="00EB331D"/>
    <w:rsid w:val="00EB34EC"/>
    <w:rsid w:val="00EB3B0D"/>
    <w:rsid w:val="00EB5369"/>
    <w:rsid w:val="00EB5377"/>
    <w:rsid w:val="00EB54B0"/>
    <w:rsid w:val="00EB5A2F"/>
    <w:rsid w:val="00EB64FD"/>
    <w:rsid w:val="00EB6588"/>
    <w:rsid w:val="00EB663E"/>
    <w:rsid w:val="00EB6696"/>
    <w:rsid w:val="00EB6A5E"/>
    <w:rsid w:val="00EB6AE7"/>
    <w:rsid w:val="00EB6AE8"/>
    <w:rsid w:val="00EB6BFB"/>
    <w:rsid w:val="00EB6CFC"/>
    <w:rsid w:val="00EB7402"/>
    <w:rsid w:val="00EB7786"/>
    <w:rsid w:val="00EB7E4E"/>
    <w:rsid w:val="00EC01C1"/>
    <w:rsid w:val="00EC021B"/>
    <w:rsid w:val="00EC0372"/>
    <w:rsid w:val="00EC03BE"/>
    <w:rsid w:val="00EC04FA"/>
    <w:rsid w:val="00EC05CF"/>
    <w:rsid w:val="00EC0996"/>
    <w:rsid w:val="00EC09BB"/>
    <w:rsid w:val="00EC0ABA"/>
    <w:rsid w:val="00EC0DDF"/>
    <w:rsid w:val="00EC1162"/>
    <w:rsid w:val="00EC1488"/>
    <w:rsid w:val="00EC155A"/>
    <w:rsid w:val="00EC21E0"/>
    <w:rsid w:val="00EC2479"/>
    <w:rsid w:val="00EC2B33"/>
    <w:rsid w:val="00EC2CB2"/>
    <w:rsid w:val="00EC301B"/>
    <w:rsid w:val="00EC466E"/>
    <w:rsid w:val="00EC4723"/>
    <w:rsid w:val="00EC546A"/>
    <w:rsid w:val="00EC56A6"/>
    <w:rsid w:val="00EC572D"/>
    <w:rsid w:val="00EC5A01"/>
    <w:rsid w:val="00EC5AA5"/>
    <w:rsid w:val="00EC5E73"/>
    <w:rsid w:val="00EC5F89"/>
    <w:rsid w:val="00EC61FF"/>
    <w:rsid w:val="00EC6792"/>
    <w:rsid w:val="00EC6D34"/>
    <w:rsid w:val="00EC6DDF"/>
    <w:rsid w:val="00EC76E0"/>
    <w:rsid w:val="00EC7E56"/>
    <w:rsid w:val="00EC7F37"/>
    <w:rsid w:val="00ED07F4"/>
    <w:rsid w:val="00ED089B"/>
    <w:rsid w:val="00ED0BFC"/>
    <w:rsid w:val="00ED100D"/>
    <w:rsid w:val="00ED25D3"/>
    <w:rsid w:val="00ED25F7"/>
    <w:rsid w:val="00ED2B91"/>
    <w:rsid w:val="00ED2D30"/>
    <w:rsid w:val="00ED3134"/>
    <w:rsid w:val="00ED3293"/>
    <w:rsid w:val="00ED34E1"/>
    <w:rsid w:val="00ED397E"/>
    <w:rsid w:val="00ED4420"/>
    <w:rsid w:val="00ED4D1F"/>
    <w:rsid w:val="00ED51C4"/>
    <w:rsid w:val="00ED544B"/>
    <w:rsid w:val="00ED54DE"/>
    <w:rsid w:val="00ED58A9"/>
    <w:rsid w:val="00ED5C49"/>
    <w:rsid w:val="00ED5C95"/>
    <w:rsid w:val="00ED6216"/>
    <w:rsid w:val="00ED70AA"/>
    <w:rsid w:val="00ED733A"/>
    <w:rsid w:val="00ED78BE"/>
    <w:rsid w:val="00ED7CE8"/>
    <w:rsid w:val="00ED7F65"/>
    <w:rsid w:val="00EE008B"/>
    <w:rsid w:val="00EE04CE"/>
    <w:rsid w:val="00EE0D66"/>
    <w:rsid w:val="00EE177E"/>
    <w:rsid w:val="00EE17A1"/>
    <w:rsid w:val="00EE1C76"/>
    <w:rsid w:val="00EE250F"/>
    <w:rsid w:val="00EE2F34"/>
    <w:rsid w:val="00EE35C4"/>
    <w:rsid w:val="00EE3724"/>
    <w:rsid w:val="00EE3753"/>
    <w:rsid w:val="00EE3D94"/>
    <w:rsid w:val="00EE3DCE"/>
    <w:rsid w:val="00EE3E22"/>
    <w:rsid w:val="00EE3FE5"/>
    <w:rsid w:val="00EE44E3"/>
    <w:rsid w:val="00EE4828"/>
    <w:rsid w:val="00EE491F"/>
    <w:rsid w:val="00EE4A61"/>
    <w:rsid w:val="00EE4BB1"/>
    <w:rsid w:val="00EE4C0D"/>
    <w:rsid w:val="00EE4FA8"/>
    <w:rsid w:val="00EE5636"/>
    <w:rsid w:val="00EE5F6D"/>
    <w:rsid w:val="00EE6B21"/>
    <w:rsid w:val="00EE705E"/>
    <w:rsid w:val="00EE7293"/>
    <w:rsid w:val="00EE7515"/>
    <w:rsid w:val="00EE76F5"/>
    <w:rsid w:val="00EE7956"/>
    <w:rsid w:val="00EE7D4A"/>
    <w:rsid w:val="00EF0064"/>
    <w:rsid w:val="00EF04FA"/>
    <w:rsid w:val="00EF06A4"/>
    <w:rsid w:val="00EF0E25"/>
    <w:rsid w:val="00EF0EF4"/>
    <w:rsid w:val="00EF1730"/>
    <w:rsid w:val="00EF1CC0"/>
    <w:rsid w:val="00EF1D14"/>
    <w:rsid w:val="00EF1FD1"/>
    <w:rsid w:val="00EF22C0"/>
    <w:rsid w:val="00EF2AD2"/>
    <w:rsid w:val="00EF2CAB"/>
    <w:rsid w:val="00EF34F8"/>
    <w:rsid w:val="00EF37EB"/>
    <w:rsid w:val="00EF3921"/>
    <w:rsid w:val="00EF4239"/>
    <w:rsid w:val="00EF42B4"/>
    <w:rsid w:val="00EF4341"/>
    <w:rsid w:val="00EF43EF"/>
    <w:rsid w:val="00EF4881"/>
    <w:rsid w:val="00EF4AF4"/>
    <w:rsid w:val="00EF58BA"/>
    <w:rsid w:val="00EF5ADB"/>
    <w:rsid w:val="00EF5E0C"/>
    <w:rsid w:val="00EF60BD"/>
    <w:rsid w:val="00EF6123"/>
    <w:rsid w:val="00EF69D7"/>
    <w:rsid w:val="00EF6CC5"/>
    <w:rsid w:val="00EF6CDB"/>
    <w:rsid w:val="00EF6ED7"/>
    <w:rsid w:val="00EF7417"/>
    <w:rsid w:val="00EF7FC5"/>
    <w:rsid w:val="00F000CA"/>
    <w:rsid w:val="00F00297"/>
    <w:rsid w:val="00F01714"/>
    <w:rsid w:val="00F01991"/>
    <w:rsid w:val="00F02251"/>
    <w:rsid w:val="00F02320"/>
    <w:rsid w:val="00F02357"/>
    <w:rsid w:val="00F02F7B"/>
    <w:rsid w:val="00F03333"/>
    <w:rsid w:val="00F03346"/>
    <w:rsid w:val="00F03C59"/>
    <w:rsid w:val="00F048B4"/>
    <w:rsid w:val="00F04E12"/>
    <w:rsid w:val="00F0585C"/>
    <w:rsid w:val="00F05B7A"/>
    <w:rsid w:val="00F05E8F"/>
    <w:rsid w:val="00F064E7"/>
    <w:rsid w:val="00F066DD"/>
    <w:rsid w:val="00F06AC3"/>
    <w:rsid w:val="00F06B50"/>
    <w:rsid w:val="00F06EF6"/>
    <w:rsid w:val="00F07002"/>
    <w:rsid w:val="00F070DC"/>
    <w:rsid w:val="00F072B6"/>
    <w:rsid w:val="00F076C9"/>
    <w:rsid w:val="00F07C48"/>
    <w:rsid w:val="00F07C72"/>
    <w:rsid w:val="00F07FB7"/>
    <w:rsid w:val="00F1010D"/>
    <w:rsid w:val="00F10127"/>
    <w:rsid w:val="00F106C5"/>
    <w:rsid w:val="00F108A7"/>
    <w:rsid w:val="00F10D39"/>
    <w:rsid w:val="00F11054"/>
    <w:rsid w:val="00F11119"/>
    <w:rsid w:val="00F1136E"/>
    <w:rsid w:val="00F11A9D"/>
    <w:rsid w:val="00F11AB5"/>
    <w:rsid w:val="00F11F61"/>
    <w:rsid w:val="00F11FBC"/>
    <w:rsid w:val="00F12077"/>
    <w:rsid w:val="00F1229C"/>
    <w:rsid w:val="00F124D4"/>
    <w:rsid w:val="00F12F51"/>
    <w:rsid w:val="00F13019"/>
    <w:rsid w:val="00F13064"/>
    <w:rsid w:val="00F131E9"/>
    <w:rsid w:val="00F13643"/>
    <w:rsid w:val="00F136D5"/>
    <w:rsid w:val="00F1384B"/>
    <w:rsid w:val="00F138BC"/>
    <w:rsid w:val="00F13CE6"/>
    <w:rsid w:val="00F1428B"/>
    <w:rsid w:val="00F14A11"/>
    <w:rsid w:val="00F14CDE"/>
    <w:rsid w:val="00F152AB"/>
    <w:rsid w:val="00F15582"/>
    <w:rsid w:val="00F15B24"/>
    <w:rsid w:val="00F15B92"/>
    <w:rsid w:val="00F15C12"/>
    <w:rsid w:val="00F15E98"/>
    <w:rsid w:val="00F15F7D"/>
    <w:rsid w:val="00F160DD"/>
    <w:rsid w:val="00F16222"/>
    <w:rsid w:val="00F16409"/>
    <w:rsid w:val="00F167D6"/>
    <w:rsid w:val="00F1691C"/>
    <w:rsid w:val="00F1721A"/>
    <w:rsid w:val="00F175A7"/>
    <w:rsid w:val="00F17678"/>
    <w:rsid w:val="00F17A97"/>
    <w:rsid w:val="00F17B2B"/>
    <w:rsid w:val="00F17FD0"/>
    <w:rsid w:val="00F205BC"/>
    <w:rsid w:val="00F20AB4"/>
    <w:rsid w:val="00F21655"/>
    <w:rsid w:val="00F21AE6"/>
    <w:rsid w:val="00F22129"/>
    <w:rsid w:val="00F22454"/>
    <w:rsid w:val="00F2246B"/>
    <w:rsid w:val="00F2262D"/>
    <w:rsid w:val="00F22A24"/>
    <w:rsid w:val="00F22ACD"/>
    <w:rsid w:val="00F22AE6"/>
    <w:rsid w:val="00F22C75"/>
    <w:rsid w:val="00F22C90"/>
    <w:rsid w:val="00F2305B"/>
    <w:rsid w:val="00F23106"/>
    <w:rsid w:val="00F237B9"/>
    <w:rsid w:val="00F23AFC"/>
    <w:rsid w:val="00F23C6D"/>
    <w:rsid w:val="00F24047"/>
    <w:rsid w:val="00F24592"/>
    <w:rsid w:val="00F247FC"/>
    <w:rsid w:val="00F24D32"/>
    <w:rsid w:val="00F24EC0"/>
    <w:rsid w:val="00F24FF1"/>
    <w:rsid w:val="00F252AA"/>
    <w:rsid w:val="00F256E2"/>
    <w:rsid w:val="00F2586A"/>
    <w:rsid w:val="00F25FFC"/>
    <w:rsid w:val="00F262A2"/>
    <w:rsid w:val="00F266E2"/>
    <w:rsid w:val="00F266EF"/>
    <w:rsid w:val="00F27486"/>
    <w:rsid w:val="00F27915"/>
    <w:rsid w:val="00F27B62"/>
    <w:rsid w:val="00F27D45"/>
    <w:rsid w:val="00F27F6C"/>
    <w:rsid w:val="00F3001A"/>
    <w:rsid w:val="00F30189"/>
    <w:rsid w:val="00F308AC"/>
    <w:rsid w:val="00F30D2E"/>
    <w:rsid w:val="00F31286"/>
    <w:rsid w:val="00F313C5"/>
    <w:rsid w:val="00F31418"/>
    <w:rsid w:val="00F31539"/>
    <w:rsid w:val="00F31A1E"/>
    <w:rsid w:val="00F31CB0"/>
    <w:rsid w:val="00F32052"/>
    <w:rsid w:val="00F32C9C"/>
    <w:rsid w:val="00F332BE"/>
    <w:rsid w:val="00F334BE"/>
    <w:rsid w:val="00F352EC"/>
    <w:rsid w:val="00F358F0"/>
    <w:rsid w:val="00F3595A"/>
    <w:rsid w:val="00F35A75"/>
    <w:rsid w:val="00F3616A"/>
    <w:rsid w:val="00F367A4"/>
    <w:rsid w:val="00F367BA"/>
    <w:rsid w:val="00F368C1"/>
    <w:rsid w:val="00F37284"/>
    <w:rsid w:val="00F37290"/>
    <w:rsid w:val="00F37348"/>
    <w:rsid w:val="00F374AA"/>
    <w:rsid w:val="00F37B76"/>
    <w:rsid w:val="00F37ECD"/>
    <w:rsid w:val="00F37F34"/>
    <w:rsid w:val="00F4054D"/>
    <w:rsid w:val="00F40987"/>
    <w:rsid w:val="00F40BEB"/>
    <w:rsid w:val="00F41126"/>
    <w:rsid w:val="00F41160"/>
    <w:rsid w:val="00F4171E"/>
    <w:rsid w:val="00F41CE4"/>
    <w:rsid w:val="00F42384"/>
    <w:rsid w:val="00F42479"/>
    <w:rsid w:val="00F428B0"/>
    <w:rsid w:val="00F42970"/>
    <w:rsid w:val="00F42BDB"/>
    <w:rsid w:val="00F42E9D"/>
    <w:rsid w:val="00F42F7A"/>
    <w:rsid w:val="00F43659"/>
    <w:rsid w:val="00F439A1"/>
    <w:rsid w:val="00F44BC2"/>
    <w:rsid w:val="00F44E13"/>
    <w:rsid w:val="00F4509F"/>
    <w:rsid w:val="00F4516E"/>
    <w:rsid w:val="00F454F3"/>
    <w:rsid w:val="00F456B0"/>
    <w:rsid w:val="00F45AD6"/>
    <w:rsid w:val="00F45CF4"/>
    <w:rsid w:val="00F45EFD"/>
    <w:rsid w:val="00F460F1"/>
    <w:rsid w:val="00F465BB"/>
    <w:rsid w:val="00F46736"/>
    <w:rsid w:val="00F467F6"/>
    <w:rsid w:val="00F46F9B"/>
    <w:rsid w:val="00F4708B"/>
    <w:rsid w:val="00F47431"/>
    <w:rsid w:val="00F4743C"/>
    <w:rsid w:val="00F47478"/>
    <w:rsid w:val="00F474AB"/>
    <w:rsid w:val="00F477AF"/>
    <w:rsid w:val="00F478D0"/>
    <w:rsid w:val="00F47CA0"/>
    <w:rsid w:val="00F50167"/>
    <w:rsid w:val="00F50B51"/>
    <w:rsid w:val="00F50D70"/>
    <w:rsid w:val="00F50E00"/>
    <w:rsid w:val="00F50E7B"/>
    <w:rsid w:val="00F511E6"/>
    <w:rsid w:val="00F51327"/>
    <w:rsid w:val="00F51933"/>
    <w:rsid w:val="00F51CF6"/>
    <w:rsid w:val="00F521BC"/>
    <w:rsid w:val="00F523B6"/>
    <w:rsid w:val="00F52501"/>
    <w:rsid w:val="00F52CBD"/>
    <w:rsid w:val="00F52CC5"/>
    <w:rsid w:val="00F52EBD"/>
    <w:rsid w:val="00F53252"/>
    <w:rsid w:val="00F53372"/>
    <w:rsid w:val="00F533D5"/>
    <w:rsid w:val="00F5358F"/>
    <w:rsid w:val="00F53596"/>
    <w:rsid w:val="00F53962"/>
    <w:rsid w:val="00F53AA9"/>
    <w:rsid w:val="00F53F7F"/>
    <w:rsid w:val="00F542CE"/>
    <w:rsid w:val="00F54F4B"/>
    <w:rsid w:val="00F55703"/>
    <w:rsid w:val="00F55D13"/>
    <w:rsid w:val="00F560C1"/>
    <w:rsid w:val="00F5628C"/>
    <w:rsid w:val="00F56EAB"/>
    <w:rsid w:val="00F56FD7"/>
    <w:rsid w:val="00F575D1"/>
    <w:rsid w:val="00F57645"/>
    <w:rsid w:val="00F5769C"/>
    <w:rsid w:val="00F576B6"/>
    <w:rsid w:val="00F6002F"/>
    <w:rsid w:val="00F6039C"/>
    <w:rsid w:val="00F60671"/>
    <w:rsid w:val="00F6088A"/>
    <w:rsid w:val="00F60BC4"/>
    <w:rsid w:val="00F61168"/>
    <w:rsid w:val="00F6130D"/>
    <w:rsid w:val="00F61929"/>
    <w:rsid w:val="00F61F33"/>
    <w:rsid w:val="00F62450"/>
    <w:rsid w:val="00F627CD"/>
    <w:rsid w:val="00F62853"/>
    <w:rsid w:val="00F6294F"/>
    <w:rsid w:val="00F62D97"/>
    <w:rsid w:val="00F63031"/>
    <w:rsid w:val="00F634C4"/>
    <w:rsid w:val="00F635FE"/>
    <w:rsid w:val="00F638D1"/>
    <w:rsid w:val="00F6453A"/>
    <w:rsid w:val="00F64557"/>
    <w:rsid w:val="00F64730"/>
    <w:rsid w:val="00F648FF"/>
    <w:rsid w:val="00F654CC"/>
    <w:rsid w:val="00F654E3"/>
    <w:rsid w:val="00F659E5"/>
    <w:rsid w:val="00F65B2B"/>
    <w:rsid w:val="00F65FBB"/>
    <w:rsid w:val="00F66432"/>
    <w:rsid w:val="00F66655"/>
    <w:rsid w:val="00F669DF"/>
    <w:rsid w:val="00F669FC"/>
    <w:rsid w:val="00F6771F"/>
    <w:rsid w:val="00F67DA3"/>
    <w:rsid w:val="00F706F6"/>
    <w:rsid w:val="00F70C57"/>
    <w:rsid w:val="00F71211"/>
    <w:rsid w:val="00F7127B"/>
    <w:rsid w:val="00F71489"/>
    <w:rsid w:val="00F715E7"/>
    <w:rsid w:val="00F71EFD"/>
    <w:rsid w:val="00F7259B"/>
    <w:rsid w:val="00F72BD2"/>
    <w:rsid w:val="00F72C70"/>
    <w:rsid w:val="00F735C1"/>
    <w:rsid w:val="00F73AE1"/>
    <w:rsid w:val="00F73CB9"/>
    <w:rsid w:val="00F73CFC"/>
    <w:rsid w:val="00F73EBD"/>
    <w:rsid w:val="00F746EB"/>
    <w:rsid w:val="00F74966"/>
    <w:rsid w:val="00F74AE9"/>
    <w:rsid w:val="00F75188"/>
    <w:rsid w:val="00F7560E"/>
    <w:rsid w:val="00F75C1A"/>
    <w:rsid w:val="00F75E14"/>
    <w:rsid w:val="00F7616A"/>
    <w:rsid w:val="00F76281"/>
    <w:rsid w:val="00F76A4E"/>
    <w:rsid w:val="00F7706D"/>
    <w:rsid w:val="00F770FA"/>
    <w:rsid w:val="00F778C8"/>
    <w:rsid w:val="00F77B3D"/>
    <w:rsid w:val="00F80162"/>
    <w:rsid w:val="00F80441"/>
    <w:rsid w:val="00F8049C"/>
    <w:rsid w:val="00F804EC"/>
    <w:rsid w:val="00F80644"/>
    <w:rsid w:val="00F80696"/>
    <w:rsid w:val="00F811AA"/>
    <w:rsid w:val="00F8179C"/>
    <w:rsid w:val="00F83C7A"/>
    <w:rsid w:val="00F83C83"/>
    <w:rsid w:val="00F83E49"/>
    <w:rsid w:val="00F83EC1"/>
    <w:rsid w:val="00F8460F"/>
    <w:rsid w:val="00F8473C"/>
    <w:rsid w:val="00F8477F"/>
    <w:rsid w:val="00F84AA7"/>
    <w:rsid w:val="00F8525F"/>
    <w:rsid w:val="00F85336"/>
    <w:rsid w:val="00F85751"/>
    <w:rsid w:val="00F85D6A"/>
    <w:rsid w:val="00F85D70"/>
    <w:rsid w:val="00F86485"/>
    <w:rsid w:val="00F86A07"/>
    <w:rsid w:val="00F86ADA"/>
    <w:rsid w:val="00F86D09"/>
    <w:rsid w:val="00F86ED8"/>
    <w:rsid w:val="00F86F12"/>
    <w:rsid w:val="00F86FD5"/>
    <w:rsid w:val="00F87116"/>
    <w:rsid w:val="00F87600"/>
    <w:rsid w:val="00F87ABA"/>
    <w:rsid w:val="00F87F50"/>
    <w:rsid w:val="00F90022"/>
    <w:rsid w:val="00F901F2"/>
    <w:rsid w:val="00F9023A"/>
    <w:rsid w:val="00F90AE6"/>
    <w:rsid w:val="00F90B82"/>
    <w:rsid w:val="00F9114F"/>
    <w:rsid w:val="00F91941"/>
    <w:rsid w:val="00F919D5"/>
    <w:rsid w:val="00F91B7E"/>
    <w:rsid w:val="00F91D95"/>
    <w:rsid w:val="00F91FB9"/>
    <w:rsid w:val="00F929DB"/>
    <w:rsid w:val="00F92C9C"/>
    <w:rsid w:val="00F92E12"/>
    <w:rsid w:val="00F92E30"/>
    <w:rsid w:val="00F92E80"/>
    <w:rsid w:val="00F93CDC"/>
    <w:rsid w:val="00F93F4A"/>
    <w:rsid w:val="00F94A5C"/>
    <w:rsid w:val="00F94C4D"/>
    <w:rsid w:val="00F94DC6"/>
    <w:rsid w:val="00F94F48"/>
    <w:rsid w:val="00F952E1"/>
    <w:rsid w:val="00F956AC"/>
    <w:rsid w:val="00F9585B"/>
    <w:rsid w:val="00F95A81"/>
    <w:rsid w:val="00F95E06"/>
    <w:rsid w:val="00F96035"/>
    <w:rsid w:val="00F961AF"/>
    <w:rsid w:val="00F96259"/>
    <w:rsid w:val="00F96990"/>
    <w:rsid w:val="00F96AF7"/>
    <w:rsid w:val="00F96BDE"/>
    <w:rsid w:val="00F96F25"/>
    <w:rsid w:val="00F970E5"/>
    <w:rsid w:val="00F9749B"/>
    <w:rsid w:val="00F9771D"/>
    <w:rsid w:val="00F977D1"/>
    <w:rsid w:val="00F978B0"/>
    <w:rsid w:val="00F97EE0"/>
    <w:rsid w:val="00F97F72"/>
    <w:rsid w:val="00FA0787"/>
    <w:rsid w:val="00FA0D1F"/>
    <w:rsid w:val="00FA14A4"/>
    <w:rsid w:val="00FA1BE0"/>
    <w:rsid w:val="00FA1BE7"/>
    <w:rsid w:val="00FA1C42"/>
    <w:rsid w:val="00FA2288"/>
    <w:rsid w:val="00FA22C4"/>
    <w:rsid w:val="00FA26D2"/>
    <w:rsid w:val="00FA2B0D"/>
    <w:rsid w:val="00FA3E23"/>
    <w:rsid w:val="00FA4080"/>
    <w:rsid w:val="00FA43B2"/>
    <w:rsid w:val="00FA44B2"/>
    <w:rsid w:val="00FA4666"/>
    <w:rsid w:val="00FA4A09"/>
    <w:rsid w:val="00FA4AA6"/>
    <w:rsid w:val="00FA4B2D"/>
    <w:rsid w:val="00FA51E1"/>
    <w:rsid w:val="00FA5597"/>
    <w:rsid w:val="00FA570F"/>
    <w:rsid w:val="00FA583D"/>
    <w:rsid w:val="00FA5879"/>
    <w:rsid w:val="00FA5A2D"/>
    <w:rsid w:val="00FA6021"/>
    <w:rsid w:val="00FA67E4"/>
    <w:rsid w:val="00FA6E9B"/>
    <w:rsid w:val="00FA7221"/>
    <w:rsid w:val="00FA72C1"/>
    <w:rsid w:val="00FA7388"/>
    <w:rsid w:val="00FA7577"/>
    <w:rsid w:val="00FA75CE"/>
    <w:rsid w:val="00FA79BA"/>
    <w:rsid w:val="00FA7B5F"/>
    <w:rsid w:val="00FB0442"/>
    <w:rsid w:val="00FB0978"/>
    <w:rsid w:val="00FB0D64"/>
    <w:rsid w:val="00FB138E"/>
    <w:rsid w:val="00FB14FA"/>
    <w:rsid w:val="00FB1932"/>
    <w:rsid w:val="00FB20AC"/>
    <w:rsid w:val="00FB2422"/>
    <w:rsid w:val="00FB248B"/>
    <w:rsid w:val="00FB283C"/>
    <w:rsid w:val="00FB2C3C"/>
    <w:rsid w:val="00FB2EF9"/>
    <w:rsid w:val="00FB317D"/>
    <w:rsid w:val="00FB3240"/>
    <w:rsid w:val="00FB330A"/>
    <w:rsid w:val="00FB340C"/>
    <w:rsid w:val="00FB347D"/>
    <w:rsid w:val="00FB3C47"/>
    <w:rsid w:val="00FB3CBB"/>
    <w:rsid w:val="00FB3D0F"/>
    <w:rsid w:val="00FB4086"/>
    <w:rsid w:val="00FB463F"/>
    <w:rsid w:val="00FB4BF5"/>
    <w:rsid w:val="00FB4CB2"/>
    <w:rsid w:val="00FB4E2C"/>
    <w:rsid w:val="00FB51D4"/>
    <w:rsid w:val="00FB5254"/>
    <w:rsid w:val="00FB52E2"/>
    <w:rsid w:val="00FB54AE"/>
    <w:rsid w:val="00FB5579"/>
    <w:rsid w:val="00FB5604"/>
    <w:rsid w:val="00FB5B2C"/>
    <w:rsid w:val="00FB5BB4"/>
    <w:rsid w:val="00FB5E51"/>
    <w:rsid w:val="00FB5F25"/>
    <w:rsid w:val="00FB6076"/>
    <w:rsid w:val="00FB609B"/>
    <w:rsid w:val="00FB61C6"/>
    <w:rsid w:val="00FB646E"/>
    <w:rsid w:val="00FB6ABB"/>
    <w:rsid w:val="00FB6C63"/>
    <w:rsid w:val="00FB6E0D"/>
    <w:rsid w:val="00FB6FD2"/>
    <w:rsid w:val="00FB6FED"/>
    <w:rsid w:val="00FB73D1"/>
    <w:rsid w:val="00FB7D9D"/>
    <w:rsid w:val="00FB7FF3"/>
    <w:rsid w:val="00FC00C6"/>
    <w:rsid w:val="00FC0714"/>
    <w:rsid w:val="00FC081D"/>
    <w:rsid w:val="00FC09C1"/>
    <w:rsid w:val="00FC0C09"/>
    <w:rsid w:val="00FC12E4"/>
    <w:rsid w:val="00FC15AF"/>
    <w:rsid w:val="00FC166F"/>
    <w:rsid w:val="00FC1AC1"/>
    <w:rsid w:val="00FC1B09"/>
    <w:rsid w:val="00FC2841"/>
    <w:rsid w:val="00FC2D89"/>
    <w:rsid w:val="00FC3192"/>
    <w:rsid w:val="00FC366E"/>
    <w:rsid w:val="00FC3AF8"/>
    <w:rsid w:val="00FC3E4D"/>
    <w:rsid w:val="00FC3EA8"/>
    <w:rsid w:val="00FC42D6"/>
    <w:rsid w:val="00FC4831"/>
    <w:rsid w:val="00FC4879"/>
    <w:rsid w:val="00FC4DE7"/>
    <w:rsid w:val="00FC5A55"/>
    <w:rsid w:val="00FC5CBC"/>
    <w:rsid w:val="00FC5D07"/>
    <w:rsid w:val="00FC5DAA"/>
    <w:rsid w:val="00FC62A7"/>
    <w:rsid w:val="00FC637E"/>
    <w:rsid w:val="00FC6D42"/>
    <w:rsid w:val="00FC74DD"/>
    <w:rsid w:val="00FC752C"/>
    <w:rsid w:val="00FC765F"/>
    <w:rsid w:val="00FC7762"/>
    <w:rsid w:val="00FC7810"/>
    <w:rsid w:val="00FC797C"/>
    <w:rsid w:val="00FC7C08"/>
    <w:rsid w:val="00FC7C8A"/>
    <w:rsid w:val="00FD00CA"/>
    <w:rsid w:val="00FD0332"/>
    <w:rsid w:val="00FD06C4"/>
    <w:rsid w:val="00FD08AB"/>
    <w:rsid w:val="00FD0BB0"/>
    <w:rsid w:val="00FD0ECA"/>
    <w:rsid w:val="00FD1486"/>
    <w:rsid w:val="00FD1655"/>
    <w:rsid w:val="00FD1A96"/>
    <w:rsid w:val="00FD20D8"/>
    <w:rsid w:val="00FD25F7"/>
    <w:rsid w:val="00FD2E02"/>
    <w:rsid w:val="00FD2E5F"/>
    <w:rsid w:val="00FD34F7"/>
    <w:rsid w:val="00FD374A"/>
    <w:rsid w:val="00FD401C"/>
    <w:rsid w:val="00FD4198"/>
    <w:rsid w:val="00FD471A"/>
    <w:rsid w:val="00FD472A"/>
    <w:rsid w:val="00FD4834"/>
    <w:rsid w:val="00FD49BF"/>
    <w:rsid w:val="00FD4BC3"/>
    <w:rsid w:val="00FD4D12"/>
    <w:rsid w:val="00FD5005"/>
    <w:rsid w:val="00FD50EC"/>
    <w:rsid w:val="00FD5A7C"/>
    <w:rsid w:val="00FD5BF6"/>
    <w:rsid w:val="00FD5C5C"/>
    <w:rsid w:val="00FD5C6E"/>
    <w:rsid w:val="00FD5D53"/>
    <w:rsid w:val="00FD5DD8"/>
    <w:rsid w:val="00FD611F"/>
    <w:rsid w:val="00FD61B2"/>
    <w:rsid w:val="00FD6C43"/>
    <w:rsid w:val="00FD6DA9"/>
    <w:rsid w:val="00FD6E6F"/>
    <w:rsid w:val="00FD7439"/>
    <w:rsid w:val="00FD7BBC"/>
    <w:rsid w:val="00FD7C96"/>
    <w:rsid w:val="00FE0553"/>
    <w:rsid w:val="00FE0E39"/>
    <w:rsid w:val="00FE0E76"/>
    <w:rsid w:val="00FE1412"/>
    <w:rsid w:val="00FE163A"/>
    <w:rsid w:val="00FE1EDD"/>
    <w:rsid w:val="00FE1FFA"/>
    <w:rsid w:val="00FE2774"/>
    <w:rsid w:val="00FE3047"/>
    <w:rsid w:val="00FE33AC"/>
    <w:rsid w:val="00FE341D"/>
    <w:rsid w:val="00FE3574"/>
    <w:rsid w:val="00FE3696"/>
    <w:rsid w:val="00FE3881"/>
    <w:rsid w:val="00FE3A00"/>
    <w:rsid w:val="00FE409C"/>
    <w:rsid w:val="00FE410F"/>
    <w:rsid w:val="00FE42D1"/>
    <w:rsid w:val="00FE4337"/>
    <w:rsid w:val="00FE44E3"/>
    <w:rsid w:val="00FE47F3"/>
    <w:rsid w:val="00FE4957"/>
    <w:rsid w:val="00FE49F8"/>
    <w:rsid w:val="00FE4CF0"/>
    <w:rsid w:val="00FE4E30"/>
    <w:rsid w:val="00FE585B"/>
    <w:rsid w:val="00FE58C7"/>
    <w:rsid w:val="00FE5D8A"/>
    <w:rsid w:val="00FE60DE"/>
    <w:rsid w:val="00FE64F0"/>
    <w:rsid w:val="00FE6730"/>
    <w:rsid w:val="00FE6C97"/>
    <w:rsid w:val="00FE6E0E"/>
    <w:rsid w:val="00FE720A"/>
    <w:rsid w:val="00FE7319"/>
    <w:rsid w:val="00FE7C06"/>
    <w:rsid w:val="00FE7C82"/>
    <w:rsid w:val="00FE7FB4"/>
    <w:rsid w:val="00FF0080"/>
    <w:rsid w:val="00FF04E4"/>
    <w:rsid w:val="00FF0C48"/>
    <w:rsid w:val="00FF0D0B"/>
    <w:rsid w:val="00FF17A9"/>
    <w:rsid w:val="00FF1A7A"/>
    <w:rsid w:val="00FF1DAB"/>
    <w:rsid w:val="00FF1E66"/>
    <w:rsid w:val="00FF216B"/>
    <w:rsid w:val="00FF27BF"/>
    <w:rsid w:val="00FF2815"/>
    <w:rsid w:val="00FF2ABE"/>
    <w:rsid w:val="00FF2C97"/>
    <w:rsid w:val="00FF2EFF"/>
    <w:rsid w:val="00FF33DC"/>
    <w:rsid w:val="00FF367B"/>
    <w:rsid w:val="00FF3B3F"/>
    <w:rsid w:val="00FF4096"/>
    <w:rsid w:val="00FF4791"/>
    <w:rsid w:val="00FF4828"/>
    <w:rsid w:val="00FF48D7"/>
    <w:rsid w:val="00FF4A9E"/>
    <w:rsid w:val="00FF5AB4"/>
    <w:rsid w:val="00FF5D22"/>
    <w:rsid w:val="00FF5F60"/>
    <w:rsid w:val="00FF64AC"/>
    <w:rsid w:val="00FF6A5E"/>
    <w:rsid w:val="00FF6B0B"/>
    <w:rsid w:val="00FF707A"/>
    <w:rsid w:val="00FF7093"/>
    <w:rsid w:val="00FF7457"/>
    <w:rsid w:val="00FF7775"/>
    <w:rsid w:val="00FF78D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120</Words>
  <Characters>687</Characters>
  <Application>Microsoft Office Outlook</Application>
  <DocSecurity>0</DocSecurity>
  <Lines>0</Lines>
  <Paragraphs>0</Paragraphs>
  <ScaleCrop>false</ScaleCrop>
  <Company>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obr01</cp:lastModifiedBy>
  <cp:revision>11</cp:revision>
  <dcterms:created xsi:type="dcterms:W3CDTF">2014-11-09T07:38:00Z</dcterms:created>
  <dcterms:modified xsi:type="dcterms:W3CDTF">2017-11-09T09:08:00Z</dcterms:modified>
</cp:coreProperties>
</file>