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58" w:rsidRPr="00E80F63" w:rsidRDefault="00ED6E58" w:rsidP="007071AE">
      <w:pPr>
        <w:pStyle w:val="Title"/>
        <w:rPr>
          <w:b/>
          <w:sz w:val="20"/>
        </w:rPr>
      </w:pPr>
      <w:bookmarkStart w:id="0" w:name="_GoBack"/>
      <w:bookmarkEnd w:id="0"/>
      <w:r w:rsidRPr="00E80F63">
        <w:rPr>
          <w:b/>
          <w:sz w:val="20"/>
        </w:rPr>
        <w:t>А Н А Л И З</w:t>
      </w:r>
    </w:p>
    <w:p w:rsidR="00ED6E58" w:rsidRPr="00E80F63" w:rsidRDefault="00ED6E58" w:rsidP="007071AE">
      <w:pPr>
        <w:ind w:left="-1418"/>
        <w:jc w:val="center"/>
        <w:rPr>
          <w:b/>
        </w:rPr>
      </w:pPr>
      <w:r w:rsidRPr="00E80F63">
        <w:rPr>
          <w:b/>
        </w:rPr>
        <w:t>детского дорожно-транспортного травматизма на территории</w:t>
      </w:r>
      <w:r w:rsidRPr="00DC0165">
        <w:rPr>
          <w:b/>
        </w:rPr>
        <w:t xml:space="preserve"> </w:t>
      </w:r>
      <w:r w:rsidRPr="00E80F63">
        <w:rPr>
          <w:b/>
        </w:rPr>
        <w:t>города Омска</w:t>
      </w:r>
    </w:p>
    <w:p w:rsidR="00ED6E58" w:rsidRPr="00E80F63" w:rsidRDefault="00ED6E58" w:rsidP="007071AE">
      <w:pPr>
        <w:ind w:left="-993"/>
        <w:jc w:val="center"/>
        <w:rPr>
          <w:b/>
        </w:rPr>
      </w:pPr>
      <w:r w:rsidRPr="00E80F63">
        <w:rPr>
          <w:b/>
        </w:rPr>
        <w:t xml:space="preserve"> за </w:t>
      </w:r>
      <w:r>
        <w:rPr>
          <w:b/>
        </w:rPr>
        <w:t xml:space="preserve">январь </w:t>
      </w:r>
      <w:r w:rsidRPr="00E80F63">
        <w:rPr>
          <w:b/>
        </w:rPr>
        <w:t>201</w:t>
      </w:r>
      <w:r>
        <w:rPr>
          <w:b/>
        </w:rPr>
        <w:t>9 год</w:t>
      </w:r>
    </w:p>
    <w:p w:rsidR="00ED6E58" w:rsidRPr="00E80F63" w:rsidRDefault="00ED6E58" w:rsidP="007071AE">
      <w:pPr>
        <w:ind w:left="-993"/>
        <w:jc w:val="center"/>
        <w:rPr>
          <w:b/>
        </w:rPr>
      </w:pP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8"/>
        <w:gridCol w:w="1277"/>
        <w:gridCol w:w="1277"/>
        <w:gridCol w:w="1277"/>
        <w:gridCol w:w="1453"/>
        <w:gridCol w:w="1276"/>
        <w:gridCol w:w="1275"/>
      </w:tblGrid>
      <w:tr w:rsidR="00ED6E58" w:rsidRPr="00DB0E66" w:rsidTr="00063A05">
        <w:trPr>
          <w:trHeight w:val="475"/>
        </w:trPr>
        <w:tc>
          <w:tcPr>
            <w:tcW w:w="2938" w:type="dxa"/>
            <w:shd w:val="clear" w:color="auto" w:fill="D9D9D9"/>
          </w:tcPr>
          <w:p w:rsidR="00ED6E58" w:rsidRPr="009F0125" w:rsidRDefault="00ED6E58" w:rsidP="00780BAC">
            <w:pPr>
              <w:rPr>
                <w:b/>
              </w:rPr>
            </w:pPr>
            <w:r w:rsidRPr="009F0125"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D9D9D9"/>
          </w:tcPr>
          <w:p w:rsidR="00ED6E58" w:rsidRPr="009A435F" w:rsidRDefault="00ED6E58" w:rsidP="00C16618">
            <w:pPr>
              <w:jc w:val="center"/>
            </w:pPr>
            <w:r>
              <w:t>Всего ДТП 2018</w:t>
            </w:r>
            <w:r w:rsidRPr="009A435F">
              <w:t>г.</w:t>
            </w:r>
          </w:p>
        </w:tc>
        <w:tc>
          <w:tcPr>
            <w:tcW w:w="1277" w:type="dxa"/>
            <w:shd w:val="clear" w:color="auto" w:fill="D9D9D9"/>
          </w:tcPr>
          <w:p w:rsidR="00ED6E58" w:rsidRPr="009A435F" w:rsidRDefault="00ED6E58" w:rsidP="009F0C00">
            <w:pPr>
              <w:jc w:val="center"/>
            </w:pPr>
            <w:r w:rsidRPr="009A435F">
              <w:t>ДДТТ</w:t>
            </w:r>
          </w:p>
          <w:p w:rsidR="00ED6E58" w:rsidRPr="009A435F" w:rsidRDefault="00ED6E58" w:rsidP="00C16618">
            <w:pPr>
              <w:jc w:val="center"/>
            </w:pPr>
            <w:r>
              <w:t>2018</w:t>
            </w:r>
            <w:r w:rsidRPr="009A435F">
              <w:t>г.</w:t>
            </w:r>
          </w:p>
        </w:tc>
        <w:tc>
          <w:tcPr>
            <w:tcW w:w="1277" w:type="dxa"/>
            <w:shd w:val="clear" w:color="auto" w:fill="D9D9D9"/>
          </w:tcPr>
          <w:p w:rsidR="00ED6E58" w:rsidRPr="009A435F" w:rsidRDefault="00ED6E58" w:rsidP="009F0C00">
            <w:pPr>
              <w:jc w:val="center"/>
            </w:pPr>
            <w:r w:rsidRPr="009A435F">
              <w:t>Доля</w:t>
            </w:r>
          </w:p>
          <w:p w:rsidR="00ED6E58" w:rsidRPr="009A435F" w:rsidRDefault="00ED6E58" w:rsidP="009F0C00">
            <w:pPr>
              <w:jc w:val="center"/>
            </w:pPr>
            <w:r w:rsidRPr="009A435F">
              <w:t>%</w:t>
            </w:r>
          </w:p>
        </w:tc>
        <w:tc>
          <w:tcPr>
            <w:tcW w:w="1453" w:type="dxa"/>
            <w:shd w:val="clear" w:color="auto" w:fill="D9D9D9"/>
          </w:tcPr>
          <w:p w:rsidR="00ED6E58" w:rsidRPr="00777D35" w:rsidRDefault="00ED6E58" w:rsidP="00C16618">
            <w:pPr>
              <w:jc w:val="center"/>
              <w:rPr>
                <w:b/>
                <w:highlight w:val="yellow"/>
              </w:rPr>
            </w:pPr>
            <w:r w:rsidRPr="00834C23">
              <w:rPr>
                <w:b/>
              </w:rPr>
              <w:t>Всего ДТП 201</w:t>
            </w:r>
            <w:r>
              <w:rPr>
                <w:b/>
              </w:rPr>
              <w:t>9</w:t>
            </w:r>
            <w:r w:rsidRPr="00834C23">
              <w:rPr>
                <w:b/>
              </w:rPr>
              <w:t>г.</w:t>
            </w:r>
          </w:p>
        </w:tc>
        <w:tc>
          <w:tcPr>
            <w:tcW w:w="1276" w:type="dxa"/>
            <w:shd w:val="clear" w:color="auto" w:fill="D9D9D9"/>
          </w:tcPr>
          <w:p w:rsidR="00ED6E58" w:rsidRPr="00F80799" w:rsidRDefault="00ED6E58" w:rsidP="00780BAC">
            <w:pPr>
              <w:jc w:val="center"/>
              <w:rPr>
                <w:b/>
              </w:rPr>
            </w:pPr>
            <w:r w:rsidRPr="00F80799">
              <w:rPr>
                <w:b/>
              </w:rPr>
              <w:t>ДДТТ</w:t>
            </w:r>
          </w:p>
          <w:p w:rsidR="00ED6E58" w:rsidRPr="00F80799" w:rsidRDefault="00ED6E58" w:rsidP="00E617FE">
            <w:pPr>
              <w:jc w:val="center"/>
              <w:rPr>
                <w:b/>
              </w:rPr>
            </w:pPr>
            <w:r w:rsidRPr="00F80799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F80799">
              <w:rPr>
                <w:b/>
              </w:rPr>
              <w:t>г.</w:t>
            </w:r>
          </w:p>
        </w:tc>
        <w:tc>
          <w:tcPr>
            <w:tcW w:w="1275" w:type="dxa"/>
            <w:shd w:val="clear" w:color="auto" w:fill="D9D9D9"/>
          </w:tcPr>
          <w:p w:rsidR="00ED6E58" w:rsidRPr="00394123" w:rsidRDefault="00ED6E58" w:rsidP="00780BAC">
            <w:pPr>
              <w:jc w:val="center"/>
              <w:rPr>
                <w:b/>
              </w:rPr>
            </w:pPr>
            <w:r w:rsidRPr="00394123">
              <w:rPr>
                <w:b/>
              </w:rPr>
              <w:t>Доля</w:t>
            </w:r>
          </w:p>
          <w:p w:rsidR="00ED6E58" w:rsidRPr="00777D35" w:rsidRDefault="00ED6E58" w:rsidP="00780BAC">
            <w:pPr>
              <w:jc w:val="center"/>
              <w:rPr>
                <w:b/>
                <w:highlight w:val="yellow"/>
              </w:rPr>
            </w:pPr>
            <w:r w:rsidRPr="00394123">
              <w:rPr>
                <w:b/>
              </w:rPr>
              <w:t>%</w:t>
            </w:r>
          </w:p>
        </w:tc>
      </w:tr>
      <w:tr w:rsidR="00ED6E58" w:rsidRPr="00DB0E66" w:rsidTr="00780BAC">
        <w:trPr>
          <w:cantSplit/>
        </w:trPr>
        <w:tc>
          <w:tcPr>
            <w:tcW w:w="2938" w:type="dxa"/>
          </w:tcPr>
          <w:p w:rsidR="00ED6E58" w:rsidRPr="009F0125" w:rsidRDefault="00ED6E58" w:rsidP="00780BAC">
            <w:r w:rsidRPr="009F0125">
              <w:t>ДТП</w:t>
            </w:r>
          </w:p>
        </w:tc>
        <w:tc>
          <w:tcPr>
            <w:tcW w:w="1277" w:type="dxa"/>
          </w:tcPr>
          <w:p w:rsidR="00ED6E58" w:rsidRPr="00C16618" w:rsidRDefault="00ED6E58" w:rsidP="00C16618">
            <w:pPr>
              <w:jc w:val="center"/>
            </w:pPr>
            <w:r w:rsidRPr="00C16618">
              <w:t>16</w:t>
            </w:r>
            <w:r>
              <w:t>8</w:t>
            </w:r>
          </w:p>
        </w:tc>
        <w:tc>
          <w:tcPr>
            <w:tcW w:w="1277" w:type="dxa"/>
          </w:tcPr>
          <w:p w:rsidR="00ED6E58" w:rsidRPr="00C16618" w:rsidRDefault="00ED6E58" w:rsidP="00C16618">
            <w:pPr>
              <w:jc w:val="center"/>
            </w:pPr>
            <w:r w:rsidRPr="00C16618">
              <w:t>22</w:t>
            </w:r>
          </w:p>
        </w:tc>
        <w:tc>
          <w:tcPr>
            <w:tcW w:w="1277" w:type="dxa"/>
          </w:tcPr>
          <w:p w:rsidR="00ED6E58" w:rsidRPr="00C16618" w:rsidRDefault="00ED6E58" w:rsidP="00C16618">
            <w:pPr>
              <w:jc w:val="center"/>
              <w:rPr>
                <w:highlight w:val="yellow"/>
              </w:rPr>
            </w:pPr>
            <w:r w:rsidRPr="00C16618">
              <w:t>13,</w:t>
            </w:r>
            <w:r>
              <w:t>0</w:t>
            </w:r>
          </w:p>
        </w:tc>
        <w:tc>
          <w:tcPr>
            <w:tcW w:w="1453" w:type="dxa"/>
          </w:tcPr>
          <w:p w:rsidR="00ED6E58" w:rsidRPr="007F4E73" w:rsidRDefault="00ED6E58" w:rsidP="00BF2C0B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276" w:type="dxa"/>
          </w:tcPr>
          <w:p w:rsidR="00ED6E58" w:rsidRPr="00794CA8" w:rsidRDefault="00ED6E58" w:rsidP="00E22A3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5" w:type="dxa"/>
          </w:tcPr>
          <w:p w:rsidR="00ED6E58" w:rsidRPr="008C2FFE" w:rsidRDefault="00ED6E58" w:rsidP="00BF2C0B">
            <w:pPr>
              <w:jc w:val="center"/>
              <w:rPr>
                <w:b/>
                <w:highlight w:val="yellow"/>
              </w:rPr>
            </w:pPr>
            <w:r w:rsidRPr="00C16618">
              <w:rPr>
                <w:b/>
              </w:rPr>
              <w:t>9,3</w:t>
            </w:r>
          </w:p>
        </w:tc>
      </w:tr>
      <w:tr w:rsidR="00ED6E58" w:rsidRPr="00DB0E66" w:rsidTr="00780BAC">
        <w:trPr>
          <w:cantSplit/>
        </w:trPr>
        <w:tc>
          <w:tcPr>
            <w:tcW w:w="2938" w:type="dxa"/>
          </w:tcPr>
          <w:p w:rsidR="00ED6E58" w:rsidRPr="009F0125" w:rsidRDefault="00ED6E58" w:rsidP="00780BAC">
            <w:r w:rsidRPr="009F0125">
              <w:t>Погибло</w:t>
            </w:r>
          </w:p>
        </w:tc>
        <w:tc>
          <w:tcPr>
            <w:tcW w:w="1277" w:type="dxa"/>
          </w:tcPr>
          <w:p w:rsidR="00ED6E58" w:rsidRPr="00C16618" w:rsidRDefault="00ED6E58" w:rsidP="00C16618">
            <w:pPr>
              <w:jc w:val="center"/>
            </w:pPr>
            <w:r w:rsidRPr="00C16618">
              <w:t>9</w:t>
            </w:r>
          </w:p>
        </w:tc>
        <w:tc>
          <w:tcPr>
            <w:tcW w:w="1277" w:type="dxa"/>
          </w:tcPr>
          <w:p w:rsidR="00ED6E58" w:rsidRPr="00C16618" w:rsidRDefault="00ED6E58" w:rsidP="00C16618">
            <w:pPr>
              <w:jc w:val="center"/>
            </w:pPr>
            <w:r w:rsidRPr="00C16618">
              <w:t>1</w:t>
            </w:r>
          </w:p>
        </w:tc>
        <w:tc>
          <w:tcPr>
            <w:tcW w:w="1277" w:type="dxa"/>
          </w:tcPr>
          <w:p w:rsidR="00ED6E58" w:rsidRPr="00C16618" w:rsidRDefault="00ED6E58" w:rsidP="00C16618">
            <w:pPr>
              <w:jc w:val="center"/>
              <w:rPr>
                <w:highlight w:val="yellow"/>
              </w:rPr>
            </w:pPr>
            <w:r w:rsidRPr="00C16618">
              <w:t>11,1</w:t>
            </w:r>
          </w:p>
        </w:tc>
        <w:tc>
          <w:tcPr>
            <w:tcW w:w="1453" w:type="dxa"/>
          </w:tcPr>
          <w:p w:rsidR="00ED6E58" w:rsidRPr="007F4E73" w:rsidRDefault="00ED6E58" w:rsidP="007F4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ED6E58" w:rsidRPr="00794CA8" w:rsidRDefault="00ED6E58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ED6E58" w:rsidRPr="008C2FFE" w:rsidRDefault="00ED6E58" w:rsidP="00780BAC">
            <w:pPr>
              <w:jc w:val="center"/>
              <w:rPr>
                <w:b/>
                <w:highlight w:val="yellow"/>
              </w:rPr>
            </w:pPr>
            <w:r w:rsidRPr="00C16618">
              <w:rPr>
                <w:b/>
              </w:rPr>
              <w:t>0,0</w:t>
            </w:r>
          </w:p>
        </w:tc>
      </w:tr>
      <w:tr w:rsidR="00ED6E58" w:rsidRPr="00DB0E66" w:rsidTr="00780BAC">
        <w:trPr>
          <w:cantSplit/>
        </w:trPr>
        <w:tc>
          <w:tcPr>
            <w:tcW w:w="2938" w:type="dxa"/>
          </w:tcPr>
          <w:p w:rsidR="00ED6E58" w:rsidRPr="009F0125" w:rsidRDefault="00ED6E58" w:rsidP="00780BAC">
            <w:r w:rsidRPr="009F0125">
              <w:t>Ранено</w:t>
            </w:r>
          </w:p>
        </w:tc>
        <w:tc>
          <w:tcPr>
            <w:tcW w:w="1277" w:type="dxa"/>
          </w:tcPr>
          <w:p w:rsidR="00ED6E58" w:rsidRPr="00C16618" w:rsidRDefault="00ED6E58" w:rsidP="00C16618">
            <w:pPr>
              <w:jc w:val="center"/>
            </w:pPr>
            <w:r w:rsidRPr="00C16618">
              <w:t>2</w:t>
            </w:r>
            <w:r>
              <w:t>24</w:t>
            </w:r>
          </w:p>
        </w:tc>
        <w:tc>
          <w:tcPr>
            <w:tcW w:w="1277" w:type="dxa"/>
          </w:tcPr>
          <w:p w:rsidR="00ED6E58" w:rsidRPr="00C16618" w:rsidRDefault="00ED6E58" w:rsidP="00C16618">
            <w:pPr>
              <w:jc w:val="center"/>
            </w:pPr>
            <w:r w:rsidRPr="00C16618">
              <w:t>23</w:t>
            </w:r>
          </w:p>
        </w:tc>
        <w:tc>
          <w:tcPr>
            <w:tcW w:w="1277" w:type="dxa"/>
          </w:tcPr>
          <w:p w:rsidR="00ED6E58" w:rsidRPr="00C16618" w:rsidRDefault="00ED6E58" w:rsidP="00C16618">
            <w:pPr>
              <w:jc w:val="center"/>
              <w:rPr>
                <w:highlight w:val="yellow"/>
              </w:rPr>
            </w:pPr>
            <w:r w:rsidRPr="00C16618">
              <w:t>10,</w:t>
            </w:r>
            <w:r>
              <w:t>2</w:t>
            </w:r>
          </w:p>
        </w:tc>
        <w:tc>
          <w:tcPr>
            <w:tcW w:w="1453" w:type="dxa"/>
          </w:tcPr>
          <w:p w:rsidR="00ED6E58" w:rsidRPr="007F4E73" w:rsidRDefault="00ED6E58" w:rsidP="00BF2C0B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1276" w:type="dxa"/>
          </w:tcPr>
          <w:p w:rsidR="00ED6E58" w:rsidRPr="00794CA8" w:rsidRDefault="00ED6E58" w:rsidP="00BF2C0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5" w:type="dxa"/>
          </w:tcPr>
          <w:p w:rsidR="00ED6E58" w:rsidRPr="008C2FFE" w:rsidRDefault="00ED6E58" w:rsidP="00BF2C0B">
            <w:pPr>
              <w:jc w:val="center"/>
              <w:rPr>
                <w:b/>
                <w:highlight w:val="yellow"/>
              </w:rPr>
            </w:pPr>
            <w:r w:rsidRPr="00C16618">
              <w:rPr>
                <w:b/>
              </w:rPr>
              <w:t>7,4</w:t>
            </w:r>
          </w:p>
        </w:tc>
      </w:tr>
    </w:tbl>
    <w:p w:rsidR="00ED6E58" w:rsidRPr="00DB0E66" w:rsidRDefault="00ED6E58" w:rsidP="007071AE">
      <w:pPr>
        <w:rPr>
          <w:b/>
          <w:sz w:val="16"/>
          <w:szCs w:val="16"/>
          <w:highlight w:val="yellow"/>
        </w:rPr>
      </w:pPr>
    </w:p>
    <w:p w:rsidR="00ED6E58" w:rsidRPr="00E80F63" w:rsidRDefault="00ED6E58" w:rsidP="007071AE">
      <w:pPr>
        <w:ind w:left="-1843"/>
        <w:jc w:val="center"/>
        <w:rPr>
          <w:b/>
        </w:rPr>
      </w:pPr>
      <w:r w:rsidRPr="00E80F63">
        <w:rPr>
          <w:b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ED6E58" w:rsidRPr="0016763C" w:rsidTr="00780BAC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:rsidR="00ED6E58" w:rsidRPr="00BB7298" w:rsidRDefault="00ED6E58" w:rsidP="00780BAC">
            <w:pPr>
              <w:jc w:val="center"/>
              <w:rPr>
                <w:b/>
              </w:rPr>
            </w:pPr>
            <w:r w:rsidRPr="00BB7298">
              <w:rPr>
                <w:b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ED6E58" w:rsidRPr="00FF7AA2" w:rsidRDefault="00ED6E58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ED6E58" w:rsidRPr="00FF7AA2" w:rsidRDefault="00ED6E58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ED6E58" w:rsidRPr="00FF7AA2" w:rsidRDefault="00ED6E58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ED6E58" w:rsidRPr="0016763C" w:rsidTr="00780BAC">
        <w:trPr>
          <w:cantSplit/>
          <w:trHeight w:val="398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:rsidR="00ED6E58" w:rsidRPr="00BB7298" w:rsidRDefault="00ED6E58" w:rsidP="00780B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C16618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C16618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ED6E58" w:rsidRPr="00011281" w:rsidRDefault="00ED6E58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C16618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C16618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ED6E58" w:rsidRPr="00011281" w:rsidRDefault="00ED6E58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E617FE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E617FE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8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ED6E58" w:rsidRPr="00011281" w:rsidRDefault="00ED6E58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</w:tr>
      <w:tr w:rsidR="00ED6E58" w:rsidRPr="00CF1B54" w:rsidTr="00780BAC">
        <w:tc>
          <w:tcPr>
            <w:tcW w:w="1417" w:type="dxa"/>
          </w:tcPr>
          <w:p w:rsidR="00ED6E58" w:rsidRPr="00CF1B54" w:rsidRDefault="00ED6E58" w:rsidP="00780BAC">
            <w:r w:rsidRPr="00CF1B54">
              <w:t>Кировский</w:t>
            </w:r>
          </w:p>
        </w:tc>
        <w:tc>
          <w:tcPr>
            <w:tcW w:w="851" w:type="dxa"/>
          </w:tcPr>
          <w:p w:rsidR="00ED6E58" w:rsidRPr="00CF1B54" w:rsidRDefault="00ED6E58" w:rsidP="00C16618">
            <w:pPr>
              <w:jc w:val="center"/>
            </w:pPr>
            <w:r w:rsidRPr="00CF1B54">
              <w:t>6</w:t>
            </w:r>
          </w:p>
        </w:tc>
        <w:tc>
          <w:tcPr>
            <w:tcW w:w="851" w:type="dxa"/>
          </w:tcPr>
          <w:p w:rsidR="00ED6E58" w:rsidRPr="00CF1B54" w:rsidRDefault="00ED6E58" w:rsidP="00E22A37">
            <w:pPr>
              <w:jc w:val="center"/>
              <w:rPr>
                <w:b/>
              </w:rPr>
            </w:pPr>
            <w:r w:rsidRPr="00CF1B54">
              <w:rPr>
                <w:b/>
              </w:rPr>
              <w:t>3</w:t>
            </w:r>
          </w:p>
        </w:tc>
        <w:tc>
          <w:tcPr>
            <w:tcW w:w="850" w:type="dxa"/>
          </w:tcPr>
          <w:p w:rsidR="00ED6E58" w:rsidRPr="00CF1B54" w:rsidRDefault="00ED6E58" w:rsidP="00A66D26">
            <w:pPr>
              <w:jc w:val="center"/>
            </w:pPr>
            <w:r w:rsidRPr="00CF1B54">
              <w:t>-50,0</w:t>
            </w:r>
          </w:p>
        </w:tc>
        <w:tc>
          <w:tcPr>
            <w:tcW w:w="709" w:type="dxa"/>
          </w:tcPr>
          <w:p w:rsidR="00ED6E58" w:rsidRPr="00CF1B54" w:rsidRDefault="00ED6E58" w:rsidP="00BF2C0B">
            <w:pPr>
              <w:jc w:val="center"/>
            </w:pPr>
            <w:r w:rsidRPr="00CF1B54">
              <w:t>7,5</w:t>
            </w:r>
          </w:p>
        </w:tc>
        <w:tc>
          <w:tcPr>
            <w:tcW w:w="709" w:type="dxa"/>
          </w:tcPr>
          <w:p w:rsidR="00ED6E58" w:rsidRPr="00CF1B54" w:rsidRDefault="00ED6E58" w:rsidP="00C16618">
            <w:pPr>
              <w:jc w:val="center"/>
            </w:pPr>
            <w:r w:rsidRPr="00CF1B54">
              <w:t>0</w:t>
            </w:r>
          </w:p>
        </w:tc>
        <w:tc>
          <w:tcPr>
            <w:tcW w:w="850" w:type="dxa"/>
          </w:tcPr>
          <w:p w:rsidR="00ED6E58" w:rsidRPr="00CF1B54" w:rsidRDefault="00ED6E58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</w:tcPr>
          <w:p w:rsidR="00ED6E58" w:rsidRPr="00CF1B54" w:rsidRDefault="00ED6E58" w:rsidP="00780BAC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</w:tcPr>
          <w:p w:rsidR="00ED6E58" w:rsidRPr="00CF1B54" w:rsidRDefault="00ED6E58" w:rsidP="00780BAC">
            <w:pPr>
              <w:jc w:val="center"/>
            </w:pPr>
            <w:r w:rsidRPr="00CF1B54">
              <w:t>0,0</w:t>
            </w:r>
          </w:p>
        </w:tc>
        <w:tc>
          <w:tcPr>
            <w:tcW w:w="708" w:type="dxa"/>
          </w:tcPr>
          <w:p w:rsidR="00ED6E58" w:rsidRPr="00CF1B54" w:rsidRDefault="00ED6E58" w:rsidP="00C16618">
            <w:pPr>
              <w:jc w:val="center"/>
            </w:pPr>
            <w:r w:rsidRPr="00CF1B54">
              <w:t>7</w:t>
            </w:r>
          </w:p>
        </w:tc>
        <w:tc>
          <w:tcPr>
            <w:tcW w:w="709" w:type="dxa"/>
          </w:tcPr>
          <w:p w:rsidR="00ED6E58" w:rsidRPr="00CF1B54" w:rsidRDefault="00ED6E58" w:rsidP="00BF2C0B">
            <w:pPr>
              <w:jc w:val="center"/>
              <w:rPr>
                <w:b/>
              </w:rPr>
            </w:pPr>
            <w:r w:rsidRPr="00CF1B54">
              <w:rPr>
                <w:b/>
              </w:rPr>
              <w:t>3</w:t>
            </w:r>
          </w:p>
        </w:tc>
        <w:tc>
          <w:tcPr>
            <w:tcW w:w="851" w:type="dxa"/>
          </w:tcPr>
          <w:p w:rsidR="00ED6E58" w:rsidRPr="00CF1B54" w:rsidRDefault="00ED6E58" w:rsidP="00A66D26">
            <w:pPr>
              <w:jc w:val="center"/>
            </w:pPr>
            <w:r w:rsidRPr="00CF1B54">
              <w:t>-57,1</w:t>
            </w:r>
          </w:p>
        </w:tc>
        <w:tc>
          <w:tcPr>
            <w:tcW w:w="708" w:type="dxa"/>
          </w:tcPr>
          <w:p w:rsidR="00ED6E58" w:rsidRPr="00CF1B54" w:rsidRDefault="00ED6E58" w:rsidP="007962A9">
            <w:pPr>
              <w:jc w:val="center"/>
            </w:pPr>
            <w:r>
              <w:t>5,1</w:t>
            </w:r>
          </w:p>
        </w:tc>
      </w:tr>
      <w:tr w:rsidR="00ED6E58" w:rsidRPr="00CF1B54" w:rsidTr="00780BAC">
        <w:tc>
          <w:tcPr>
            <w:tcW w:w="1417" w:type="dxa"/>
          </w:tcPr>
          <w:p w:rsidR="00ED6E58" w:rsidRPr="00CF1B54" w:rsidRDefault="00ED6E58" w:rsidP="00780BAC">
            <w:pPr>
              <w:jc w:val="both"/>
            </w:pPr>
            <w:r w:rsidRPr="00CF1B54">
              <w:t>Ленинский</w:t>
            </w:r>
          </w:p>
        </w:tc>
        <w:tc>
          <w:tcPr>
            <w:tcW w:w="851" w:type="dxa"/>
          </w:tcPr>
          <w:p w:rsidR="00ED6E58" w:rsidRPr="00CF1B54" w:rsidRDefault="00ED6E58" w:rsidP="00C16618">
            <w:pPr>
              <w:jc w:val="center"/>
            </w:pPr>
            <w:r w:rsidRPr="00CF1B54">
              <w:t>3</w:t>
            </w:r>
          </w:p>
        </w:tc>
        <w:tc>
          <w:tcPr>
            <w:tcW w:w="851" w:type="dxa"/>
          </w:tcPr>
          <w:p w:rsidR="00ED6E58" w:rsidRPr="00CF1B54" w:rsidRDefault="00ED6E58" w:rsidP="005D2C38">
            <w:pPr>
              <w:jc w:val="center"/>
              <w:rPr>
                <w:b/>
              </w:rPr>
            </w:pPr>
            <w:r w:rsidRPr="00CF1B54">
              <w:rPr>
                <w:b/>
              </w:rPr>
              <w:t>2</w:t>
            </w:r>
          </w:p>
        </w:tc>
        <w:tc>
          <w:tcPr>
            <w:tcW w:w="850" w:type="dxa"/>
          </w:tcPr>
          <w:p w:rsidR="00ED6E58" w:rsidRPr="00CF1B54" w:rsidRDefault="00ED6E58" w:rsidP="005D2C38">
            <w:pPr>
              <w:jc w:val="center"/>
            </w:pPr>
            <w:r w:rsidRPr="00CF1B54">
              <w:t>-33,3</w:t>
            </w:r>
          </w:p>
        </w:tc>
        <w:tc>
          <w:tcPr>
            <w:tcW w:w="709" w:type="dxa"/>
          </w:tcPr>
          <w:p w:rsidR="00ED6E58" w:rsidRPr="00CF1B54" w:rsidRDefault="00ED6E58" w:rsidP="00F56975">
            <w:pPr>
              <w:jc w:val="center"/>
            </w:pPr>
            <w:r>
              <w:t>10,5</w:t>
            </w:r>
          </w:p>
        </w:tc>
        <w:tc>
          <w:tcPr>
            <w:tcW w:w="709" w:type="dxa"/>
          </w:tcPr>
          <w:p w:rsidR="00ED6E58" w:rsidRPr="00CF1B54" w:rsidRDefault="00ED6E58" w:rsidP="00C16618">
            <w:pPr>
              <w:jc w:val="center"/>
            </w:pPr>
            <w:r w:rsidRPr="00CF1B54">
              <w:t>1</w:t>
            </w:r>
          </w:p>
        </w:tc>
        <w:tc>
          <w:tcPr>
            <w:tcW w:w="850" w:type="dxa"/>
          </w:tcPr>
          <w:p w:rsidR="00ED6E58" w:rsidRPr="00CF1B54" w:rsidRDefault="00ED6E58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</w:tcPr>
          <w:p w:rsidR="00ED6E58" w:rsidRPr="00CF1B54" w:rsidRDefault="00ED6E58" w:rsidP="00780BAC">
            <w:pPr>
              <w:jc w:val="center"/>
            </w:pPr>
            <w:r w:rsidRPr="00CF1B54">
              <w:t>-100,0</w:t>
            </w:r>
          </w:p>
        </w:tc>
        <w:tc>
          <w:tcPr>
            <w:tcW w:w="709" w:type="dxa"/>
          </w:tcPr>
          <w:p w:rsidR="00ED6E58" w:rsidRPr="00CF1B54" w:rsidRDefault="00ED6E58" w:rsidP="00780BAC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ED6E58" w:rsidRPr="00CF1B54" w:rsidRDefault="00ED6E58" w:rsidP="00C16618">
            <w:pPr>
              <w:jc w:val="center"/>
            </w:pPr>
            <w:r w:rsidRPr="00CF1B54">
              <w:t>2</w:t>
            </w:r>
          </w:p>
        </w:tc>
        <w:tc>
          <w:tcPr>
            <w:tcW w:w="709" w:type="dxa"/>
          </w:tcPr>
          <w:p w:rsidR="00ED6E58" w:rsidRPr="00CF1B54" w:rsidRDefault="00ED6E58" w:rsidP="005D2C38">
            <w:pPr>
              <w:jc w:val="center"/>
              <w:rPr>
                <w:b/>
              </w:rPr>
            </w:pPr>
            <w:r w:rsidRPr="00CF1B54">
              <w:rPr>
                <w:b/>
              </w:rPr>
              <w:t>2</w:t>
            </w:r>
          </w:p>
        </w:tc>
        <w:tc>
          <w:tcPr>
            <w:tcW w:w="851" w:type="dxa"/>
          </w:tcPr>
          <w:p w:rsidR="00ED6E58" w:rsidRPr="00CF1B54" w:rsidRDefault="00ED6E58" w:rsidP="005D2C38">
            <w:pPr>
              <w:jc w:val="center"/>
            </w:pPr>
            <w:r w:rsidRPr="00CF1B54">
              <w:t>0,0</w:t>
            </w:r>
          </w:p>
        </w:tc>
        <w:tc>
          <w:tcPr>
            <w:tcW w:w="708" w:type="dxa"/>
          </w:tcPr>
          <w:p w:rsidR="00ED6E58" w:rsidRPr="00CF1B54" w:rsidRDefault="00ED6E58" w:rsidP="00013943">
            <w:pPr>
              <w:jc w:val="center"/>
            </w:pPr>
            <w:r>
              <w:t>9,0</w:t>
            </w:r>
          </w:p>
        </w:tc>
      </w:tr>
      <w:tr w:rsidR="00ED6E58" w:rsidRPr="00CF1B54" w:rsidTr="00780BAC">
        <w:trPr>
          <w:trHeight w:val="178"/>
        </w:trPr>
        <w:tc>
          <w:tcPr>
            <w:tcW w:w="1417" w:type="dxa"/>
          </w:tcPr>
          <w:p w:rsidR="00ED6E58" w:rsidRPr="00CF1B54" w:rsidRDefault="00ED6E58" w:rsidP="00780BAC">
            <w:pPr>
              <w:jc w:val="both"/>
            </w:pPr>
            <w:r w:rsidRPr="00CF1B54">
              <w:t>Октябрьский</w:t>
            </w:r>
          </w:p>
        </w:tc>
        <w:tc>
          <w:tcPr>
            <w:tcW w:w="851" w:type="dxa"/>
          </w:tcPr>
          <w:p w:rsidR="00ED6E58" w:rsidRPr="00CF1B54" w:rsidRDefault="00ED6E58" w:rsidP="00C16618">
            <w:pPr>
              <w:jc w:val="center"/>
            </w:pPr>
            <w:r w:rsidRPr="00CF1B54">
              <w:t>1</w:t>
            </w:r>
          </w:p>
        </w:tc>
        <w:tc>
          <w:tcPr>
            <w:tcW w:w="851" w:type="dxa"/>
          </w:tcPr>
          <w:p w:rsidR="00ED6E58" w:rsidRPr="00CF1B54" w:rsidRDefault="00ED6E58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0" w:type="dxa"/>
          </w:tcPr>
          <w:p w:rsidR="00ED6E58" w:rsidRPr="00CF1B54" w:rsidRDefault="00ED6E58" w:rsidP="00A66D26">
            <w:pPr>
              <w:jc w:val="center"/>
            </w:pPr>
            <w:r w:rsidRPr="00CF1B54">
              <w:t>-100,0</w:t>
            </w:r>
          </w:p>
        </w:tc>
        <w:tc>
          <w:tcPr>
            <w:tcW w:w="709" w:type="dxa"/>
          </w:tcPr>
          <w:p w:rsidR="00ED6E58" w:rsidRPr="00CF1B54" w:rsidRDefault="00ED6E58" w:rsidP="003F75B4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D6E58" w:rsidRPr="00CF1B54" w:rsidRDefault="00ED6E58" w:rsidP="00C16618">
            <w:pPr>
              <w:jc w:val="center"/>
            </w:pPr>
            <w:r w:rsidRPr="00CF1B54">
              <w:t>0</w:t>
            </w:r>
          </w:p>
        </w:tc>
        <w:tc>
          <w:tcPr>
            <w:tcW w:w="850" w:type="dxa"/>
          </w:tcPr>
          <w:p w:rsidR="00ED6E58" w:rsidRPr="00CF1B54" w:rsidRDefault="00ED6E58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</w:tcPr>
          <w:p w:rsidR="00ED6E58" w:rsidRPr="00CF1B54" w:rsidRDefault="00ED6E58" w:rsidP="00780BAC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</w:tcPr>
          <w:p w:rsidR="00ED6E58" w:rsidRPr="00CF1B54" w:rsidRDefault="00ED6E58" w:rsidP="00D30210">
            <w:pPr>
              <w:jc w:val="center"/>
            </w:pPr>
            <w:r w:rsidRPr="00CF1B54">
              <w:t>0,0</w:t>
            </w:r>
          </w:p>
        </w:tc>
        <w:tc>
          <w:tcPr>
            <w:tcW w:w="708" w:type="dxa"/>
          </w:tcPr>
          <w:p w:rsidR="00ED6E58" w:rsidRPr="00CF1B54" w:rsidRDefault="00ED6E58" w:rsidP="00C16618">
            <w:pPr>
              <w:jc w:val="center"/>
            </w:pPr>
            <w:r w:rsidRPr="00CF1B54">
              <w:t>1</w:t>
            </w:r>
          </w:p>
        </w:tc>
        <w:tc>
          <w:tcPr>
            <w:tcW w:w="709" w:type="dxa"/>
          </w:tcPr>
          <w:p w:rsidR="00ED6E58" w:rsidRPr="00CF1B54" w:rsidRDefault="00ED6E58" w:rsidP="00D37957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</w:tcPr>
          <w:p w:rsidR="00ED6E58" w:rsidRPr="00CF1B54" w:rsidRDefault="00ED6E58" w:rsidP="00D30210">
            <w:pPr>
              <w:jc w:val="center"/>
            </w:pPr>
            <w:r w:rsidRPr="00CF1B54">
              <w:t>-100,0</w:t>
            </w:r>
          </w:p>
        </w:tc>
        <w:tc>
          <w:tcPr>
            <w:tcW w:w="708" w:type="dxa"/>
          </w:tcPr>
          <w:p w:rsidR="00ED6E58" w:rsidRPr="00CF1B54" w:rsidRDefault="00ED6E58" w:rsidP="00F56975">
            <w:pPr>
              <w:jc w:val="center"/>
            </w:pPr>
            <w:r>
              <w:t>0,0</w:t>
            </w:r>
          </w:p>
        </w:tc>
      </w:tr>
      <w:tr w:rsidR="00ED6E58" w:rsidRPr="00CF1B54" w:rsidTr="00780BAC">
        <w:tc>
          <w:tcPr>
            <w:tcW w:w="1417" w:type="dxa"/>
          </w:tcPr>
          <w:p w:rsidR="00ED6E58" w:rsidRPr="00CF1B54" w:rsidRDefault="00ED6E58" w:rsidP="00780BAC">
            <w:pPr>
              <w:jc w:val="both"/>
            </w:pPr>
            <w:r w:rsidRPr="00CF1B54">
              <w:t>Советский</w:t>
            </w:r>
          </w:p>
        </w:tc>
        <w:tc>
          <w:tcPr>
            <w:tcW w:w="851" w:type="dxa"/>
          </w:tcPr>
          <w:p w:rsidR="00ED6E58" w:rsidRPr="00CF1B54" w:rsidRDefault="00ED6E58" w:rsidP="00C16618">
            <w:pPr>
              <w:jc w:val="center"/>
            </w:pPr>
            <w:r w:rsidRPr="00CF1B54">
              <w:t>5</w:t>
            </w:r>
          </w:p>
        </w:tc>
        <w:tc>
          <w:tcPr>
            <w:tcW w:w="851" w:type="dxa"/>
          </w:tcPr>
          <w:p w:rsidR="00ED6E58" w:rsidRPr="00CF1B54" w:rsidRDefault="00ED6E58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5</w:t>
            </w:r>
          </w:p>
        </w:tc>
        <w:tc>
          <w:tcPr>
            <w:tcW w:w="850" w:type="dxa"/>
          </w:tcPr>
          <w:p w:rsidR="00ED6E58" w:rsidRPr="00CF1B54" w:rsidRDefault="00ED6E58" w:rsidP="00BF2C0B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</w:tcPr>
          <w:p w:rsidR="00ED6E58" w:rsidRPr="00CF1B54" w:rsidRDefault="00ED6E58" w:rsidP="003F75B4">
            <w:pPr>
              <w:jc w:val="center"/>
            </w:pPr>
            <w:r>
              <w:t>12,9</w:t>
            </w:r>
          </w:p>
        </w:tc>
        <w:tc>
          <w:tcPr>
            <w:tcW w:w="709" w:type="dxa"/>
          </w:tcPr>
          <w:p w:rsidR="00ED6E58" w:rsidRPr="00CF1B54" w:rsidRDefault="00ED6E58" w:rsidP="00C16618">
            <w:pPr>
              <w:jc w:val="center"/>
            </w:pPr>
            <w:r w:rsidRPr="00CF1B54">
              <w:t>0</w:t>
            </w:r>
          </w:p>
        </w:tc>
        <w:tc>
          <w:tcPr>
            <w:tcW w:w="850" w:type="dxa"/>
          </w:tcPr>
          <w:p w:rsidR="00ED6E58" w:rsidRPr="00CF1B54" w:rsidRDefault="00ED6E58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</w:tcPr>
          <w:p w:rsidR="00ED6E58" w:rsidRPr="00CF1B54" w:rsidRDefault="00ED6E58" w:rsidP="00780BAC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</w:tcPr>
          <w:p w:rsidR="00ED6E58" w:rsidRPr="00CF1B54" w:rsidRDefault="00ED6E58" w:rsidP="00D30210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ED6E58" w:rsidRPr="00CF1B54" w:rsidRDefault="00ED6E58" w:rsidP="00C16618">
            <w:pPr>
              <w:jc w:val="center"/>
            </w:pPr>
            <w:r w:rsidRPr="00CF1B54">
              <w:t>5</w:t>
            </w:r>
          </w:p>
        </w:tc>
        <w:tc>
          <w:tcPr>
            <w:tcW w:w="709" w:type="dxa"/>
          </w:tcPr>
          <w:p w:rsidR="00ED6E58" w:rsidRPr="00CF1B54" w:rsidRDefault="00ED6E58" w:rsidP="00EC4309">
            <w:pPr>
              <w:jc w:val="center"/>
              <w:rPr>
                <w:b/>
              </w:rPr>
            </w:pPr>
            <w:r w:rsidRPr="00CF1B54">
              <w:rPr>
                <w:b/>
              </w:rPr>
              <w:t>5</w:t>
            </w:r>
          </w:p>
        </w:tc>
        <w:tc>
          <w:tcPr>
            <w:tcW w:w="851" w:type="dxa"/>
          </w:tcPr>
          <w:p w:rsidR="00ED6E58" w:rsidRPr="00CF1B54" w:rsidRDefault="00ED6E58" w:rsidP="00D30210">
            <w:pPr>
              <w:jc w:val="center"/>
            </w:pPr>
            <w:r w:rsidRPr="00CF1B54">
              <w:t>0,0</w:t>
            </w:r>
          </w:p>
        </w:tc>
        <w:tc>
          <w:tcPr>
            <w:tcW w:w="708" w:type="dxa"/>
          </w:tcPr>
          <w:p w:rsidR="00ED6E58" w:rsidRPr="00CF1B54" w:rsidRDefault="00ED6E58" w:rsidP="00013943">
            <w:pPr>
              <w:jc w:val="center"/>
            </w:pPr>
            <w:r>
              <w:t>10,4</w:t>
            </w:r>
          </w:p>
        </w:tc>
      </w:tr>
      <w:tr w:rsidR="00ED6E58" w:rsidRPr="00CF1B54" w:rsidTr="00780BAC">
        <w:tc>
          <w:tcPr>
            <w:tcW w:w="1417" w:type="dxa"/>
          </w:tcPr>
          <w:p w:rsidR="00ED6E58" w:rsidRPr="00CF1B54" w:rsidRDefault="00ED6E58" w:rsidP="00780BAC">
            <w:pPr>
              <w:jc w:val="both"/>
            </w:pPr>
            <w:r w:rsidRPr="00CF1B54">
              <w:t>Центральный</w:t>
            </w:r>
          </w:p>
        </w:tc>
        <w:tc>
          <w:tcPr>
            <w:tcW w:w="851" w:type="dxa"/>
          </w:tcPr>
          <w:p w:rsidR="00ED6E58" w:rsidRPr="00CF1B54" w:rsidRDefault="00ED6E58" w:rsidP="00C16618">
            <w:pPr>
              <w:jc w:val="center"/>
            </w:pPr>
            <w:r w:rsidRPr="00CF1B54">
              <w:t>7</w:t>
            </w:r>
          </w:p>
        </w:tc>
        <w:tc>
          <w:tcPr>
            <w:tcW w:w="851" w:type="dxa"/>
          </w:tcPr>
          <w:p w:rsidR="00ED6E58" w:rsidRPr="00CF1B54" w:rsidRDefault="00ED6E58" w:rsidP="00E22A37">
            <w:pPr>
              <w:jc w:val="center"/>
              <w:rPr>
                <w:b/>
              </w:rPr>
            </w:pPr>
            <w:r w:rsidRPr="00CF1B54">
              <w:rPr>
                <w:b/>
              </w:rPr>
              <w:t>7</w:t>
            </w:r>
          </w:p>
        </w:tc>
        <w:tc>
          <w:tcPr>
            <w:tcW w:w="850" w:type="dxa"/>
          </w:tcPr>
          <w:p w:rsidR="00ED6E58" w:rsidRPr="00CF1B54" w:rsidRDefault="00ED6E58" w:rsidP="001243CE">
            <w:pPr>
              <w:tabs>
                <w:tab w:val="center" w:pos="317"/>
              </w:tabs>
              <w:jc w:val="center"/>
            </w:pPr>
            <w:r w:rsidRPr="00CF1B54">
              <w:t>0,0</w:t>
            </w:r>
          </w:p>
        </w:tc>
        <w:tc>
          <w:tcPr>
            <w:tcW w:w="709" w:type="dxa"/>
          </w:tcPr>
          <w:p w:rsidR="00ED6E58" w:rsidRPr="00CF1B54" w:rsidRDefault="00ED6E58" w:rsidP="00FC11CB">
            <w:pPr>
              <w:jc w:val="center"/>
            </w:pPr>
            <w:r>
              <w:t>10,4</w:t>
            </w:r>
          </w:p>
        </w:tc>
        <w:tc>
          <w:tcPr>
            <w:tcW w:w="709" w:type="dxa"/>
          </w:tcPr>
          <w:p w:rsidR="00ED6E58" w:rsidRPr="00CF1B54" w:rsidRDefault="00ED6E58" w:rsidP="00C16618">
            <w:pPr>
              <w:jc w:val="center"/>
            </w:pPr>
            <w:r w:rsidRPr="00CF1B54">
              <w:t>0</w:t>
            </w:r>
          </w:p>
        </w:tc>
        <w:tc>
          <w:tcPr>
            <w:tcW w:w="850" w:type="dxa"/>
          </w:tcPr>
          <w:p w:rsidR="00ED6E58" w:rsidRPr="00CF1B54" w:rsidRDefault="00ED6E58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</w:tcPr>
          <w:p w:rsidR="00ED6E58" w:rsidRPr="00CF1B54" w:rsidRDefault="00ED6E58" w:rsidP="00780BAC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</w:tcPr>
          <w:p w:rsidR="00ED6E58" w:rsidRPr="00CF1B54" w:rsidRDefault="00ED6E58" w:rsidP="00D30210">
            <w:pPr>
              <w:jc w:val="center"/>
            </w:pPr>
            <w:r w:rsidRPr="00CF1B54">
              <w:t>0,0</w:t>
            </w:r>
          </w:p>
        </w:tc>
        <w:tc>
          <w:tcPr>
            <w:tcW w:w="708" w:type="dxa"/>
          </w:tcPr>
          <w:p w:rsidR="00ED6E58" w:rsidRPr="00CF1B54" w:rsidRDefault="00ED6E58" w:rsidP="00C16618">
            <w:pPr>
              <w:jc w:val="center"/>
            </w:pPr>
            <w:r w:rsidRPr="00CF1B54">
              <w:t>8</w:t>
            </w:r>
          </w:p>
        </w:tc>
        <w:tc>
          <w:tcPr>
            <w:tcW w:w="709" w:type="dxa"/>
          </w:tcPr>
          <w:p w:rsidR="00ED6E58" w:rsidRPr="00CF1B54" w:rsidRDefault="00ED6E58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8</w:t>
            </w:r>
          </w:p>
        </w:tc>
        <w:tc>
          <w:tcPr>
            <w:tcW w:w="851" w:type="dxa"/>
          </w:tcPr>
          <w:p w:rsidR="00ED6E58" w:rsidRPr="00CF1B54" w:rsidRDefault="00ED6E58" w:rsidP="00D30210">
            <w:pPr>
              <w:tabs>
                <w:tab w:val="center" w:pos="317"/>
              </w:tabs>
              <w:jc w:val="center"/>
            </w:pPr>
            <w:r w:rsidRPr="00CF1B54">
              <w:t>0,0</w:t>
            </w:r>
          </w:p>
        </w:tc>
        <w:tc>
          <w:tcPr>
            <w:tcW w:w="708" w:type="dxa"/>
          </w:tcPr>
          <w:p w:rsidR="00ED6E58" w:rsidRPr="00CF1B54" w:rsidRDefault="00ED6E58" w:rsidP="00013943">
            <w:pPr>
              <w:jc w:val="center"/>
            </w:pPr>
            <w:r>
              <w:t>8,6</w:t>
            </w:r>
          </w:p>
        </w:tc>
      </w:tr>
      <w:tr w:rsidR="00ED6E58" w:rsidRPr="00CF1B54" w:rsidTr="00780BAC">
        <w:tc>
          <w:tcPr>
            <w:tcW w:w="1417" w:type="dxa"/>
            <w:tcBorders>
              <w:bottom w:val="single" w:sz="4" w:space="0" w:color="auto"/>
            </w:tcBorders>
          </w:tcPr>
          <w:p w:rsidR="00ED6E58" w:rsidRPr="00CF1B54" w:rsidRDefault="00ED6E58" w:rsidP="00780BAC">
            <w:pPr>
              <w:rPr>
                <w:b/>
              </w:rPr>
            </w:pPr>
            <w:r w:rsidRPr="00CF1B54">
              <w:rPr>
                <w:b/>
              </w:rPr>
              <w:t>Город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6E58" w:rsidRPr="00CF1B54" w:rsidRDefault="00ED6E58" w:rsidP="00C16618">
            <w:pPr>
              <w:jc w:val="center"/>
            </w:pPr>
            <w:r w:rsidRPr="00CF1B54"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6E58" w:rsidRPr="00CF1B54" w:rsidRDefault="00ED6E58" w:rsidP="005D2C38">
            <w:pPr>
              <w:jc w:val="center"/>
              <w:rPr>
                <w:b/>
              </w:rPr>
            </w:pPr>
            <w:r w:rsidRPr="00CF1B54">
              <w:rPr>
                <w:b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6E58" w:rsidRPr="00CF1B54" w:rsidRDefault="00ED6E58" w:rsidP="0062200C">
            <w:pPr>
              <w:jc w:val="center"/>
            </w:pPr>
            <w:r w:rsidRPr="00CF1B54">
              <w:t>-22,7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E58" w:rsidRPr="00CF1B54" w:rsidRDefault="00ED6E58" w:rsidP="007F1FAC">
            <w:pPr>
              <w:jc w:val="center"/>
            </w:pPr>
            <w:r>
              <w:t>9,3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E58" w:rsidRPr="00CF1B54" w:rsidRDefault="00ED6E58" w:rsidP="00C16618">
            <w:pPr>
              <w:jc w:val="center"/>
            </w:pPr>
            <w:r w:rsidRPr="00CF1B54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6E58" w:rsidRPr="00CF1B54" w:rsidRDefault="00ED6E58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6E58" w:rsidRPr="00CF1B54" w:rsidRDefault="00ED6E58" w:rsidP="00780BAC">
            <w:pPr>
              <w:jc w:val="center"/>
            </w:pPr>
            <w:r w:rsidRPr="00CF1B54">
              <w:t>-100,0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E58" w:rsidRPr="00CF1B54" w:rsidRDefault="00ED6E58" w:rsidP="00D30210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6E58" w:rsidRPr="00CF1B54" w:rsidRDefault="00ED6E58" w:rsidP="00C16618">
            <w:pPr>
              <w:jc w:val="center"/>
            </w:pPr>
            <w:r w:rsidRPr="00CF1B54"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E58" w:rsidRPr="00CF1B54" w:rsidRDefault="00ED6E58" w:rsidP="00976FB1">
            <w:pPr>
              <w:jc w:val="center"/>
              <w:rPr>
                <w:b/>
              </w:rPr>
            </w:pPr>
            <w:r w:rsidRPr="00CF1B54">
              <w:rPr>
                <w:b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6E58" w:rsidRPr="00CF1B54" w:rsidRDefault="00ED6E58" w:rsidP="0062200C">
            <w:pPr>
              <w:jc w:val="center"/>
            </w:pPr>
            <w:r w:rsidRPr="00CF1B54">
              <w:t>-21,7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6E58" w:rsidRPr="00CF1B54" w:rsidRDefault="00ED6E58" w:rsidP="001243CE">
            <w:pPr>
              <w:jc w:val="center"/>
            </w:pPr>
            <w:r>
              <w:t>7,4</w:t>
            </w:r>
          </w:p>
        </w:tc>
      </w:tr>
    </w:tbl>
    <w:p w:rsidR="00ED6E58" w:rsidRPr="00CF1B54" w:rsidRDefault="00ED6E58" w:rsidP="007071AE">
      <w:pPr>
        <w:rPr>
          <w:sz w:val="16"/>
          <w:szCs w:val="16"/>
        </w:rPr>
      </w:pPr>
    </w:p>
    <w:p w:rsidR="00ED6E58" w:rsidRPr="00E80F63" w:rsidRDefault="00ED6E58" w:rsidP="007071AE">
      <w:pPr>
        <w:ind w:left="-1843"/>
        <w:jc w:val="center"/>
        <w:rPr>
          <w:b/>
        </w:rPr>
      </w:pPr>
    </w:p>
    <w:p w:rsidR="00ED6E58" w:rsidRPr="00E80F63" w:rsidRDefault="00ED6E58" w:rsidP="007071AE">
      <w:pPr>
        <w:ind w:left="1440" w:firstLine="720"/>
        <w:rPr>
          <w:b/>
        </w:rPr>
      </w:pPr>
      <w:r w:rsidRPr="00E80F63">
        <w:rPr>
          <w:b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992"/>
        <w:gridCol w:w="906"/>
      </w:tblGrid>
      <w:tr w:rsidR="00ED6E58" w:rsidRPr="008411D2" w:rsidTr="00780BAC">
        <w:tc>
          <w:tcPr>
            <w:tcW w:w="2835" w:type="dxa"/>
            <w:vMerge w:val="restart"/>
            <w:shd w:val="clear" w:color="auto" w:fill="D9D9D9"/>
          </w:tcPr>
          <w:p w:rsidR="00ED6E58" w:rsidRPr="00FF7AA2" w:rsidRDefault="00ED6E58" w:rsidP="00780BAC">
            <w:pPr>
              <w:rPr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D9D9D9"/>
          </w:tcPr>
          <w:p w:rsidR="00ED6E58" w:rsidRPr="00FF7AA2" w:rsidRDefault="00ED6E58" w:rsidP="00780BAC">
            <w:pPr>
              <w:jc w:val="center"/>
              <w:rPr>
                <w:b/>
                <w:lang w:val="en-US"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ED6E58" w:rsidRPr="00FF7AA2" w:rsidRDefault="00ED6E58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891" w:type="dxa"/>
            <w:gridSpan w:val="3"/>
            <w:shd w:val="clear" w:color="auto" w:fill="D9D9D9"/>
          </w:tcPr>
          <w:p w:rsidR="00ED6E58" w:rsidRPr="00FF7AA2" w:rsidRDefault="00ED6E58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ED6E58" w:rsidRPr="008411D2" w:rsidTr="00E94146">
        <w:tc>
          <w:tcPr>
            <w:tcW w:w="2835" w:type="dxa"/>
            <w:vMerge/>
            <w:shd w:val="clear" w:color="auto" w:fill="D9D9D9"/>
          </w:tcPr>
          <w:p w:rsidR="00ED6E58" w:rsidRPr="00FF7AA2" w:rsidRDefault="00ED6E58" w:rsidP="00780BAC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:rsidR="00ED6E58" w:rsidRPr="00D65FA6" w:rsidRDefault="00ED6E58" w:rsidP="00CF1B54">
            <w:pPr>
              <w:jc w:val="center"/>
            </w:pPr>
            <w:r w:rsidRPr="00D65FA6">
              <w:t>201</w:t>
            </w:r>
            <w:r>
              <w:t>8</w:t>
            </w:r>
            <w:r w:rsidRPr="00D65FA6">
              <w:t>г.</w:t>
            </w:r>
          </w:p>
        </w:tc>
        <w:tc>
          <w:tcPr>
            <w:tcW w:w="850" w:type="dxa"/>
            <w:shd w:val="clear" w:color="auto" w:fill="D9D9D9"/>
          </w:tcPr>
          <w:p w:rsidR="00ED6E58" w:rsidRPr="009F0C00" w:rsidRDefault="00ED6E58" w:rsidP="00CF1B54">
            <w:pPr>
              <w:jc w:val="center"/>
              <w:rPr>
                <w:b/>
                <w:highlight w:val="yellow"/>
              </w:rPr>
            </w:pPr>
            <w:r w:rsidRPr="002E2069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2E2069">
              <w:rPr>
                <w:b/>
              </w:rPr>
              <w:t>г.</w:t>
            </w:r>
          </w:p>
        </w:tc>
        <w:tc>
          <w:tcPr>
            <w:tcW w:w="851" w:type="dxa"/>
            <w:shd w:val="clear" w:color="auto" w:fill="D9D9D9"/>
          </w:tcPr>
          <w:p w:rsidR="00ED6E58" w:rsidRPr="009F0C00" w:rsidRDefault="00ED6E58" w:rsidP="00780BAC">
            <w:pPr>
              <w:jc w:val="center"/>
              <w:rPr>
                <w:highlight w:val="yellow"/>
              </w:rPr>
            </w:pPr>
            <w:r w:rsidRPr="00EF4E71">
              <w:t>%</w:t>
            </w:r>
          </w:p>
        </w:tc>
        <w:tc>
          <w:tcPr>
            <w:tcW w:w="850" w:type="dxa"/>
            <w:shd w:val="clear" w:color="auto" w:fill="D9D9D9"/>
          </w:tcPr>
          <w:p w:rsidR="00ED6E58" w:rsidRPr="00FF7AA2" w:rsidRDefault="00ED6E58" w:rsidP="001243CE">
            <w:pPr>
              <w:jc w:val="center"/>
            </w:pPr>
            <w:r w:rsidRPr="00FF7AA2">
              <w:t>201</w:t>
            </w:r>
            <w:r>
              <w:t>8</w:t>
            </w:r>
            <w:r w:rsidRPr="00FF7AA2">
              <w:t>г.</w:t>
            </w:r>
          </w:p>
        </w:tc>
        <w:tc>
          <w:tcPr>
            <w:tcW w:w="851" w:type="dxa"/>
            <w:shd w:val="clear" w:color="auto" w:fill="D9D9D9"/>
          </w:tcPr>
          <w:p w:rsidR="00ED6E58" w:rsidRPr="00FF7AA2" w:rsidRDefault="00ED6E58" w:rsidP="00CF1B54">
            <w:pPr>
              <w:jc w:val="center"/>
              <w:rPr>
                <w:b/>
              </w:rPr>
            </w:pPr>
            <w:r w:rsidRPr="00FF7AA2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FF7AA2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ED6E58" w:rsidRPr="00FA7746" w:rsidRDefault="00ED6E58" w:rsidP="00780BAC">
            <w:pPr>
              <w:jc w:val="center"/>
            </w:pPr>
            <w:r w:rsidRPr="00FA7746">
              <w:t>%</w:t>
            </w:r>
          </w:p>
        </w:tc>
        <w:tc>
          <w:tcPr>
            <w:tcW w:w="993" w:type="dxa"/>
            <w:shd w:val="clear" w:color="auto" w:fill="D9D9D9"/>
          </w:tcPr>
          <w:p w:rsidR="00ED6E58" w:rsidRPr="00D65FA6" w:rsidRDefault="00ED6E58" w:rsidP="00CF1B54">
            <w:pPr>
              <w:jc w:val="center"/>
            </w:pPr>
            <w:r w:rsidRPr="00D65FA6">
              <w:t>201</w:t>
            </w:r>
            <w:r>
              <w:t>8</w:t>
            </w:r>
            <w:r w:rsidRPr="00D65FA6">
              <w:t>г.</w:t>
            </w:r>
          </w:p>
        </w:tc>
        <w:tc>
          <w:tcPr>
            <w:tcW w:w="992" w:type="dxa"/>
            <w:shd w:val="clear" w:color="auto" w:fill="D9D9D9"/>
          </w:tcPr>
          <w:p w:rsidR="00ED6E58" w:rsidRPr="00FF7AA2" w:rsidRDefault="00ED6E58" w:rsidP="00CF1B54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906" w:type="dxa"/>
            <w:shd w:val="clear" w:color="auto" w:fill="D9D9D9"/>
          </w:tcPr>
          <w:p w:rsidR="00ED6E58" w:rsidRPr="00FA7746" w:rsidRDefault="00ED6E58" w:rsidP="00780BAC">
            <w:pPr>
              <w:jc w:val="center"/>
            </w:pPr>
            <w:r>
              <w:t>%</w:t>
            </w:r>
          </w:p>
        </w:tc>
      </w:tr>
      <w:tr w:rsidR="00ED6E58" w:rsidRPr="001243CE" w:rsidTr="00E94146">
        <w:tc>
          <w:tcPr>
            <w:tcW w:w="2835" w:type="dxa"/>
          </w:tcPr>
          <w:p w:rsidR="00ED6E58" w:rsidRPr="001243CE" w:rsidRDefault="00ED6E58" w:rsidP="00780BAC">
            <w:pPr>
              <w:rPr>
                <w:b/>
              </w:rPr>
            </w:pPr>
            <w:r w:rsidRPr="001243CE">
              <w:rPr>
                <w:b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ED6E58" w:rsidRPr="001243CE" w:rsidRDefault="00ED6E58" w:rsidP="00CA33CB">
            <w:pPr>
              <w:jc w:val="center"/>
              <w:rPr>
                <w:b/>
              </w:rPr>
            </w:pPr>
            <w:r w:rsidRPr="001243CE">
              <w:rPr>
                <w:b/>
              </w:rPr>
              <w:t>22</w:t>
            </w:r>
          </w:p>
        </w:tc>
        <w:tc>
          <w:tcPr>
            <w:tcW w:w="850" w:type="dxa"/>
          </w:tcPr>
          <w:p w:rsidR="00ED6E58" w:rsidRPr="00CF1B54" w:rsidRDefault="00ED6E58" w:rsidP="00D30210">
            <w:pPr>
              <w:jc w:val="center"/>
              <w:rPr>
                <w:b/>
              </w:rPr>
            </w:pPr>
            <w:r w:rsidRPr="00CF1B54">
              <w:rPr>
                <w:b/>
              </w:rPr>
              <w:t>17</w:t>
            </w:r>
          </w:p>
        </w:tc>
        <w:tc>
          <w:tcPr>
            <w:tcW w:w="851" w:type="dxa"/>
          </w:tcPr>
          <w:p w:rsidR="00ED6E58" w:rsidRPr="00DD233A" w:rsidRDefault="00ED6E58" w:rsidP="00D30210">
            <w:pPr>
              <w:jc w:val="center"/>
              <w:rPr>
                <w:b/>
              </w:rPr>
            </w:pPr>
            <w:r w:rsidRPr="00DD233A">
              <w:rPr>
                <w:b/>
              </w:rPr>
              <w:t>-22,7</w:t>
            </w:r>
          </w:p>
        </w:tc>
        <w:tc>
          <w:tcPr>
            <w:tcW w:w="850" w:type="dxa"/>
          </w:tcPr>
          <w:p w:rsidR="00ED6E58" w:rsidRPr="001243CE" w:rsidRDefault="00ED6E58" w:rsidP="00C4537A">
            <w:pPr>
              <w:jc w:val="center"/>
              <w:rPr>
                <w:b/>
              </w:rPr>
            </w:pPr>
            <w:r w:rsidRPr="001243CE">
              <w:rPr>
                <w:b/>
              </w:rPr>
              <w:t>1</w:t>
            </w:r>
          </w:p>
        </w:tc>
        <w:tc>
          <w:tcPr>
            <w:tcW w:w="851" w:type="dxa"/>
          </w:tcPr>
          <w:p w:rsidR="00ED6E58" w:rsidRPr="001243CE" w:rsidRDefault="00ED6E58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ED6E58" w:rsidRPr="001243CE" w:rsidRDefault="00ED6E58" w:rsidP="00780B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1243CE">
              <w:rPr>
                <w:b/>
              </w:rPr>
              <w:t>100,0</w:t>
            </w:r>
          </w:p>
        </w:tc>
        <w:tc>
          <w:tcPr>
            <w:tcW w:w="993" w:type="dxa"/>
          </w:tcPr>
          <w:p w:rsidR="00ED6E58" w:rsidRPr="001243CE" w:rsidRDefault="00ED6E58" w:rsidP="00A3608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ED6E58" w:rsidRPr="00CF1B54" w:rsidRDefault="00ED6E58" w:rsidP="00D30210">
            <w:pPr>
              <w:jc w:val="center"/>
              <w:rPr>
                <w:b/>
              </w:rPr>
            </w:pPr>
            <w:r w:rsidRPr="00CF1B54">
              <w:rPr>
                <w:b/>
              </w:rPr>
              <w:t>18</w:t>
            </w:r>
          </w:p>
        </w:tc>
        <w:tc>
          <w:tcPr>
            <w:tcW w:w="906" w:type="dxa"/>
          </w:tcPr>
          <w:p w:rsidR="00ED6E58" w:rsidRPr="00DD233A" w:rsidRDefault="00ED6E58" w:rsidP="00D30210">
            <w:pPr>
              <w:jc w:val="center"/>
              <w:rPr>
                <w:b/>
              </w:rPr>
            </w:pPr>
            <w:r w:rsidRPr="00DD233A">
              <w:rPr>
                <w:b/>
              </w:rPr>
              <w:t>-21,7</w:t>
            </w:r>
          </w:p>
        </w:tc>
      </w:tr>
      <w:tr w:rsidR="00ED6E58" w:rsidRPr="001243CE" w:rsidTr="00E94146">
        <w:tc>
          <w:tcPr>
            <w:tcW w:w="2835" w:type="dxa"/>
          </w:tcPr>
          <w:p w:rsidR="00ED6E58" w:rsidRPr="001243CE" w:rsidRDefault="00ED6E58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ED6E58" w:rsidRPr="001243CE" w:rsidRDefault="00ED6E58" w:rsidP="00CA33C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D6E58" w:rsidRPr="001243CE" w:rsidRDefault="00ED6E58" w:rsidP="0062200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D6E58" w:rsidRPr="001243CE" w:rsidRDefault="00ED6E58" w:rsidP="005D2C38">
            <w:pPr>
              <w:jc w:val="center"/>
            </w:pPr>
            <w:r>
              <w:t>-100,0</w:t>
            </w:r>
          </w:p>
        </w:tc>
        <w:tc>
          <w:tcPr>
            <w:tcW w:w="850" w:type="dxa"/>
          </w:tcPr>
          <w:p w:rsidR="00ED6E58" w:rsidRPr="001243CE" w:rsidRDefault="00ED6E58" w:rsidP="00C4537A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ED6E58" w:rsidRPr="001243CE" w:rsidRDefault="00ED6E58" w:rsidP="00780BA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D6E58" w:rsidRPr="001243CE" w:rsidRDefault="00ED6E58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ED6E58" w:rsidRPr="001243CE" w:rsidRDefault="00ED6E58" w:rsidP="00A3608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D6E58" w:rsidRPr="001243CE" w:rsidRDefault="00ED6E58" w:rsidP="0062200C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ED6E58" w:rsidRPr="001243CE" w:rsidRDefault="00ED6E58" w:rsidP="005D2C38">
            <w:pPr>
              <w:jc w:val="center"/>
            </w:pPr>
            <w:r>
              <w:t>-100,0</w:t>
            </w:r>
          </w:p>
        </w:tc>
      </w:tr>
      <w:tr w:rsidR="00ED6E58" w:rsidRPr="001243CE" w:rsidTr="00DD233A">
        <w:trPr>
          <w:trHeight w:val="73"/>
        </w:trPr>
        <w:tc>
          <w:tcPr>
            <w:tcW w:w="2835" w:type="dxa"/>
          </w:tcPr>
          <w:p w:rsidR="00ED6E58" w:rsidRPr="001243CE" w:rsidRDefault="00ED6E58" w:rsidP="00780BAC">
            <w:pPr>
              <w:rPr>
                <w:b/>
              </w:rPr>
            </w:pPr>
            <w:r w:rsidRPr="001243CE">
              <w:rPr>
                <w:b/>
              </w:rPr>
              <w:t xml:space="preserve">Дети-водители </w:t>
            </w:r>
          </w:p>
        </w:tc>
        <w:tc>
          <w:tcPr>
            <w:tcW w:w="851" w:type="dxa"/>
          </w:tcPr>
          <w:p w:rsidR="00ED6E58" w:rsidRPr="001243CE" w:rsidRDefault="00ED6E58" w:rsidP="00CA33CB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ED6E58" w:rsidRPr="001243CE" w:rsidRDefault="00ED6E58" w:rsidP="00D30210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850" w:type="dxa"/>
          </w:tcPr>
          <w:p w:rsidR="00ED6E58" w:rsidRPr="001243CE" w:rsidRDefault="00ED6E58" w:rsidP="00C4537A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ED6E58" w:rsidRPr="001243CE" w:rsidRDefault="00ED6E58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ED6E58" w:rsidRPr="001243CE" w:rsidRDefault="00ED6E58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ED6E58" w:rsidRPr="001243CE" w:rsidRDefault="00ED6E58" w:rsidP="00A36088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992" w:type="dxa"/>
          </w:tcPr>
          <w:p w:rsidR="00ED6E58" w:rsidRPr="001243CE" w:rsidRDefault="00ED6E58" w:rsidP="00D30210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906" w:type="dxa"/>
          </w:tcPr>
          <w:p w:rsidR="00ED6E58" w:rsidRPr="001243CE" w:rsidRDefault="00ED6E58" w:rsidP="00D30210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</w:tr>
      <w:tr w:rsidR="00ED6E58" w:rsidRPr="001243CE" w:rsidTr="00E94146">
        <w:tc>
          <w:tcPr>
            <w:tcW w:w="2835" w:type="dxa"/>
          </w:tcPr>
          <w:p w:rsidR="00ED6E58" w:rsidRPr="001243CE" w:rsidRDefault="00ED6E58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ED6E58" w:rsidRPr="001243CE" w:rsidRDefault="00ED6E58" w:rsidP="00CA33CB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ED6E58" w:rsidRPr="001243CE" w:rsidRDefault="00ED6E58" w:rsidP="00D30210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</w:pPr>
            <w:r w:rsidRPr="001243CE">
              <w:t>0,0</w:t>
            </w:r>
          </w:p>
        </w:tc>
        <w:tc>
          <w:tcPr>
            <w:tcW w:w="850" w:type="dxa"/>
          </w:tcPr>
          <w:p w:rsidR="00ED6E58" w:rsidRPr="001243CE" w:rsidRDefault="00ED6E58" w:rsidP="00C4537A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ED6E58" w:rsidRPr="001243CE" w:rsidRDefault="00ED6E58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ED6E58" w:rsidRPr="001243CE" w:rsidRDefault="00ED6E58" w:rsidP="00A36088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ED6E58" w:rsidRPr="001243CE" w:rsidRDefault="00ED6E58" w:rsidP="00D30210">
            <w:pPr>
              <w:jc w:val="center"/>
            </w:pPr>
            <w:r w:rsidRPr="001243CE">
              <w:t>0</w:t>
            </w:r>
          </w:p>
        </w:tc>
        <w:tc>
          <w:tcPr>
            <w:tcW w:w="906" w:type="dxa"/>
          </w:tcPr>
          <w:p w:rsidR="00ED6E58" w:rsidRPr="001243CE" w:rsidRDefault="00ED6E58" w:rsidP="00D30210">
            <w:pPr>
              <w:jc w:val="center"/>
            </w:pPr>
            <w:r w:rsidRPr="001243CE">
              <w:t>0,0</w:t>
            </w:r>
          </w:p>
        </w:tc>
      </w:tr>
      <w:tr w:rsidR="00ED6E58" w:rsidRPr="001243CE" w:rsidTr="00E94146">
        <w:tc>
          <w:tcPr>
            <w:tcW w:w="2835" w:type="dxa"/>
          </w:tcPr>
          <w:p w:rsidR="00ED6E58" w:rsidRPr="001243CE" w:rsidRDefault="00ED6E58" w:rsidP="00780BAC">
            <w:r w:rsidRPr="001243CE">
              <w:t>в т.ч. дети-водители мокиков</w:t>
            </w:r>
          </w:p>
        </w:tc>
        <w:tc>
          <w:tcPr>
            <w:tcW w:w="851" w:type="dxa"/>
          </w:tcPr>
          <w:p w:rsidR="00ED6E58" w:rsidRPr="001243CE" w:rsidRDefault="00ED6E58" w:rsidP="00CA33CB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ED6E58" w:rsidRPr="001243CE" w:rsidRDefault="00ED6E58" w:rsidP="00D30210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</w:pPr>
            <w:r w:rsidRPr="001243CE">
              <w:t>0,0</w:t>
            </w:r>
          </w:p>
        </w:tc>
        <w:tc>
          <w:tcPr>
            <w:tcW w:w="850" w:type="dxa"/>
          </w:tcPr>
          <w:p w:rsidR="00ED6E58" w:rsidRPr="001243CE" w:rsidRDefault="00ED6E58" w:rsidP="00C4537A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ED6E58" w:rsidRPr="001243CE" w:rsidRDefault="00ED6E58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ED6E58" w:rsidRPr="001243CE" w:rsidRDefault="00ED6E58" w:rsidP="00A36088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ED6E58" w:rsidRPr="001243CE" w:rsidRDefault="00ED6E58" w:rsidP="00D30210">
            <w:pPr>
              <w:jc w:val="center"/>
            </w:pPr>
            <w:r w:rsidRPr="001243CE">
              <w:t>0</w:t>
            </w:r>
          </w:p>
        </w:tc>
        <w:tc>
          <w:tcPr>
            <w:tcW w:w="906" w:type="dxa"/>
          </w:tcPr>
          <w:p w:rsidR="00ED6E58" w:rsidRPr="001243CE" w:rsidRDefault="00ED6E58" w:rsidP="00D30210">
            <w:pPr>
              <w:jc w:val="center"/>
            </w:pPr>
            <w:r w:rsidRPr="001243CE">
              <w:t>0,0</w:t>
            </w:r>
          </w:p>
        </w:tc>
      </w:tr>
      <w:tr w:rsidR="00ED6E58" w:rsidRPr="001243CE" w:rsidTr="00E94146">
        <w:tc>
          <w:tcPr>
            <w:tcW w:w="2835" w:type="dxa"/>
          </w:tcPr>
          <w:p w:rsidR="00ED6E58" w:rsidRPr="001243CE" w:rsidRDefault="00ED6E58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ED6E58" w:rsidRPr="001243CE" w:rsidRDefault="00ED6E58" w:rsidP="00CA33CB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ED6E58" w:rsidRPr="001243CE" w:rsidRDefault="00ED6E58" w:rsidP="00D30210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</w:pPr>
            <w:r w:rsidRPr="001243CE">
              <w:t>0,0</w:t>
            </w:r>
          </w:p>
        </w:tc>
        <w:tc>
          <w:tcPr>
            <w:tcW w:w="850" w:type="dxa"/>
          </w:tcPr>
          <w:p w:rsidR="00ED6E58" w:rsidRPr="001243CE" w:rsidRDefault="00ED6E58" w:rsidP="00C4537A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ED6E58" w:rsidRPr="001243CE" w:rsidRDefault="00ED6E58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ED6E58" w:rsidRPr="001243CE" w:rsidRDefault="00ED6E58" w:rsidP="00A36088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ED6E58" w:rsidRPr="001243CE" w:rsidRDefault="00ED6E58" w:rsidP="00D30210">
            <w:pPr>
              <w:jc w:val="center"/>
            </w:pPr>
            <w:r w:rsidRPr="001243CE">
              <w:t>0</w:t>
            </w:r>
          </w:p>
        </w:tc>
        <w:tc>
          <w:tcPr>
            <w:tcW w:w="906" w:type="dxa"/>
          </w:tcPr>
          <w:p w:rsidR="00ED6E58" w:rsidRPr="001243CE" w:rsidRDefault="00ED6E58" w:rsidP="00D30210">
            <w:pPr>
              <w:jc w:val="center"/>
            </w:pPr>
            <w:r w:rsidRPr="001243CE">
              <w:t>0,0</w:t>
            </w:r>
          </w:p>
        </w:tc>
      </w:tr>
      <w:tr w:rsidR="00ED6E58" w:rsidRPr="001243CE" w:rsidTr="00E94146">
        <w:tc>
          <w:tcPr>
            <w:tcW w:w="2835" w:type="dxa"/>
          </w:tcPr>
          <w:p w:rsidR="00ED6E58" w:rsidRPr="001243CE" w:rsidRDefault="00ED6E58" w:rsidP="00780BAC">
            <w:pPr>
              <w:rPr>
                <w:b/>
              </w:rPr>
            </w:pPr>
            <w:r w:rsidRPr="001243CE">
              <w:rPr>
                <w:b/>
              </w:rPr>
              <w:t>Дети -вело</w:t>
            </w:r>
          </w:p>
        </w:tc>
        <w:tc>
          <w:tcPr>
            <w:tcW w:w="851" w:type="dxa"/>
          </w:tcPr>
          <w:p w:rsidR="00ED6E58" w:rsidRPr="001243CE" w:rsidRDefault="00ED6E58" w:rsidP="00CA33CB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ED6E58" w:rsidRPr="001243CE" w:rsidRDefault="00ED6E58" w:rsidP="00D30210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850" w:type="dxa"/>
          </w:tcPr>
          <w:p w:rsidR="00ED6E58" w:rsidRPr="001243CE" w:rsidRDefault="00ED6E58" w:rsidP="00C4537A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ED6E58" w:rsidRPr="001243CE" w:rsidRDefault="00ED6E58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ED6E58" w:rsidRPr="001243CE" w:rsidRDefault="00ED6E58" w:rsidP="00A36088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992" w:type="dxa"/>
          </w:tcPr>
          <w:p w:rsidR="00ED6E58" w:rsidRPr="001243CE" w:rsidRDefault="00ED6E58" w:rsidP="00D30210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906" w:type="dxa"/>
          </w:tcPr>
          <w:p w:rsidR="00ED6E58" w:rsidRPr="001243CE" w:rsidRDefault="00ED6E58" w:rsidP="00D30210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</w:tr>
      <w:tr w:rsidR="00ED6E58" w:rsidRPr="001243CE" w:rsidTr="00E94146">
        <w:tc>
          <w:tcPr>
            <w:tcW w:w="2835" w:type="dxa"/>
          </w:tcPr>
          <w:p w:rsidR="00ED6E58" w:rsidRPr="001243CE" w:rsidRDefault="00ED6E58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ED6E58" w:rsidRPr="001243CE" w:rsidRDefault="00ED6E58" w:rsidP="00CA33CB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ED6E58" w:rsidRPr="001243CE" w:rsidRDefault="00ED6E58" w:rsidP="00D30210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</w:pPr>
            <w:r w:rsidRPr="001243CE">
              <w:t>0,0</w:t>
            </w:r>
          </w:p>
        </w:tc>
        <w:tc>
          <w:tcPr>
            <w:tcW w:w="850" w:type="dxa"/>
          </w:tcPr>
          <w:p w:rsidR="00ED6E58" w:rsidRPr="001243CE" w:rsidRDefault="00ED6E58" w:rsidP="00C4537A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ED6E58" w:rsidRPr="001243CE" w:rsidRDefault="00ED6E58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ED6E58" w:rsidRPr="001243CE" w:rsidRDefault="00ED6E58" w:rsidP="00A36088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ED6E58" w:rsidRPr="001243CE" w:rsidRDefault="00ED6E58" w:rsidP="00D30210">
            <w:pPr>
              <w:jc w:val="center"/>
            </w:pPr>
            <w:r w:rsidRPr="001243CE">
              <w:t>0</w:t>
            </w:r>
          </w:p>
        </w:tc>
        <w:tc>
          <w:tcPr>
            <w:tcW w:w="906" w:type="dxa"/>
          </w:tcPr>
          <w:p w:rsidR="00ED6E58" w:rsidRPr="001243CE" w:rsidRDefault="00ED6E58" w:rsidP="00D30210">
            <w:pPr>
              <w:jc w:val="center"/>
            </w:pPr>
            <w:r w:rsidRPr="001243CE">
              <w:t>0,0</w:t>
            </w:r>
          </w:p>
        </w:tc>
      </w:tr>
      <w:tr w:rsidR="00ED6E58" w:rsidRPr="001243CE" w:rsidTr="00E94146">
        <w:tc>
          <w:tcPr>
            <w:tcW w:w="2835" w:type="dxa"/>
          </w:tcPr>
          <w:p w:rsidR="00ED6E58" w:rsidRPr="001243CE" w:rsidRDefault="00ED6E58" w:rsidP="00780BAC">
            <w:pPr>
              <w:rPr>
                <w:b/>
              </w:rPr>
            </w:pPr>
            <w:r w:rsidRPr="001243CE">
              <w:rPr>
                <w:b/>
              </w:rPr>
              <w:t>Дети-пешеходы</w:t>
            </w:r>
          </w:p>
        </w:tc>
        <w:tc>
          <w:tcPr>
            <w:tcW w:w="851" w:type="dxa"/>
          </w:tcPr>
          <w:p w:rsidR="00ED6E58" w:rsidRPr="001243CE" w:rsidRDefault="00ED6E58" w:rsidP="00CA33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ED6E58" w:rsidRPr="001243CE" w:rsidRDefault="00ED6E58" w:rsidP="00A613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ED6E58" w:rsidRPr="001243CE" w:rsidRDefault="00ED6E58" w:rsidP="00A66D26">
            <w:pPr>
              <w:jc w:val="center"/>
              <w:rPr>
                <w:b/>
              </w:rPr>
            </w:pPr>
            <w:r>
              <w:rPr>
                <w:b/>
              </w:rPr>
              <w:t>-30,0</w:t>
            </w:r>
          </w:p>
        </w:tc>
        <w:tc>
          <w:tcPr>
            <w:tcW w:w="850" w:type="dxa"/>
          </w:tcPr>
          <w:p w:rsidR="00ED6E58" w:rsidRPr="001243CE" w:rsidRDefault="00ED6E58" w:rsidP="00C4537A">
            <w:pPr>
              <w:jc w:val="center"/>
              <w:rPr>
                <w:b/>
              </w:rPr>
            </w:pPr>
            <w:r w:rsidRPr="001243CE">
              <w:rPr>
                <w:b/>
              </w:rPr>
              <w:t>1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ED6E58" w:rsidRPr="001243CE" w:rsidRDefault="00ED6E58" w:rsidP="00FA4A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1243CE">
              <w:rPr>
                <w:b/>
              </w:rPr>
              <w:t>100,0</w:t>
            </w:r>
          </w:p>
        </w:tc>
        <w:tc>
          <w:tcPr>
            <w:tcW w:w="993" w:type="dxa"/>
          </w:tcPr>
          <w:p w:rsidR="00ED6E58" w:rsidRPr="001243CE" w:rsidRDefault="00ED6E58" w:rsidP="00A360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ED6E58" w:rsidRPr="001243CE" w:rsidRDefault="00ED6E58" w:rsidP="00A613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6" w:type="dxa"/>
          </w:tcPr>
          <w:p w:rsidR="00ED6E58" w:rsidRPr="001243CE" w:rsidRDefault="00ED6E58" w:rsidP="005122C1">
            <w:pPr>
              <w:jc w:val="center"/>
              <w:rPr>
                <w:b/>
              </w:rPr>
            </w:pPr>
            <w:r>
              <w:rPr>
                <w:b/>
              </w:rPr>
              <w:t>-30,0</w:t>
            </w:r>
          </w:p>
        </w:tc>
      </w:tr>
      <w:tr w:rsidR="00ED6E58" w:rsidRPr="001243CE" w:rsidTr="00E94146">
        <w:tc>
          <w:tcPr>
            <w:tcW w:w="2835" w:type="dxa"/>
          </w:tcPr>
          <w:p w:rsidR="00ED6E58" w:rsidRPr="001243CE" w:rsidRDefault="00ED6E58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ED6E58" w:rsidRPr="001243CE" w:rsidRDefault="00ED6E58" w:rsidP="00CA33C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D6E58" w:rsidRPr="001243CE" w:rsidRDefault="00ED6E58" w:rsidP="001C139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D6E58" w:rsidRPr="001243CE" w:rsidRDefault="00ED6E58" w:rsidP="00D07D58">
            <w:pPr>
              <w:jc w:val="center"/>
            </w:pPr>
            <w:r>
              <w:t>-100,0</w:t>
            </w:r>
          </w:p>
        </w:tc>
        <w:tc>
          <w:tcPr>
            <w:tcW w:w="850" w:type="dxa"/>
          </w:tcPr>
          <w:p w:rsidR="00ED6E58" w:rsidRPr="001243CE" w:rsidRDefault="00ED6E58" w:rsidP="00C4537A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ED6E58" w:rsidRPr="001243CE" w:rsidRDefault="00ED6E58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ED6E58" w:rsidRPr="001243CE" w:rsidRDefault="00ED6E58" w:rsidP="00A3608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D6E58" w:rsidRPr="001243CE" w:rsidRDefault="00ED6E58" w:rsidP="001C139D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ED6E58" w:rsidRPr="001243CE" w:rsidRDefault="00ED6E58" w:rsidP="00A613A5">
            <w:pPr>
              <w:jc w:val="center"/>
            </w:pPr>
            <w:r>
              <w:t>-100,0</w:t>
            </w:r>
          </w:p>
        </w:tc>
      </w:tr>
      <w:tr w:rsidR="00ED6E58" w:rsidRPr="001243CE" w:rsidTr="00E94146">
        <w:tc>
          <w:tcPr>
            <w:tcW w:w="2835" w:type="dxa"/>
          </w:tcPr>
          <w:p w:rsidR="00ED6E58" w:rsidRPr="001243CE" w:rsidRDefault="00ED6E58" w:rsidP="00780BAC">
            <w:pPr>
              <w:rPr>
                <w:b/>
              </w:rPr>
            </w:pPr>
            <w:r w:rsidRPr="001243CE">
              <w:rPr>
                <w:b/>
              </w:rPr>
              <w:t>Дети-пассажиры</w:t>
            </w:r>
          </w:p>
        </w:tc>
        <w:tc>
          <w:tcPr>
            <w:tcW w:w="851" w:type="dxa"/>
          </w:tcPr>
          <w:p w:rsidR="00ED6E58" w:rsidRPr="001243CE" w:rsidRDefault="00ED6E58" w:rsidP="00CA33C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ED6E58" w:rsidRPr="001243CE" w:rsidRDefault="00ED6E58" w:rsidP="00AC01C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ED6E58" w:rsidRPr="001243CE" w:rsidRDefault="00ED6E58" w:rsidP="005F0CB7">
            <w:pPr>
              <w:jc w:val="center"/>
              <w:rPr>
                <w:b/>
              </w:rPr>
            </w:pPr>
            <w:r>
              <w:rPr>
                <w:b/>
              </w:rPr>
              <w:t>-16,6</w:t>
            </w:r>
          </w:p>
        </w:tc>
        <w:tc>
          <w:tcPr>
            <w:tcW w:w="850" w:type="dxa"/>
          </w:tcPr>
          <w:p w:rsidR="00ED6E58" w:rsidRPr="001243CE" w:rsidRDefault="00ED6E58" w:rsidP="00C4537A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ED6E58" w:rsidRPr="001243CE" w:rsidRDefault="00ED6E58" w:rsidP="001243CE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ED6E58" w:rsidRPr="001243CE" w:rsidRDefault="00ED6E58" w:rsidP="00A360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ED6E58" w:rsidRPr="001243CE" w:rsidRDefault="00ED6E58" w:rsidP="00AC01C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6" w:type="dxa"/>
          </w:tcPr>
          <w:p w:rsidR="00ED6E58" w:rsidRPr="001243CE" w:rsidRDefault="00ED6E58" w:rsidP="00E94146">
            <w:pPr>
              <w:jc w:val="center"/>
              <w:rPr>
                <w:b/>
              </w:rPr>
            </w:pPr>
            <w:r>
              <w:rPr>
                <w:b/>
              </w:rPr>
              <w:t>-15,3</w:t>
            </w:r>
          </w:p>
        </w:tc>
      </w:tr>
      <w:tr w:rsidR="00ED6E58" w:rsidRPr="001243CE" w:rsidTr="00E94146">
        <w:tc>
          <w:tcPr>
            <w:tcW w:w="2835" w:type="dxa"/>
          </w:tcPr>
          <w:p w:rsidR="00ED6E58" w:rsidRPr="001243CE" w:rsidRDefault="00ED6E58" w:rsidP="00780BAC">
            <w:r w:rsidRPr="001243CE">
              <w:t>Без ДУУ</w:t>
            </w:r>
          </w:p>
        </w:tc>
        <w:tc>
          <w:tcPr>
            <w:tcW w:w="851" w:type="dxa"/>
          </w:tcPr>
          <w:p w:rsidR="00ED6E58" w:rsidRPr="001243CE" w:rsidRDefault="00ED6E58" w:rsidP="00CA33C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D6E58" w:rsidRPr="001243CE" w:rsidRDefault="00ED6E58" w:rsidP="00B72CD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D6E58" w:rsidRPr="001243CE" w:rsidRDefault="00ED6E58" w:rsidP="00D07D58">
            <w:pPr>
              <w:jc w:val="center"/>
            </w:pPr>
            <w:r>
              <w:t>-33,3</w:t>
            </w:r>
          </w:p>
        </w:tc>
        <w:tc>
          <w:tcPr>
            <w:tcW w:w="850" w:type="dxa"/>
          </w:tcPr>
          <w:p w:rsidR="00ED6E58" w:rsidRPr="001243CE" w:rsidRDefault="00ED6E58" w:rsidP="00C4537A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ED6E58" w:rsidRPr="001243CE" w:rsidRDefault="00ED6E58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ED6E58" w:rsidRPr="001243CE" w:rsidRDefault="00ED6E58" w:rsidP="00A3608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D6E58" w:rsidRPr="001243CE" w:rsidRDefault="00ED6E58" w:rsidP="00B72CDA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ED6E58" w:rsidRPr="001243CE" w:rsidRDefault="00ED6E58" w:rsidP="00064D50">
            <w:pPr>
              <w:jc w:val="center"/>
            </w:pPr>
            <w:r>
              <w:t>-33,3</w:t>
            </w:r>
          </w:p>
        </w:tc>
      </w:tr>
      <w:tr w:rsidR="00ED6E58" w:rsidRPr="001243CE" w:rsidTr="00E94146">
        <w:tc>
          <w:tcPr>
            <w:tcW w:w="2835" w:type="dxa"/>
          </w:tcPr>
          <w:p w:rsidR="00ED6E58" w:rsidRPr="001243CE" w:rsidRDefault="00ED6E58" w:rsidP="00780BAC">
            <w:r w:rsidRPr="001243CE">
              <w:t>Пассажир мото</w:t>
            </w:r>
          </w:p>
        </w:tc>
        <w:tc>
          <w:tcPr>
            <w:tcW w:w="851" w:type="dxa"/>
          </w:tcPr>
          <w:p w:rsidR="00ED6E58" w:rsidRPr="001243CE" w:rsidRDefault="00ED6E58" w:rsidP="00CA33C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D6E58" w:rsidRPr="001243CE" w:rsidRDefault="00ED6E58" w:rsidP="00D3021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D6E58" w:rsidRPr="001243CE" w:rsidRDefault="00ED6E58" w:rsidP="00780BAC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D6E58" w:rsidRPr="001243CE" w:rsidRDefault="00ED6E58" w:rsidP="00C4537A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ED6E58" w:rsidRPr="001243CE" w:rsidRDefault="00ED6E58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ED6E58" w:rsidRPr="001243CE" w:rsidRDefault="00ED6E58" w:rsidP="00A3608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D6E58" w:rsidRPr="001243CE" w:rsidRDefault="00ED6E58" w:rsidP="00D30210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ED6E58" w:rsidRPr="001243CE" w:rsidRDefault="00ED6E58" w:rsidP="00780BAC">
            <w:pPr>
              <w:jc w:val="center"/>
            </w:pPr>
            <w:r>
              <w:t>0,0</w:t>
            </w:r>
          </w:p>
        </w:tc>
      </w:tr>
      <w:tr w:rsidR="00ED6E58" w:rsidRPr="001243CE" w:rsidTr="00E94146">
        <w:tc>
          <w:tcPr>
            <w:tcW w:w="2835" w:type="dxa"/>
          </w:tcPr>
          <w:p w:rsidR="00ED6E58" w:rsidRPr="001243CE" w:rsidRDefault="00ED6E58" w:rsidP="00780BAC">
            <w:r w:rsidRPr="001243CE">
              <w:t>Падение пассажира</w:t>
            </w:r>
          </w:p>
        </w:tc>
        <w:tc>
          <w:tcPr>
            <w:tcW w:w="851" w:type="dxa"/>
          </w:tcPr>
          <w:p w:rsidR="00ED6E58" w:rsidRPr="001243CE" w:rsidRDefault="00ED6E58" w:rsidP="00CA33C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D6E58" w:rsidRPr="001243CE" w:rsidRDefault="00ED6E58" w:rsidP="00D3021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D6E58" w:rsidRPr="001243CE" w:rsidRDefault="00ED6E58" w:rsidP="00AE49D3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D6E58" w:rsidRPr="001243CE" w:rsidRDefault="00ED6E58" w:rsidP="00C4537A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ED6E58" w:rsidRPr="001243CE" w:rsidRDefault="00ED6E58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ED6E58" w:rsidRPr="001243CE" w:rsidRDefault="00ED6E58" w:rsidP="00A3608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D6E58" w:rsidRPr="001243CE" w:rsidRDefault="00ED6E58" w:rsidP="00D30210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ED6E58" w:rsidRPr="001243CE" w:rsidRDefault="00ED6E58" w:rsidP="00AE49D3">
            <w:pPr>
              <w:jc w:val="center"/>
            </w:pPr>
            <w:r>
              <w:t>0,0</w:t>
            </w:r>
          </w:p>
        </w:tc>
      </w:tr>
      <w:tr w:rsidR="00ED6E58" w:rsidRPr="001243CE" w:rsidTr="00E94146">
        <w:tc>
          <w:tcPr>
            <w:tcW w:w="2835" w:type="dxa"/>
          </w:tcPr>
          <w:p w:rsidR="00ED6E58" w:rsidRPr="001243CE" w:rsidRDefault="00ED6E58" w:rsidP="00780BAC">
            <w:pPr>
              <w:rPr>
                <w:b/>
              </w:rPr>
            </w:pPr>
            <w:r w:rsidRPr="001243CE">
              <w:rPr>
                <w:b/>
              </w:rPr>
              <w:t>Иной вид</w:t>
            </w:r>
          </w:p>
        </w:tc>
        <w:tc>
          <w:tcPr>
            <w:tcW w:w="851" w:type="dxa"/>
          </w:tcPr>
          <w:p w:rsidR="00ED6E58" w:rsidRPr="001243CE" w:rsidRDefault="00ED6E58" w:rsidP="00CA33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ED6E58" w:rsidRPr="001243CE" w:rsidRDefault="00ED6E58" w:rsidP="00D3021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ED6E58" w:rsidRPr="001243CE" w:rsidRDefault="00ED6E58" w:rsidP="00D07D5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ED6E58" w:rsidRPr="001243CE" w:rsidRDefault="00ED6E58" w:rsidP="00C4537A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ED6E58" w:rsidRPr="001243CE" w:rsidRDefault="00ED6E58" w:rsidP="00D30210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ED6E58" w:rsidRPr="001243CE" w:rsidRDefault="00ED6E58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ED6E58" w:rsidRPr="001243CE" w:rsidRDefault="00ED6E58" w:rsidP="00A360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ED6E58" w:rsidRPr="001243CE" w:rsidRDefault="00ED6E58" w:rsidP="00D3021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</w:tcPr>
          <w:p w:rsidR="00ED6E58" w:rsidRPr="001243CE" w:rsidRDefault="00ED6E58" w:rsidP="00780BA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ED6E58" w:rsidRPr="001243CE" w:rsidRDefault="00ED6E58" w:rsidP="007071AE">
      <w:pPr>
        <w:jc w:val="both"/>
        <w:rPr>
          <w:b/>
          <w:sz w:val="24"/>
          <w:szCs w:val="24"/>
        </w:rPr>
      </w:pPr>
    </w:p>
    <w:p w:rsidR="00ED6E58" w:rsidRPr="00E80F63" w:rsidRDefault="00ED6E58" w:rsidP="00040A47">
      <w:pPr>
        <w:ind w:left="-1843"/>
        <w:jc w:val="center"/>
        <w:rPr>
          <w:b/>
        </w:rPr>
      </w:pPr>
      <w:r w:rsidRPr="00E80F63">
        <w:rPr>
          <w:b/>
        </w:rPr>
        <w:t xml:space="preserve">Распределение ДТП </w:t>
      </w:r>
      <w:r>
        <w:rPr>
          <w:b/>
        </w:rPr>
        <w:t xml:space="preserve">с участием пешеходов </w:t>
      </w:r>
      <w:r w:rsidRPr="00E80F63">
        <w:rPr>
          <w:b/>
        </w:rPr>
        <w:t>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9"/>
        <w:gridCol w:w="709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ED6E58" w:rsidRPr="0016763C" w:rsidTr="00040A47">
        <w:trPr>
          <w:cantSplit/>
          <w:trHeight w:val="300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</w:tcPr>
          <w:p w:rsidR="00ED6E58" w:rsidRPr="00BB7298" w:rsidRDefault="00ED6E58" w:rsidP="00805661">
            <w:pPr>
              <w:jc w:val="center"/>
              <w:rPr>
                <w:b/>
              </w:rPr>
            </w:pPr>
            <w:r w:rsidRPr="00BB7298">
              <w:rPr>
                <w:b/>
              </w:rPr>
              <w:t>Округ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ED6E58" w:rsidRPr="00FF7AA2" w:rsidRDefault="00ED6E58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ED6E58" w:rsidRPr="00FF7AA2" w:rsidRDefault="00ED6E58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ED6E58" w:rsidRPr="00FF7AA2" w:rsidRDefault="00ED6E58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ED6E58" w:rsidRPr="0016763C" w:rsidTr="00040A47">
        <w:trPr>
          <w:cantSplit/>
          <w:trHeight w:val="398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</w:tcPr>
          <w:p w:rsidR="00ED6E58" w:rsidRPr="00BB7298" w:rsidRDefault="00ED6E58" w:rsidP="008056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F95A82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F95A8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ED6E58" w:rsidRPr="00011281" w:rsidRDefault="00ED6E58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F95A82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F95A8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ED6E58" w:rsidRPr="00011281" w:rsidRDefault="00ED6E58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F95A82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F95A8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</w:tcPr>
          <w:p w:rsidR="00ED6E58" w:rsidRPr="00011281" w:rsidRDefault="00ED6E58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ED6E58" w:rsidRPr="00011281" w:rsidRDefault="00ED6E58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</w:tr>
      <w:tr w:rsidR="00ED6E58" w:rsidRPr="0016763C" w:rsidTr="00040A47">
        <w:tc>
          <w:tcPr>
            <w:tcW w:w="1559" w:type="dxa"/>
          </w:tcPr>
          <w:p w:rsidR="00ED6E58" w:rsidRPr="00040A47" w:rsidRDefault="00ED6E58" w:rsidP="00805661">
            <w:pPr>
              <w:rPr>
                <w:b/>
              </w:rPr>
            </w:pPr>
            <w:r w:rsidRPr="00040A47">
              <w:rPr>
                <w:b/>
              </w:rPr>
              <w:t>Кировский</w:t>
            </w:r>
          </w:p>
        </w:tc>
        <w:tc>
          <w:tcPr>
            <w:tcW w:w="709" w:type="dxa"/>
          </w:tcPr>
          <w:p w:rsidR="00ED6E58" w:rsidRPr="00F95A82" w:rsidRDefault="00ED6E58" w:rsidP="00181642">
            <w:pPr>
              <w:jc w:val="center"/>
              <w:rPr>
                <w:b/>
              </w:rPr>
            </w:pPr>
            <w:r w:rsidRPr="00F95A82">
              <w:rPr>
                <w:b/>
              </w:rPr>
              <w:t>4</w:t>
            </w:r>
          </w:p>
        </w:tc>
        <w:tc>
          <w:tcPr>
            <w:tcW w:w="851" w:type="dxa"/>
          </w:tcPr>
          <w:p w:rsidR="00ED6E58" w:rsidRPr="00040A47" w:rsidRDefault="00ED6E58" w:rsidP="002179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ED6E58" w:rsidRPr="00D26BF5" w:rsidRDefault="00ED6E58" w:rsidP="006151E6">
            <w:pPr>
              <w:jc w:val="center"/>
              <w:rPr>
                <w:b/>
              </w:rPr>
            </w:pPr>
            <w:r w:rsidRPr="00D26BF5">
              <w:rPr>
                <w:b/>
              </w:rPr>
              <w:t>-75,0</w:t>
            </w:r>
          </w:p>
        </w:tc>
        <w:tc>
          <w:tcPr>
            <w:tcW w:w="709" w:type="dxa"/>
          </w:tcPr>
          <w:p w:rsidR="00ED6E58" w:rsidRPr="00040A47" w:rsidRDefault="00ED6E58" w:rsidP="00805661">
            <w:pPr>
              <w:jc w:val="center"/>
            </w:pPr>
            <w:r>
              <w:t>11,1</w:t>
            </w:r>
          </w:p>
        </w:tc>
        <w:tc>
          <w:tcPr>
            <w:tcW w:w="709" w:type="dxa"/>
          </w:tcPr>
          <w:p w:rsidR="00ED6E58" w:rsidRPr="00F95A82" w:rsidRDefault="00ED6E58" w:rsidP="00805661">
            <w:pPr>
              <w:jc w:val="center"/>
              <w:rPr>
                <w:b/>
              </w:rPr>
            </w:pPr>
            <w:r w:rsidRPr="00F95A82">
              <w:rPr>
                <w:b/>
              </w:rPr>
              <w:t>0</w:t>
            </w:r>
          </w:p>
        </w:tc>
        <w:tc>
          <w:tcPr>
            <w:tcW w:w="850" w:type="dxa"/>
          </w:tcPr>
          <w:p w:rsidR="00ED6E58" w:rsidRDefault="00ED6E58" w:rsidP="00346FA2">
            <w:pPr>
              <w:jc w:val="center"/>
            </w:pPr>
            <w:r w:rsidRPr="00B85577">
              <w:t>0</w:t>
            </w:r>
          </w:p>
        </w:tc>
        <w:tc>
          <w:tcPr>
            <w:tcW w:w="851" w:type="dxa"/>
          </w:tcPr>
          <w:p w:rsidR="00ED6E58" w:rsidRDefault="00ED6E58" w:rsidP="00346FA2">
            <w:pPr>
              <w:jc w:val="center"/>
            </w:pPr>
            <w:r w:rsidRPr="00BB6E19">
              <w:t>0,0</w:t>
            </w:r>
          </w:p>
        </w:tc>
        <w:tc>
          <w:tcPr>
            <w:tcW w:w="709" w:type="dxa"/>
          </w:tcPr>
          <w:p w:rsidR="00ED6E58" w:rsidRDefault="00ED6E58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</w:tcPr>
          <w:p w:rsidR="00ED6E58" w:rsidRPr="00F95A82" w:rsidRDefault="00ED6E58" w:rsidP="00F07D64">
            <w:pPr>
              <w:jc w:val="center"/>
              <w:rPr>
                <w:b/>
              </w:rPr>
            </w:pPr>
            <w:r w:rsidRPr="00F95A82">
              <w:rPr>
                <w:b/>
              </w:rPr>
              <w:t>5</w:t>
            </w:r>
          </w:p>
        </w:tc>
        <w:tc>
          <w:tcPr>
            <w:tcW w:w="709" w:type="dxa"/>
          </w:tcPr>
          <w:p w:rsidR="00ED6E58" w:rsidRPr="00040A47" w:rsidRDefault="00ED6E58" w:rsidP="00D302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ED6E58" w:rsidRPr="00040A47" w:rsidRDefault="00ED6E58" w:rsidP="00805661">
            <w:pPr>
              <w:jc w:val="center"/>
            </w:pPr>
            <w:r>
              <w:t>-80,0</w:t>
            </w:r>
          </w:p>
        </w:tc>
        <w:tc>
          <w:tcPr>
            <w:tcW w:w="708" w:type="dxa"/>
          </w:tcPr>
          <w:p w:rsidR="00ED6E58" w:rsidRPr="00040A47" w:rsidRDefault="00ED6E58" w:rsidP="00805661">
            <w:pPr>
              <w:jc w:val="center"/>
            </w:pPr>
            <w:r>
              <w:t>12,5</w:t>
            </w:r>
          </w:p>
        </w:tc>
      </w:tr>
      <w:tr w:rsidR="00ED6E58" w:rsidRPr="0016763C" w:rsidTr="00040A47">
        <w:tc>
          <w:tcPr>
            <w:tcW w:w="1559" w:type="dxa"/>
          </w:tcPr>
          <w:p w:rsidR="00ED6E58" w:rsidRPr="000F1937" w:rsidRDefault="00ED6E58" w:rsidP="00805661">
            <w:pPr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ED6E58" w:rsidRPr="00F95A82" w:rsidRDefault="00ED6E58" w:rsidP="00181642">
            <w:pPr>
              <w:jc w:val="center"/>
              <w:rPr>
                <w:i/>
              </w:rPr>
            </w:pPr>
            <w:r w:rsidRPr="00F95A82">
              <w:rPr>
                <w:i/>
              </w:rPr>
              <w:t>1</w:t>
            </w:r>
          </w:p>
        </w:tc>
        <w:tc>
          <w:tcPr>
            <w:tcW w:w="851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  <w:r>
              <w:rPr>
                <w:i/>
              </w:rPr>
              <w:t>-100,0</w:t>
            </w:r>
          </w:p>
        </w:tc>
        <w:tc>
          <w:tcPr>
            <w:tcW w:w="709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8" w:type="dxa"/>
          </w:tcPr>
          <w:p w:rsidR="00ED6E58" w:rsidRPr="00F95A82" w:rsidRDefault="00ED6E58" w:rsidP="00F07D64">
            <w:pPr>
              <w:jc w:val="center"/>
              <w:rPr>
                <w:i/>
              </w:rPr>
            </w:pPr>
            <w:r w:rsidRPr="00F95A82">
              <w:rPr>
                <w:i/>
              </w:rPr>
              <w:t>1</w:t>
            </w:r>
          </w:p>
        </w:tc>
        <w:tc>
          <w:tcPr>
            <w:tcW w:w="709" w:type="dxa"/>
          </w:tcPr>
          <w:p w:rsidR="00ED6E58" w:rsidRPr="000F1937" w:rsidRDefault="00ED6E58" w:rsidP="00D3021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  <w:r>
              <w:rPr>
                <w:i/>
              </w:rPr>
              <w:t>-100,0</w:t>
            </w:r>
          </w:p>
        </w:tc>
        <w:tc>
          <w:tcPr>
            <w:tcW w:w="708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</w:p>
        </w:tc>
      </w:tr>
      <w:tr w:rsidR="00ED6E58" w:rsidRPr="00D56CBD" w:rsidTr="00040A47">
        <w:tc>
          <w:tcPr>
            <w:tcW w:w="1559" w:type="dxa"/>
          </w:tcPr>
          <w:p w:rsidR="00ED6E58" w:rsidRPr="00040A47" w:rsidRDefault="00ED6E58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Ленинский</w:t>
            </w:r>
          </w:p>
        </w:tc>
        <w:tc>
          <w:tcPr>
            <w:tcW w:w="709" w:type="dxa"/>
          </w:tcPr>
          <w:p w:rsidR="00ED6E58" w:rsidRPr="00F95A82" w:rsidRDefault="00ED6E58" w:rsidP="00181642">
            <w:pPr>
              <w:jc w:val="center"/>
              <w:rPr>
                <w:b/>
              </w:rPr>
            </w:pPr>
            <w:r w:rsidRPr="00F95A82">
              <w:rPr>
                <w:b/>
              </w:rPr>
              <w:t>2</w:t>
            </w:r>
          </w:p>
        </w:tc>
        <w:tc>
          <w:tcPr>
            <w:tcW w:w="851" w:type="dxa"/>
          </w:tcPr>
          <w:p w:rsidR="00ED6E58" w:rsidRPr="00F95A82" w:rsidRDefault="00ED6E58" w:rsidP="0021793A">
            <w:pPr>
              <w:jc w:val="center"/>
              <w:rPr>
                <w:b/>
              </w:rPr>
            </w:pPr>
            <w:r w:rsidRPr="00F95A82">
              <w:rPr>
                <w:b/>
              </w:rPr>
              <w:t>1</w:t>
            </w:r>
          </w:p>
        </w:tc>
        <w:tc>
          <w:tcPr>
            <w:tcW w:w="850" w:type="dxa"/>
          </w:tcPr>
          <w:p w:rsidR="00ED6E58" w:rsidRPr="00D26BF5" w:rsidRDefault="00ED6E58" w:rsidP="00805661">
            <w:pPr>
              <w:jc w:val="center"/>
              <w:rPr>
                <w:b/>
              </w:rPr>
            </w:pPr>
            <w:r w:rsidRPr="00D26BF5">
              <w:rPr>
                <w:b/>
              </w:rPr>
              <w:t>-50,0</w:t>
            </w:r>
          </w:p>
        </w:tc>
        <w:tc>
          <w:tcPr>
            <w:tcW w:w="709" w:type="dxa"/>
          </w:tcPr>
          <w:p w:rsidR="00ED6E58" w:rsidRPr="00F95A82" w:rsidRDefault="00ED6E58" w:rsidP="00805661">
            <w:pPr>
              <w:jc w:val="center"/>
            </w:pPr>
            <w:r>
              <w:t>12,5</w:t>
            </w:r>
          </w:p>
        </w:tc>
        <w:tc>
          <w:tcPr>
            <w:tcW w:w="709" w:type="dxa"/>
          </w:tcPr>
          <w:p w:rsidR="00ED6E58" w:rsidRPr="00F95A82" w:rsidRDefault="00ED6E58" w:rsidP="00346FA2">
            <w:pPr>
              <w:jc w:val="center"/>
              <w:rPr>
                <w:b/>
              </w:rPr>
            </w:pPr>
            <w:r w:rsidRPr="00F95A82">
              <w:rPr>
                <w:b/>
              </w:rPr>
              <w:t>1</w:t>
            </w:r>
          </w:p>
        </w:tc>
        <w:tc>
          <w:tcPr>
            <w:tcW w:w="850" w:type="dxa"/>
          </w:tcPr>
          <w:p w:rsidR="00ED6E58" w:rsidRPr="00F95A82" w:rsidRDefault="00ED6E58" w:rsidP="00346FA2">
            <w:pPr>
              <w:jc w:val="center"/>
            </w:pPr>
            <w:r w:rsidRPr="00F95A82">
              <w:t>0</w:t>
            </w:r>
          </w:p>
        </w:tc>
        <w:tc>
          <w:tcPr>
            <w:tcW w:w="851" w:type="dxa"/>
          </w:tcPr>
          <w:p w:rsidR="00ED6E58" w:rsidRPr="00F95A82" w:rsidRDefault="00ED6E58" w:rsidP="00346FA2">
            <w:pPr>
              <w:jc w:val="center"/>
            </w:pPr>
            <w:r w:rsidRPr="00F95A82">
              <w:t>-100,0</w:t>
            </w:r>
          </w:p>
        </w:tc>
        <w:tc>
          <w:tcPr>
            <w:tcW w:w="709" w:type="dxa"/>
          </w:tcPr>
          <w:p w:rsidR="00ED6E58" w:rsidRPr="00F95A82" w:rsidRDefault="00ED6E58" w:rsidP="00346FA2">
            <w:pPr>
              <w:jc w:val="center"/>
            </w:pPr>
            <w:r w:rsidRPr="00F95A82">
              <w:t>0,0</w:t>
            </w:r>
          </w:p>
        </w:tc>
        <w:tc>
          <w:tcPr>
            <w:tcW w:w="708" w:type="dxa"/>
          </w:tcPr>
          <w:p w:rsidR="00ED6E58" w:rsidRPr="00F95A82" w:rsidRDefault="00ED6E58" w:rsidP="00F07D64">
            <w:pPr>
              <w:jc w:val="center"/>
              <w:rPr>
                <w:b/>
              </w:rPr>
            </w:pPr>
            <w:r w:rsidRPr="00F95A82">
              <w:rPr>
                <w:b/>
              </w:rPr>
              <w:t>1</w:t>
            </w:r>
          </w:p>
        </w:tc>
        <w:tc>
          <w:tcPr>
            <w:tcW w:w="709" w:type="dxa"/>
          </w:tcPr>
          <w:p w:rsidR="00ED6E58" w:rsidRPr="00F95A82" w:rsidRDefault="00ED6E58" w:rsidP="00D30210">
            <w:pPr>
              <w:jc w:val="center"/>
              <w:rPr>
                <w:b/>
              </w:rPr>
            </w:pPr>
            <w:r w:rsidRPr="00F95A82">
              <w:rPr>
                <w:b/>
              </w:rPr>
              <w:t>1</w:t>
            </w:r>
          </w:p>
        </w:tc>
        <w:tc>
          <w:tcPr>
            <w:tcW w:w="851" w:type="dxa"/>
          </w:tcPr>
          <w:p w:rsidR="00ED6E58" w:rsidRPr="00F95A82" w:rsidRDefault="00ED6E58" w:rsidP="00805661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ED6E58" w:rsidRPr="00F95A82" w:rsidRDefault="00ED6E58" w:rsidP="00805661">
            <w:pPr>
              <w:jc w:val="center"/>
            </w:pPr>
            <w:r>
              <w:t>11,1</w:t>
            </w:r>
          </w:p>
        </w:tc>
      </w:tr>
      <w:tr w:rsidR="00ED6E58" w:rsidRPr="00D56CBD" w:rsidTr="00040A47">
        <w:tc>
          <w:tcPr>
            <w:tcW w:w="1559" w:type="dxa"/>
          </w:tcPr>
          <w:p w:rsidR="00ED6E58" w:rsidRPr="000F1937" w:rsidRDefault="00ED6E58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ED6E58" w:rsidRPr="00F95A82" w:rsidRDefault="00ED6E58" w:rsidP="00181642">
            <w:pPr>
              <w:jc w:val="center"/>
              <w:rPr>
                <w:i/>
              </w:rPr>
            </w:pPr>
            <w:r w:rsidRPr="00F95A82">
              <w:rPr>
                <w:i/>
              </w:rPr>
              <w:t>0</w:t>
            </w:r>
          </w:p>
        </w:tc>
        <w:tc>
          <w:tcPr>
            <w:tcW w:w="851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09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8" w:type="dxa"/>
          </w:tcPr>
          <w:p w:rsidR="00ED6E58" w:rsidRPr="00F95A82" w:rsidRDefault="00ED6E58" w:rsidP="00F07D64">
            <w:pPr>
              <w:jc w:val="center"/>
              <w:rPr>
                <w:i/>
              </w:rPr>
            </w:pPr>
            <w:r w:rsidRPr="00F95A82">
              <w:rPr>
                <w:i/>
              </w:rPr>
              <w:t>0</w:t>
            </w:r>
          </w:p>
        </w:tc>
        <w:tc>
          <w:tcPr>
            <w:tcW w:w="709" w:type="dxa"/>
          </w:tcPr>
          <w:p w:rsidR="00ED6E58" w:rsidRPr="000F1937" w:rsidRDefault="00ED6E58" w:rsidP="00D3021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08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</w:p>
        </w:tc>
      </w:tr>
      <w:tr w:rsidR="00ED6E58" w:rsidRPr="0016763C" w:rsidTr="00040A47">
        <w:trPr>
          <w:trHeight w:val="178"/>
        </w:trPr>
        <w:tc>
          <w:tcPr>
            <w:tcW w:w="1559" w:type="dxa"/>
          </w:tcPr>
          <w:p w:rsidR="00ED6E58" w:rsidRPr="00040A47" w:rsidRDefault="00ED6E58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Октябрьский</w:t>
            </w:r>
          </w:p>
        </w:tc>
        <w:tc>
          <w:tcPr>
            <w:tcW w:w="709" w:type="dxa"/>
          </w:tcPr>
          <w:p w:rsidR="00ED6E58" w:rsidRPr="00F95A82" w:rsidRDefault="00ED6E58" w:rsidP="00181642">
            <w:pPr>
              <w:jc w:val="center"/>
              <w:rPr>
                <w:b/>
              </w:rPr>
            </w:pPr>
            <w:r w:rsidRPr="00F95A82">
              <w:rPr>
                <w:b/>
              </w:rPr>
              <w:t>0</w:t>
            </w:r>
          </w:p>
        </w:tc>
        <w:tc>
          <w:tcPr>
            <w:tcW w:w="851" w:type="dxa"/>
          </w:tcPr>
          <w:p w:rsidR="00ED6E58" w:rsidRPr="00040A47" w:rsidRDefault="00ED6E58" w:rsidP="008056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ED6E58" w:rsidRPr="00D26BF5" w:rsidRDefault="00ED6E58" w:rsidP="00805661">
            <w:pPr>
              <w:jc w:val="center"/>
              <w:rPr>
                <w:b/>
              </w:rPr>
            </w:pPr>
            <w:r w:rsidRPr="00D26BF5">
              <w:rPr>
                <w:b/>
              </w:rPr>
              <w:t>0,0</w:t>
            </w:r>
          </w:p>
        </w:tc>
        <w:tc>
          <w:tcPr>
            <w:tcW w:w="709" w:type="dxa"/>
          </w:tcPr>
          <w:p w:rsidR="00ED6E58" w:rsidRPr="00040A47" w:rsidRDefault="00ED6E58" w:rsidP="00805661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D6E58" w:rsidRPr="00F95A82" w:rsidRDefault="00ED6E58" w:rsidP="00346FA2">
            <w:pPr>
              <w:jc w:val="center"/>
              <w:rPr>
                <w:b/>
              </w:rPr>
            </w:pPr>
            <w:r w:rsidRPr="00F95A82">
              <w:rPr>
                <w:b/>
              </w:rPr>
              <w:t>0</w:t>
            </w:r>
          </w:p>
        </w:tc>
        <w:tc>
          <w:tcPr>
            <w:tcW w:w="850" w:type="dxa"/>
          </w:tcPr>
          <w:p w:rsidR="00ED6E58" w:rsidRDefault="00ED6E58" w:rsidP="00346FA2">
            <w:pPr>
              <w:jc w:val="center"/>
            </w:pPr>
            <w:r w:rsidRPr="00B85577">
              <w:t>0</w:t>
            </w:r>
          </w:p>
        </w:tc>
        <w:tc>
          <w:tcPr>
            <w:tcW w:w="851" w:type="dxa"/>
          </w:tcPr>
          <w:p w:rsidR="00ED6E58" w:rsidRDefault="00ED6E58" w:rsidP="00346FA2">
            <w:pPr>
              <w:jc w:val="center"/>
            </w:pPr>
            <w:r w:rsidRPr="00BB6E19">
              <w:t>0,0</w:t>
            </w:r>
          </w:p>
        </w:tc>
        <w:tc>
          <w:tcPr>
            <w:tcW w:w="709" w:type="dxa"/>
          </w:tcPr>
          <w:p w:rsidR="00ED6E58" w:rsidRDefault="00ED6E58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</w:tcPr>
          <w:p w:rsidR="00ED6E58" w:rsidRPr="00F95A82" w:rsidRDefault="00ED6E58" w:rsidP="00F07D64">
            <w:pPr>
              <w:jc w:val="center"/>
              <w:rPr>
                <w:b/>
              </w:rPr>
            </w:pPr>
            <w:r w:rsidRPr="00F95A82">
              <w:rPr>
                <w:b/>
              </w:rPr>
              <w:t>0</w:t>
            </w:r>
          </w:p>
        </w:tc>
        <w:tc>
          <w:tcPr>
            <w:tcW w:w="709" w:type="dxa"/>
          </w:tcPr>
          <w:p w:rsidR="00ED6E58" w:rsidRPr="00040A47" w:rsidRDefault="00ED6E58" w:rsidP="00D3021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ED6E58" w:rsidRPr="00040A47" w:rsidRDefault="00ED6E58" w:rsidP="00805661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ED6E58" w:rsidRPr="00040A47" w:rsidRDefault="00ED6E58" w:rsidP="00805661">
            <w:pPr>
              <w:jc w:val="center"/>
            </w:pPr>
            <w:r>
              <w:t>0,0</w:t>
            </w:r>
          </w:p>
        </w:tc>
      </w:tr>
      <w:tr w:rsidR="00ED6E58" w:rsidRPr="0016763C" w:rsidTr="00040A47">
        <w:trPr>
          <w:trHeight w:val="178"/>
        </w:trPr>
        <w:tc>
          <w:tcPr>
            <w:tcW w:w="1559" w:type="dxa"/>
          </w:tcPr>
          <w:p w:rsidR="00ED6E58" w:rsidRPr="000F1937" w:rsidRDefault="00ED6E58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ED6E58" w:rsidRPr="00F95A82" w:rsidRDefault="00ED6E58" w:rsidP="00181642">
            <w:pPr>
              <w:jc w:val="center"/>
              <w:rPr>
                <w:i/>
              </w:rPr>
            </w:pPr>
            <w:r w:rsidRPr="00F95A82">
              <w:rPr>
                <w:i/>
              </w:rPr>
              <w:t>0</w:t>
            </w:r>
          </w:p>
        </w:tc>
        <w:tc>
          <w:tcPr>
            <w:tcW w:w="851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</w:tcPr>
          <w:p w:rsidR="00ED6E58" w:rsidRPr="000F1937" w:rsidRDefault="00ED6E58" w:rsidP="006151E6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09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8" w:type="dxa"/>
          </w:tcPr>
          <w:p w:rsidR="00ED6E58" w:rsidRPr="00F95A82" w:rsidRDefault="00ED6E58" w:rsidP="00F07D64">
            <w:pPr>
              <w:jc w:val="center"/>
              <w:rPr>
                <w:i/>
              </w:rPr>
            </w:pPr>
            <w:r w:rsidRPr="00F95A82">
              <w:rPr>
                <w:i/>
              </w:rPr>
              <w:t>0</w:t>
            </w:r>
          </w:p>
        </w:tc>
        <w:tc>
          <w:tcPr>
            <w:tcW w:w="709" w:type="dxa"/>
          </w:tcPr>
          <w:p w:rsidR="00ED6E58" w:rsidRPr="000F1937" w:rsidRDefault="00ED6E58" w:rsidP="00D3021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</w:tcPr>
          <w:p w:rsidR="00ED6E58" w:rsidRPr="000F1937" w:rsidRDefault="00ED6E58" w:rsidP="006151E6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08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</w:p>
        </w:tc>
      </w:tr>
      <w:tr w:rsidR="00ED6E58" w:rsidRPr="0016763C" w:rsidTr="00040A47">
        <w:tc>
          <w:tcPr>
            <w:tcW w:w="1559" w:type="dxa"/>
          </w:tcPr>
          <w:p w:rsidR="00ED6E58" w:rsidRPr="00040A47" w:rsidRDefault="00ED6E58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Советский</w:t>
            </w:r>
          </w:p>
        </w:tc>
        <w:tc>
          <w:tcPr>
            <w:tcW w:w="709" w:type="dxa"/>
          </w:tcPr>
          <w:p w:rsidR="00ED6E58" w:rsidRPr="00F95A82" w:rsidRDefault="00ED6E58" w:rsidP="00181642">
            <w:pPr>
              <w:jc w:val="center"/>
              <w:rPr>
                <w:b/>
              </w:rPr>
            </w:pPr>
            <w:r w:rsidRPr="00F95A82">
              <w:rPr>
                <w:b/>
              </w:rPr>
              <w:t>1</w:t>
            </w:r>
          </w:p>
        </w:tc>
        <w:tc>
          <w:tcPr>
            <w:tcW w:w="851" w:type="dxa"/>
          </w:tcPr>
          <w:p w:rsidR="00ED6E58" w:rsidRPr="00040A47" w:rsidRDefault="00ED6E58" w:rsidP="008056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ED6E58" w:rsidRPr="00D26BF5" w:rsidRDefault="00ED6E58" w:rsidP="00D26BF5">
            <w:pPr>
              <w:jc w:val="center"/>
              <w:rPr>
                <w:b/>
              </w:rPr>
            </w:pPr>
            <w:r w:rsidRPr="00D26BF5">
              <w:rPr>
                <w:b/>
              </w:rPr>
              <w:t>100,0</w:t>
            </w:r>
          </w:p>
        </w:tc>
        <w:tc>
          <w:tcPr>
            <w:tcW w:w="709" w:type="dxa"/>
          </w:tcPr>
          <w:p w:rsidR="00ED6E58" w:rsidRPr="005049EB" w:rsidRDefault="00ED6E58" w:rsidP="00705302">
            <w:pPr>
              <w:jc w:val="center"/>
            </w:pPr>
            <w:r w:rsidRPr="005049EB">
              <w:t>16,6</w:t>
            </w:r>
          </w:p>
        </w:tc>
        <w:tc>
          <w:tcPr>
            <w:tcW w:w="709" w:type="dxa"/>
          </w:tcPr>
          <w:p w:rsidR="00ED6E58" w:rsidRPr="00F95A82" w:rsidRDefault="00ED6E58" w:rsidP="00346FA2">
            <w:pPr>
              <w:jc w:val="center"/>
              <w:rPr>
                <w:b/>
              </w:rPr>
            </w:pPr>
            <w:r w:rsidRPr="00F95A82">
              <w:rPr>
                <w:b/>
              </w:rPr>
              <w:t>0</w:t>
            </w:r>
          </w:p>
        </w:tc>
        <w:tc>
          <w:tcPr>
            <w:tcW w:w="850" w:type="dxa"/>
          </w:tcPr>
          <w:p w:rsidR="00ED6E58" w:rsidRDefault="00ED6E58" w:rsidP="00346FA2">
            <w:pPr>
              <w:jc w:val="center"/>
            </w:pPr>
            <w:r w:rsidRPr="00B85577">
              <w:t>0</w:t>
            </w:r>
          </w:p>
        </w:tc>
        <w:tc>
          <w:tcPr>
            <w:tcW w:w="851" w:type="dxa"/>
          </w:tcPr>
          <w:p w:rsidR="00ED6E58" w:rsidRDefault="00ED6E58" w:rsidP="00346FA2">
            <w:pPr>
              <w:jc w:val="center"/>
            </w:pPr>
            <w:r w:rsidRPr="00BB6E19">
              <w:t>0,0</w:t>
            </w:r>
          </w:p>
        </w:tc>
        <w:tc>
          <w:tcPr>
            <w:tcW w:w="709" w:type="dxa"/>
          </w:tcPr>
          <w:p w:rsidR="00ED6E58" w:rsidRDefault="00ED6E58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</w:tcPr>
          <w:p w:rsidR="00ED6E58" w:rsidRPr="00F95A82" w:rsidRDefault="00ED6E58" w:rsidP="00F07D64">
            <w:pPr>
              <w:jc w:val="center"/>
              <w:rPr>
                <w:b/>
              </w:rPr>
            </w:pPr>
            <w:r w:rsidRPr="00F95A82">
              <w:rPr>
                <w:b/>
              </w:rPr>
              <w:t>1</w:t>
            </w:r>
          </w:p>
        </w:tc>
        <w:tc>
          <w:tcPr>
            <w:tcW w:w="709" w:type="dxa"/>
          </w:tcPr>
          <w:p w:rsidR="00ED6E58" w:rsidRPr="00040A47" w:rsidRDefault="00ED6E58" w:rsidP="00D302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ED6E58" w:rsidRPr="00040A47" w:rsidRDefault="00ED6E58" w:rsidP="00DF29EA">
            <w:pPr>
              <w:jc w:val="center"/>
            </w:pPr>
            <w:r>
              <w:t>100,0</w:t>
            </w:r>
          </w:p>
        </w:tc>
        <w:tc>
          <w:tcPr>
            <w:tcW w:w="708" w:type="dxa"/>
          </w:tcPr>
          <w:p w:rsidR="00ED6E58" w:rsidRPr="00040A47" w:rsidRDefault="00ED6E58" w:rsidP="00705302">
            <w:pPr>
              <w:jc w:val="center"/>
            </w:pPr>
            <w:r>
              <w:t>20,0</w:t>
            </w:r>
          </w:p>
        </w:tc>
      </w:tr>
      <w:tr w:rsidR="00ED6E58" w:rsidRPr="0016763C" w:rsidTr="00040A47">
        <w:tc>
          <w:tcPr>
            <w:tcW w:w="1559" w:type="dxa"/>
          </w:tcPr>
          <w:p w:rsidR="00ED6E58" w:rsidRPr="000F1937" w:rsidRDefault="00ED6E58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ED6E58" w:rsidRPr="00F95A82" w:rsidRDefault="00ED6E58" w:rsidP="00181642">
            <w:pPr>
              <w:jc w:val="center"/>
              <w:rPr>
                <w:i/>
              </w:rPr>
            </w:pPr>
            <w:r w:rsidRPr="00F95A82">
              <w:rPr>
                <w:i/>
              </w:rPr>
              <w:t>0</w:t>
            </w:r>
          </w:p>
        </w:tc>
        <w:tc>
          <w:tcPr>
            <w:tcW w:w="851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09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8" w:type="dxa"/>
          </w:tcPr>
          <w:p w:rsidR="00ED6E58" w:rsidRPr="00F95A82" w:rsidRDefault="00ED6E58" w:rsidP="00F07D64">
            <w:pPr>
              <w:jc w:val="center"/>
              <w:rPr>
                <w:i/>
              </w:rPr>
            </w:pPr>
            <w:r w:rsidRPr="00F95A82">
              <w:rPr>
                <w:i/>
              </w:rPr>
              <w:t>0</w:t>
            </w:r>
          </w:p>
        </w:tc>
        <w:tc>
          <w:tcPr>
            <w:tcW w:w="709" w:type="dxa"/>
          </w:tcPr>
          <w:p w:rsidR="00ED6E58" w:rsidRPr="000F1937" w:rsidRDefault="00ED6E58" w:rsidP="00D3021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08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</w:p>
        </w:tc>
      </w:tr>
      <w:tr w:rsidR="00ED6E58" w:rsidRPr="0016763C" w:rsidTr="00040A47">
        <w:tc>
          <w:tcPr>
            <w:tcW w:w="1559" w:type="dxa"/>
          </w:tcPr>
          <w:p w:rsidR="00ED6E58" w:rsidRPr="00040A47" w:rsidRDefault="00ED6E58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Центральный</w:t>
            </w:r>
          </w:p>
        </w:tc>
        <w:tc>
          <w:tcPr>
            <w:tcW w:w="709" w:type="dxa"/>
          </w:tcPr>
          <w:p w:rsidR="00ED6E58" w:rsidRPr="00F95A82" w:rsidRDefault="00ED6E58" w:rsidP="00181642">
            <w:pPr>
              <w:jc w:val="center"/>
              <w:rPr>
                <w:b/>
              </w:rPr>
            </w:pPr>
            <w:r w:rsidRPr="00F95A82">
              <w:rPr>
                <w:b/>
              </w:rPr>
              <w:t>3</w:t>
            </w:r>
          </w:p>
        </w:tc>
        <w:tc>
          <w:tcPr>
            <w:tcW w:w="851" w:type="dxa"/>
          </w:tcPr>
          <w:p w:rsidR="00ED6E58" w:rsidRPr="00040A47" w:rsidRDefault="00ED6E58" w:rsidP="000A1D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ED6E58" w:rsidRPr="00D26BF5" w:rsidRDefault="00ED6E58" w:rsidP="000F1937">
            <w:pPr>
              <w:tabs>
                <w:tab w:val="center" w:pos="317"/>
              </w:tabs>
              <w:jc w:val="center"/>
              <w:rPr>
                <w:b/>
              </w:rPr>
            </w:pPr>
            <w:r w:rsidRPr="00D26BF5">
              <w:rPr>
                <w:b/>
              </w:rPr>
              <w:t>0,0</w:t>
            </w:r>
          </w:p>
        </w:tc>
        <w:tc>
          <w:tcPr>
            <w:tcW w:w="709" w:type="dxa"/>
          </w:tcPr>
          <w:p w:rsidR="00ED6E58" w:rsidRPr="00040A47" w:rsidRDefault="00ED6E58" w:rsidP="00F63E2D">
            <w:pPr>
              <w:jc w:val="center"/>
            </w:pPr>
            <w:r>
              <w:t>14,2</w:t>
            </w:r>
          </w:p>
        </w:tc>
        <w:tc>
          <w:tcPr>
            <w:tcW w:w="709" w:type="dxa"/>
          </w:tcPr>
          <w:p w:rsidR="00ED6E58" w:rsidRPr="00F95A82" w:rsidRDefault="00ED6E58" w:rsidP="00805661">
            <w:pPr>
              <w:jc w:val="center"/>
              <w:rPr>
                <w:b/>
              </w:rPr>
            </w:pPr>
            <w:r w:rsidRPr="00F95A82">
              <w:rPr>
                <w:b/>
              </w:rPr>
              <w:t>0</w:t>
            </w:r>
          </w:p>
        </w:tc>
        <w:tc>
          <w:tcPr>
            <w:tcW w:w="850" w:type="dxa"/>
          </w:tcPr>
          <w:p w:rsidR="00ED6E58" w:rsidRDefault="00ED6E58" w:rsidP="00346FA2">
            <w:pPr>
              <w:jc w:val="center"/>
            </w:pPr>
            <w:r w:rsidRPr="00B85577">
              <w:t>0</w:t>
            </w:r>
          </w:p>
        </w:tc>
        <w:tc>
          <w:tcPr>
            <w:tcW w:w="851" w:type="dxa"/>
          </w:tcPr>
          <w:p w:rsidR="00ED6E58" w:rsidRDefault="00ED6E58" w:rsidP="00346FA2">
            <w:pPr>
              <w:jc w:val="center"/>
            </w:pPr>
            <w:r>
              <w:t>0</w:t>
            </w:r>
            <w:r w:rsidRPr="00BB6E19">
              <w:t>,0</w:t>
            </w:r>
          </w:p>
        </w:tc>
        <w:tc>
          <w:tcPr>
            <w:tcW w:w="709" w:type="dxa"/>
          </w:tcPr>
          <w:p w:rsidR="00ED6E58" w:rsidRDefault="00ED6E58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</w:tcPr>
          <w:p w:rsidR="00ED6E58" w:rsidRPr="00F95A82" w:rsidRDefault="00ED6E58" w:rsidP="00F07D64">
            <w:pPr>
              <w:jc w:val="center"/>
              <w:rPr>
                <w:b/>
              </w:rPr>
            </w:pPr>
            <w:r w:rsidRPr="00F95A82">
              <w:rPr>
                <w:b/>
              </w:rPr>
              <w:t>3</w:t>
            </w:r>
          </w:p>
        </w:tc>
        <w:tc>
          <w:tcPr>
            <w:tcW w:w="709" w:type="dxa"/>
          </w:tcPr>
          <w:p w:rsidR="00ED6E58" w:rsidRPr="00040A47" w:rsidRDefault="00ED6E58" w:rsidP="00D302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ED6E58" w:rsidRPr="00040A47" w:rsidRDefault="00ED6E58" w:rsidP="00805661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ED6E58" w:rsidRPr="00040A47" w:rsidRDefault="00ED6E58" w:rsidP="00F63E2D">
            <w:pPr>
              <w:jc w:val="center"/>
            </w:pPr>
            <w:r>
              <w:t>14,2</w:t>
            </w:r>
          </w:p>
        </w:tc>
      </w:tr>
      <w:tr w:rsidR="00ED6E58" w:rsidRPr="0016763C" w:rsidTr="00040A47">
        <w:tc>
          <w:tcPr>
            <w:tcW w:w="1559" w:type="dxa"/>
          </w:tcPr>
          <w:p w:rsidR="00ED6E58" w:rsidRPr="000F1937" w:rsidRDefault="00ED6E58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ED6E58" w:rsidRPr="00F95A82" w:rsidRDefault="00ED6E58" w:rsidP="00181642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</w:tcPr>
          <w:p w:rsidR="00ED6E58" w:rsidRPr="000F1937" w:rsidRDefault="00ED6E58" w:rsidP="000F1937">
            <w:pPr>
              <w:tabs>
                <w:tab w:val="center" w:pos="317"/>
              </w:tabs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09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8" w:type="dxa"/>
          </w:tcPr>
          <w:p w:rsidR="00ED6E58" w:rsidRPr="00F95A82" w:rsidRDefault="00ED6E58" w:rsidP="00F07D64">
            <w:pPr>
              <w:jc w:val="center"/>
              <w:rPr>
                <w:i/>
              </w:rPr>
            </w:pPr>
            <w:r w:rsidRPr="00F95A82">
              <w:rPr>
                <w:i/>
              </w:rPr>
              <w:t>1</w:t>
            </w:r>
          </w:p>
        </w:tc>
        <w:tc>
          <w:tcPr>
            <w:tcW w:w="709" w:type="dxa"/>
          </w:tcPr>
          <w:p w:rsidR="00ED6E58" w:rsidRPr="000F1937" w:rsidRDefault="00ED6E58" w:rsidP="00D3021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  <w:r>
              <w:rPr>
                <w:i/>
              </w:rPr>
              <w:t>-100,0</w:t>
            </w:r>
          </w:p>
        </w:tc>
        <w:tc>
          <w:tcPr>
            <w:tcW w:w="708" w:type="dxa"/>
          </w:tcPr>
          <w:p w:rsidR="00ED6E58" w:rsidRPr="000F1937" w:rsidRDefault="00ED6E58" w:rsidP="00805661">
            <w:pPr>
              <w:jc w:val="center"/>
              <w:rPr>
                <w:i/>
              </w:rPr>
            </w:pPr>
          </w:p>
        </w:tc>
      </w:tr>
      <w:tr w:rsidR="00ED6E58" w:rsidRPr="0016763C" w:rsidTr="00040A47">
        <w:tc>
          <w:tcPr>
            <w:tcW w:w="1559" w:type="dxa"/>
          </w:tcPr>
          <w:p w:rsidR="00ED6E58" w:rsidRPr="00BB7298" w:rsidRDefault="00ED6E58" w:rsidP="00805661">
            <w:pPr>
              <w:rPr>
                <w:b/>
              </w:rPr>
            </w:pPr>
            <w:r w:rsidRPr="00BB7298">
              <w:rPr>
                <w:b/>
              </w:rPr>
              <w:t>Город</w:t>
            </w:r>
          </w:p>
        </w:tc>
        <w:tc>
          <w:tcPr>
            <w:tcW w:w="709" w:type="dxa"/>
          </w:tcPr>
          <w:p w:rsidR="00ED6E58" w:rsidRPr="00F95A82" w:rsidRDefault="00ED6E58" w:rsidP="00181642">
            <w:pPr>
              <w:jc w:val="center"/>
              <w:rPr>
                <w:b/>
              </w:rPr>
            </w:pPr>
            <w:r w:rsidRPr="00F95A82">
              <w:rPr>
                <w:b/>
              </w:rPr>
              <w:t>10</w:t>
            </w:r>
          </w:p>
        </w:tc>
        <w:tc>
          <w:tcPr>
            <w:tcW w:w="851" w:type="dxa"/>
          </w:tcPr>
          <w:p w:rsidR="00ED6E58" w:rsidRPr="00040A47" w:rsidRDefault="00ED6E58" w:rsidP="000A1D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ED6E58" w:rsidRPr="00D26BF5" w:rsidRDefault="00ED6E58" w:rsidP="00DF29EA">
            <w:pPr>
              <w:jc w:val="center"/>
              <w:rPr>
                <w:b/>
              </w:rPr>
            </w:pPr>
            <w:r w:rsidRPr="00D26BF5">
              <w:rPr>
                <w:b/>
              </w:rPr>
              <w:t>-30,0</w:t>
            </w:r>
          </w:p>
        </w:tc>
        <w:tc>
          <w:tcPr>
            <w:tcW w:w="709" w:type="dxa"/>
          </w:tcPr>
          <w:p w:rsidR="00ED6E58" w:rsidRPr="00040A47" w:rsidRDefault="00ED6E58" w:rsidP="00705302">
            <w:pPr>
              <w:jc w:val="center"/>
            </w:pPr>
            <w:r>
              <w:t>12,7</w:t>
            </w:r>
          </w:p>
        </w:tc>
        <w:tc>
          <w:tcPr>
            <w:tcW w:w="709" w:type="dxa"/>
          </w:tcPr>
          <w:p w:rsidR="00ED6E58" w:rsidRPr="00F95A82" w:rsidRDefault="00ED6E58" w:rsidP="00805661">
            <w:pPr>
              <w:jc w:val="center"/>
              <w:rPr>
                <w:b/>
              </w:rPr>
            </w:pPr>
            <w:r w:rsidRPr="00F95A82">
              <w:rPr>
                <w:b/>
              </w:rPr>
              <w:t>1</w:t>
            </w:r>
          </w:p>
        </w:tc>
        <w:tc>
          <w:tcPr>
            <w:tcW w:w="850" w:type="dxa"/>
          </w:tcPr>
          <w:p w:rsidR="00ED6E58" w:rsidRPr="00346FA2" w:rsidRDefault="00ED6E58" w:rsidP="00346F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ED6E58" w:rsidRDefault="00ED6E58" w:rsidP="00346FA2">
            <w:pPr>
              <w:jc w:val="center"/>
            </w:pPr>
            <w:r>
              <w:t>-10</w:t>
            </w:r>
            <w:r w:rsidRPr="00BB6E19">
              <w:t>0,0</w:t>
            </w:r>
          </w:p>
        </w:tc>
        <w:tc>
          <w:tcPr>
            <w:tcW w:w="709" w:type="dxa"/>
          </w:tcPr>
          <w:p w:rsidR="00ED6E58" w:rsidRDefault="00ED6E58" w:rsidP="00346FA2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ED6E58" w:rsidRPr="00F95A82" w:rsidRDefault="00ED6E58" w:rsidP="00F07D64">
            <w:pPr>
              <w:jc w:val="center"/>
              <w:rPr>
                <w:b/>
              </w:rPr>
            </w:pPr>
            <w:r w:rsidRPr="00F95A82">
              <w:rPr>
                <w:b/>
              </w:rPr>
              <w:t>10</w:t>
            </w:r>
          </w:p>
        </w:tc>
        <w:tc>
          <w:tcPr>
            <w:tcW w:w="709" w:type="dxa"/>
          </w:tcPr>
          <w:p w:rsidR="00ED6E58" w:rsidRPr="00040A47" w:rsidRDefault="00ED6E58" w:rsidP="00D302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ED6E58" w:rsidRPr="00040A47" w:rsidRDefault="00ED6E58" w:rsidP="00805661">
            <w:pPr>
              <w:jc w:val="center"/>
            </w:pPr>
            <w:r>
              <w:t>-30,0</w:t>
            </w:r>
          </w:p>
        </w:tc>
        <w:tc>
          <w:tcPr>
            <w:tcW w:w="708" w:type="dxa"/>
          </w:tcPr>
          <w:p w:rsidR="00ED6E58" w:rsidRPr="00040A47" w:rsidRDefault="00ED6E58" w:rsidP="00DF29EA">
            <w:pPr>
              <w:jc w:val="center"/>
            </w:pPr>
            <w:r>
              <w:t>13,2</w:t>
            </w:r>
          </w:p>
        </w:tc>
      </w:tr>
      <w:tr w:rsidR="00ED6E58" w:rsidRPr="0016763C" w:rsidTr="00040A47">
        <w:tc>
          <w:tcPr>
            <w:tcW w:w="1559" w:type="dxa"/>
            <w:tcBorders>
              <w:bottom w:val="single" w:sz="4" w:space="0" w:color="auto"/>
            </w:tcBorders>
          </w:tcPr>
          <w:p w:rsidR="00ED6E58" w:rsidRPr="000F1937" w:rsidRDefault="00ED6E58" w:rsidP="00657392">
            <w:pPr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0F1937">
              <w:rPr>
                <w:b/>
                <w:i/>
              </w:rPr>
              <w:t>сего по вине детей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E58" w:rsidRPr="00F95A82" w:rsidRDefault="00ED6E58" w:rsidP="0018164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6E58" w:rsidRPr="000F1937" w:rsidRDefault="00ED6E58" w:rsidP="001C566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6E58" w:rsidRPr="000F1937" w:rsidRDefault="00ED6E58" w:rsidP="000F1937">
            <w:pPr>
              <w:jc w:val="center"/>
              <w:rPr>
                <w:i/>
              </w:rPr>
            </w:pPr>
            <w:r>
              <w:rPr>
                <w:i/>
              </w:rPr>
              <w:t>-100,0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E58" w:rsidRPr="000F1937" w:rsidRDefault="00ED6E58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E58" w:rsidRPr="000F1937" w:rsidRDefault="00ED6E58" w:rsidP="0080566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6E58" w:rsidRPr="000F1937" w:rsidRDefault="00ED6E58" w:rsidP="00346F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6E58" w:rsidRPr="000F1937" w:rsidRDefault="00ED6E58" w:rsidP="00346FA2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E58" w:rsidRPr="000F1937" w:rsidRDefault="00ED6E58" w:rsidP="00346FA2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6E58" w:rsidRPr="00F95A82" w:rsidRDefault="00ED6E58" w:rsidP="00F07D6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E58" w:rsidRPr="000F1937" w:rsidRDefault="00ED6E58" w:rsidP="00D3021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6E58" w:rsidRPr="000F1937" w:rsidRDefault="00ED6E58" w:rsidP="00DF29EA">
            <w:pPr>
              <w:jc w:val="center"/>
              <w:rPr>
                <w:i/>
              </w:rPr>
            </w:pPr>
            <w:r>
              <w:rPr>
                <w:i/>
              </w:rPr>
              <w:t>-100,0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6E58" w:rsidRPr="000F1937" w:rsidRDefault="00ED6E58" w:rsidP="00805661">
            <w:pPr>
              <w:jc w:val="center"/>
              <w:rPr>
                <w:i/>
              </w:rPr>
            </w:pPr>
          </w:p>
        </w:tc>
      </w:tr>
    </w:tbl>
    <w:p w:rsidR="00ED6E58" w:rsidRDefault="00ED6E58" w:rsidP="007071AE">
      <w:pPr>
        <w:jc w:val="both"/>
        <w:rPr>
          <w:b/>
          <w:sz w:val="24"/>
          <w:szCs w:val="24"/>
          <w:highlight w:val="yellow"/>
        </w:rPr>
      </w:pPr>
    </w:p>
    <w:p w:rsidR="00ED6E58" w:rsidRDefault="00ED6E58" w:rsidP="007071AE">
      <w:pPr>
        <w:jc w:val="both"/>
        <w:rPr>
          <w:b/>
          <w:sz w:val="24"/>
          <w:szCs w:val="24"/>
          <w:highlight w:val="yellow"/>
        </w:rPr>
      </w:pPr>
    </w:p>
    <w:p w:rsidR="00ED6E58" w:rsidRDefault="00ED6E58" w:rsidP="007071AE">
      <w:pPr>
        <w:jc w:val="both"/>
        <w:rPr>
          <w:b/>
          <w:sz w:val="24"/>
          <w:szCs w:val="24"/>
          <w:highlight w:val="yellow"/>
        </w:rPr>
      </w:pPr>
    </w:p>
    <w:p w:rsidR="00ED6E58" w:rsidRDefault="00ED6E58" w:rsidP="007071AE">
      <w:pPr>
        <w:jc w:val="both"/>
        <w:rPr>
          <w:b/>
          <w:sz w:val="24"/>
          <w:szCs w:val="24"/>
          <w:highlight w:val="yellow"/>
        </w:rPr>
      </w:pPr>
    </w:p>
    <w:p w:rsidR="00ED6E58" w:rsidRDefault="00ED6E58" w:rsidP="007071AE">
      <w:pPr>
        <w:jc w:val="both"/>
        <w:rPr>
          <w:b/>
          <w:sz w:val="24"/>
          <w:szCs w:val="24"/>
          <w:highlight w:val="yellow"/>
        </w:rPr>
      </w:pPr>
    </w:p>
    <w:p w:rsidR="00ED6E58" w:rsidRDefault="00ED6E58" w:rsidP="003964BE">
      <w:pPr>
        <w:ind w:hanging="1276"/>
        <w:jc w:val="center"/>
        <w:rPr>
          <w:b/>
        </w:rPr>
      </w:pPr>
    </w:p>
    <w:sectPr w:rsidR="00ED6E58" w:rsidSect="00780BAC">
      <w:pgSz w:w="11906" w:h="16838" w:code="9"/>
      <w:pgMar w:top="709" w:right="142" w:bottom="284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394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243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6924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C3F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E993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EFE4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FB1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3B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4292C1F"/>
    <w:multiLevelType w:val="singleLevel"/>
    <w:tmpl w:val="8FA2C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9AF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3C71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C7A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F541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1FB6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0C0E5D"/>
    <w:multiLevelType w:val="hybridMultilevel"/>
    <w:tmpl w:val="59C2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3C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5BB2138"/>
    <w:multiLevelType w:val="singleLevel"/>
    <w:tmpl w:val="8FA2CCC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27632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29EA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2A5A66F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2">
    <w:nsid w:val="2FF32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25948A8"/>
    <w:multiLevelType w:val="hybridMultilevel"/>
    <w:tmpl w:val="28BC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501A4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35FB2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37FE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395B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41EB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44A35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48CE4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4B98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4CAD5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12C4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5187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5429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58B84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59945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5C44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670C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6D484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6F086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03D33B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625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7C1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DD36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EAB2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37"/>
  </w:num>
  <w:num w:numId="5">
    <w:abstractNumId w:val="22"/>
  </w:num>
  <w:num w:numId="6">
    <w:abstractNumId w:val="14"/>
  </w:num>
  <w:num w:numId="7">
    <w:abstractNumId w:val="29"/>
  </w:num>
  <w:num w:numId="8">
    <w:abstractNumId w:val="6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41"/>
  </w:num>
  <w:num w:numId="14">
    <w:abstractNumId w:val="26"/>
  </w:num>
  <w:num w:numId="15">
    <w:abstractNumId w:val="44"/>
  </w:num>
  <w:num w:numId="16">
    <w:abstractNumId w:val="11"/>
  </w:num>
  <w:num w:numId="17">
    <w:abstractNumId w:val="12"/>
  </w:num>
  <w:num w:numId="18">
    <w:abstractNumId w:val="30"/>
  </w:num>
  <w:num w:numId="19">
    <w:abstractNumId w:val="7"/>
  </w:num>
  <w:num w:numId="20">
    <w:abstractNumId w:val="45"/>
  </w:num>
  <w:num w:numId="21">
    <w:abstractNumId w:val="43"/>
  </w:num>
  <w:num w:numId="22">
    <w:abstractNumId w:val="19"/>
  </w:num>
  <w:num w:numId="23">
    <w:abstractNumId w:val="36"/>
  </w:num>
  <w:num w:numId="24">
    <w:abstractNumId w:val="33"/>
  </w:num>
  <w:num w:numId="25">
    <w:abstractNumId w:val="27"/>
  </w:num>
  <w:num w:numId="26">
    <w:abstractNumId w:val="31"/>
  </w:num>
  <w:num w:numId="27">
    <w:abstractNumId w:val="8"/>
  </w:num>
  <w:num w:numId="28">
    <w:abstractNumId w:val="5"/>
  </w:num>
  <w:num w:numId="29">
    <w:abstractNumId w:val="10"/>
  </w:num>
  <w:num w:numId="30">
    <w:abstractNumId w:val="46"/>
  </w:num>
  <w:num w:numId="31">
    <w:abstractNumId w:val="0"/>
  </w:num>
  <w:num w:numId="32">
    <w:abstractNumId w:val="3"/>
  </w:num>
  <w:num w:numId="33">
    <w:abstractNumId w:val="2"/>
  </w:num>
  <w:num w:numId="34">
    <w:abstractNumId w:val="32"/>
  </w:num>
  <w:num w:numId="35">
    <w:abstractNumId w:val="38"/>
  </w:num>
  <w:num w:numId="36">
    <w:abstractNumId w:val="35"/>
  </w:num>
  <w:num w:numId="37">
    <w:abstractNumId w:val="24"/>
  </w:num>
  <w:num w:numId="38">
    <w:abstractNumId w:val="9"/>
  </w:num>
  <w:num w:numId="39">
    <w:abstractNumId w:val="42"/>
  </w:num>
  <w:num w:numId="40">
    <w:abstractNumId w:val="18"/>
  </w:num>
  <w:num w:numId="41">
    <w:abstractNumId w:val="23"/>
  </w:num>
  <w:num w:numId="42">
    <w:abstractNumId w:val="34"/>
  </w:num>
  <w:num w:numId="43">
    <w:abstractNumId w:val="25"/>
  </w:num>
  <w:num w:numId="44">
    <w:abstractNumId w:val="20"/>
  </w:num>
  <w:num w:numId="45">
    <w:abstractNumId w:val="40"/>
  </w:num>
  <w:num w:numId="46">
    <w:abstractNumId w:val="15"/>
  </w:num>
  <w:num w:numId="47">
    <w:abstractNumId w:val="1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E3F"/>
    <w:rsid w:val="00011281"/>
    <w:rsid w:val="00013943"/>
    <w:rsid w:val="00036D01"/>
    <w:rsid w:val="00040A47"/>
    <w:rsid w:val="000458BB"/>
    <w:rsid w:val="000565AD"/>
    <w:rsid w:val="00063A05"/>
    <w:rsid w:val="00064D50"/>
    <w:rsid w:val="000950AF"/>
    <w:rsid w:val="00096547"/>
    <w:rsid w:val="000A1D36"/>
    <w:rsid w:val="000A204A"/>
    <w:rsid w:val="000A4F04"/>
    <w:rsid w:val="000B36E7"/>
    <w:rsid w:val="000E197D"/>
    <w:rsid w:val="000F1937"/>
    <w:rsid w:val="000F6378"/>
    <w:rsid w:val="00113C87"/>
    <w:rsid w:val="001243CE"/>
    <w:rsid w:val="001452E1"/>
    <w:rsid w:val="00147643"/>
    <w:rsid w:val="0016763C"/>
    <w:rsid w:val="00172949"/>
    <w:rsid w:val="00181642"/>
    <w:rsid w:val="00191E54"/>
    <w:rsid w:val="001B3607"/>
    <w:rsid w:val="001C139D"/>
    <w:rsid w:val="001C566E"/>
    <w:rsid w:val="001C7BBB"/>
    <w:rsid w:val="0021793A"/>
    <w:rsid w:val="002A2D15"/>
    <w:rsid w:val="002B3FD2"/>
    <w:rsid w:val="002E2069"/>
    <w:rsid w:val="002F0360"/>
    <w:rsid w:val="002F2BF7"/>
    <w:rsid w:val="002F5AC5"/>
    <w:rsid w:val="00306FC1"/>
    <w:rsid w:val="00307154"/>
    <w:rsid w:val="0031151D"/>
    <w:rsid w:val="00320CF4"/>
    <w:rsid w:val="00346FA2"/>
    <w:rsid w:val="00350AD5"/>
    <w:rsid w:val="00352172"/>
    <w:rsid w:val="00387DD1"/>
    <w:rsid w:val="00394123"/>
    <w:rsid w:val="003964BE"/>
    <w:rsid w:val="00397A86"/>
    <w:rsid w:val="003B486C"/>
    <w:rsid w:val="003C54AA"/>
    <w:rsid w:val="003C59F6"/>
    <w:rsid w:val="003F75B4"/>
    <w:rsid w:val="00402ACC"/>
    <w:rsid w:val="00402FB6"/>
    <w:rsid w:val="00420D17"/>
    <w:rsid w:val="00440C85"/>
    <w:rsid w:val="004545A7"/>
    <w:rsid w:val="00486D4F"/>
    <w:rsid w:val="004B7B08"/>
    <w:rsid w:val="004C4F8B"/>
    <w:rsid w:val="004E7492"/>
    <w:rsid w:val="00502626"/>
    <w:rsid w:val="005026EF"/>
    <w:rsid w:val="005034A6"/>
    <w:rsid w:val="005049EB"/>
    <w:rsid w:val="005122C1"/>
    <w:rsid w:val="0054585B"/>
    <w:rsid w:val="00554469"/>
    <w:rsid w:val="005915D1"/>
    <w:rsid w:val="00595AD5"/>
    <w:rsid w:val="005D0A3C"/>
    <w:rsid w:val="005D2C38"/>
    <w:rsid w:val="005D742F"/>
    <w:rsid w:val="005F0CB7"/>
    <w:rsid w:val="006151E6"/>
    <w:rsid w:val="006175C3"/>
    <w:rsid w:val="0062200C"/>
    <w:rsid w:val="006237D0"/>
    <w:rsid w:val="006521FA"/>
    <w:rsid w:val="00654027"/>
    <w:rsid w:val="00657392"/>
    <w:rsid w:val="00671DB8"/>
    <w:rsid w:val="00672741"/>
    <w:rsid w:val="00680621"/>
    <w:rsid w:val="00690038"/>
    <w:rsid w:val="00696F4F"/>
    <w:rsid w:val="006C2F10"/>
    <w:rsid w:val="006C5D22"/>
    <w:rsid w:val="006C617C"/>
    <w:rsid w:val="006D0E3F"/>
    <w:rsid w:val="006D7C7A"/>
    <w:rsid w:val="006E5DB7"/>
    <w:rsid w:val="006E77D1"/>
    <w:rsid w:val="006F4004"/>
    <w:rsid w:val="006F590B"/>
    <w:rsid w:val="00705302"/>
    <w:rsid w:val="007071AE"/>
    <w:rsid w:val="0071712E"/>
    <w:rsid w:val="00736254"/>
    <w:rsid w:val="00753F4A"/>
    <w:rsid w:val="00756834"/>
    <w:rsid w:val="00766B83"/>
    <w:rsid w:val="00767BC5"/>
    <w:rsid w:val="00776BCA"/>
    <w:rsid w:val="00777D35"/>
    <w:rsid w:val="00780BAC"/>
    <w:rsid w:val="00781E2C"/>
    <w:rsid w:val="0079066D"/>
    <w:rsid w:val="00791A0B"/>
    <w:rsid w:val="00794CA8"/>
    <w:rsid w:val="007962A9"/>
    <w:rsid w:val="007D480A"/>
    <w:rsid w:val="007F1FAC"/>
    <w:rsid w:val="007F4E73"/>
    <w:rsid w:val="007F58B9"/>
    <w:rsid w:val="00805661"/>
    <w:rsid w:val="00814187"/>
    <w:rsid w:val="0082258D"/>
    <w:rsid w:val="00834C23"/>
    <w:rsid w:val="008411D2"/>
    <w:rsid w:val="00856BC2"/>
    <w:rsid w:val="00857EC7"/>
    <w:rsid w:val="0086505E"/>
    <w:rsid w:val="008703FB"/>
    <w:rsid w:val="00882B75"/>
    <w:rsid w:val="00883B68"/>
    <w:rsid w:val="008B14EF"/>
    <w:rsid w:val="008C2FFE"/>
    <w:rsid w:val="008E78ED"/>
    <w:rsid w:val="00906AF8"/>
    <w:rsid w:val="009138B5"/>
    <w:rsid w:val="00932C3F"/>
    <w:rsid w:val="00957925"/>
    <w:rsid w:val="00976528"/>
    <w:rsid w:val="00976FB1"/>
    <w:rsid w:val="009847A9"/>
    <w:rsid w:val="00984986"/>
    <w:rsid w:val="00992E18"/>
    <w:rsid w:val="009A0C3A"/>
    <w:rsid w:val="009A435F"/>
    <w:rsid w:val="009A673C"/>
    <w:rsid w:val="009C150D"/>
    <w:rsid w:val="009D2CB1"/>
    <w:rsid w:val="009F0125"/>
    <w:rsid w:val="009F0C00"/>
    <w:rsid w:val="00A36088"/>
    <w:rsid w:val="00A40B74"/>
    <w:rsid w:val="00A428DB"/>
    <w:rsid w:val="00A473FA"/>
    <w:rsid w:val="00A613A5"/>
    <w:rsid w:val="00A641A0"/>
    <w:rsid w:val="00A66D26"/>
    <w:rsid w:val="00A701F7"/>
    <w:rsid w:val="00A72ED0"/>
    <w:rsid w:val="00A9273A"/>
    <w:rsid w:val="00AC01CD"/>
    <w:rsid w:val="00AC6C09"/>
    <w:rsid w:val="00AD0830"/>
    <w:rsid w:val="00AE49D3"/>
    <w:rsid w:val="00AE54AC"/>
    <w:rsid w:val="00B174B0"/>
    <w:rsid w:val="00B502A6"/>
    <w:rsid w:val="00B72CDA"/>
    <w:rsid w:val="00B7744E"/>
    <w:rsid w:val="00B85577"/>
    <w:rsid w:val="00BA05C4"/>
    <w:rsid w:val="00BB6E19"/>
    <w:rsid w:val="00BB7298"/>
    <w:rsid w:val="00BB76CA"/>
    <w:rsid w:val="00BB7B22"/>
    <w:rsid w:val="00BC6631"/>
    <w:rsid w:val="00BD5A5D"/>
    <w:rsid w:val="00BE072E"/>
    <w:rsid w:val="00BF2C0B"/>
    <w:rsid w:val="00C11AEA"/>
    <w:rsid w:val="00C16618"/>
    <w:rsid w:val="00C17AD5"/>
    <w:rsid w:val="00C36CFF"/>
    <w:rsid w:val="00C4537A"/>
    <w:rsid w:val="00C65901"/>
    <w:rsid w:val="00C71BE6"/>
    <w:rsid w:val="00C81E5E"/>
    <w:rsid w:val="00C85D57"/>
    <w:rsid w:val="00CA316D"/>
    <w:rsid w:val="00CA33CB"/>
    <w:rsid w:val="00CB0E6B"/>
    <w:rsid w:val="00CF1B54"/>
    <w:rsid w:val="00CF2D1E"/>
    <w:rsid w:val="00D02335"/>
    <w:rsid w:val="00D07D58"/>
    <w:rsid w:val="00D252A7"/>
    <w:rsid w:val="00D26BF5"/>
    <w:rsid w:val="00D2754B"/>
    <w:rsid w:val="00D30210"/>
    <w:rsid w:val="00D306BC"/>
    <w:rsid w:val="00D322B3"/>
    <w:rsid w:val="00D37957"/>
    <w:rsid w:val="00D562CF"/>
    <w:rsid w:val="00D56CBD"/>
    <w:rsid w:val="00D65FA6"/>
    <w:rsid w:val="00D7205F"/>
    <w:rsid w:val="00D94C9B"/>
    <w:rsid w:val="00DB0E66"/>
    <w:rsid w:val="00DC0165"/>
    <w:rsid w:val="00DC0A9A"/>
    <w:rsid w:val="00DC4B93"/>
    <w:rsid w:val="00DD233A"/>
    <w:rsid w:val="00DD4EC7"/>
    <w:rsid w:val="00DE3B21"/>
    <w:rsid w:val="00DF1C2A"/>
    <w:rsid w:val="00DF29EA"/>
    <w:rsid w:val="00E01E3F"/>
    <w:rsid w:val="00E07598"/>
    <w:rsid w:val="00E14E84"/>
    <w:rsid w:val="00E22A37"/>
    <w:rsid w:val="00E32CC4"/>
    <w:rsid w:val="00E43C60"/>
    <w:rsid w:val="00E46866"/>
    <w:rsid w:val="00E617FE"/>
    <w:rsid w:val="00E669B4"/>
    <w:rsid w:val="00E80F63"/>
    <w:rsid w:val="00E8149A"/>
    <w:rsid w:val="00E94146"/>
    <w:rsid w:val="00EA31FC"/>
    <w:rsid w:val="00EB4261"/>
    <w:rsid w:val="00EC0003"/>
    <w:rsid w:val="00EC25EC"/>
    <w:rsid w:val="00EC4309"/>
    <w:rsid w:val="00ED6D9A"/>
    <w:rsid w:val="00ED6E58"/>
    <w:rsid w:val="00EF4E71"/>
    <w:rsid w:val="00F02E71"/>
    <w:rsid w:val="00F07D64"/>
    <w:rsid w:val="00F500D9"/>
    <w:rsid w:val="00F56975"/>
    <w:rsid w:val="00F63E2D"/>
    <w:rsid w:val="00F7166C"/>
    <w:rsid w:val="00F80799"/>
    <w:rsid w:val="00F85126"/>
    <w:rsid w:val="00F86752"/>
    <w:rsid w:val="00F91304"/>
    <w:rsid w:val="00F95A82"/>
    <w:rsid w:val="00FA4AFE"/>
    <w:rsid w:val="00FA6FE0"/>
    <w:rsid w:val="00FA7746"/>
    <w:rsid w:val="00FC0C7B"/>
    <w:rsid w:val="00FC11CB"/>
    <w:rsid w:val="00FC4E31"/>
    <w:rsid w:val="00FF1ABB"/>
    <w:rsid w:val="00FF7189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A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71A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71AE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71AE"/>
    <w:rPr>
      <w:rFonts w:ascii="Times New Roman" w:hAnsi="Times New Roman" w:cs="Times New Roman"/>
      <w:sz w:val="20"/>
      <w:szCs w:val="20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71AE"/>
    <w:rPr>
      <w:rFonts w:ascii="Times New Roman" w:hAnsi="Times New Roman" w:cs="Times New Roman"/>
      <w:b/>
      <w:sz w:val="20"/>
      <w:szCs w:val="20"/>
      <w:lang/>
    </w:rPr>
  </w:style>
  <w:style w:type="paragraph" w:styleId="Title">
    <w:name w:val="Title"/>
    <w:basedOn w:val="Normal"/>
    <w:link w:val="TitleChar"/>
    <w:uiPriority w:val="99"/>
    <w:qFormat/>
    <w:rsid w:val="007071AE"/>
    <w:pPr>
      <w:ind w:left="-993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71AE"/>
    <w:rPr>
      <w:rFonts w:ascii="Times New Roman" w:hAnsi="Times New Roman" w:cs="Times New Roman"/>
      <w:sz w:val="20"/>
      <w:szCs w:val="20"/>
      <w:lang/>
    </w:rPr>
  </w:style>
  <w:style w:type="table" w:styleId="TableGrid">
    <w:name w:val="Table Grid"/>
    <w:basedOn w:val="TableNormal"/>
    <w:uiPriority w:val="99"/>
    <w:rsid w:val="007071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71A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1AE"/>
    <w:rPr>
      <w:rFonts w:ascii="Tahoma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348</Words>
  <Characters>1986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subject/>
  <dc:creator>NNM</dc:creator>
  <cp:keywords/>
  <dc:description/>
  <cp:lastModifiedBy>nnm</cp:lastModifiedBy>
  <cp:revision>2</cp:revision>
  <cp:lastPrinted>2018-01-15T12:23:00Z</cp:lastPrinted>
  <dcterms:created xsi:type="dcterms:W3CDTF">2019-02-08T11:50:00Z</dcterms:created>
  <dcterms:modified xsi:type="dcterms:W3CDTF">2019-02-08T11:50:00Z</dcterms:modified>
</cp:coreProperties>
</file>